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2363" w:type="dxa"/>
        <w:tblInd w:w="-715" w:type="dxa"/>
        <w:tblLayout w:type="fixed"/>
        <w:tblCellMar>
          <w:left w:w="108" w:type="dxa"/>
          <w:right w:w="72" w:type="dxa"/>
        </w:tblCellMar>
        <w:tblLook w:val="0420" w:firstRow="1" w:lastRow="0" w:firstColumn="0" w:lastColumn="0" w:noHBand="0" w:noVBand="1"/>
      </w:tblPr>
      <w:tblGrid>
        <w:gridCol w:w="2644"/>
        <w:gridCol w:w="2202"/>
        <w:gridCol w:w="3377"/>
        <w:gridCol w:w="3127"/>
        <w:gridCol w:w="2324"/>
        <w:gridCol w:w="3780"/>
        <w:gridCol w:w="2510"/>
        <w:gridCol w:w="2399"/>
      </w:tblGrid>
      <w:tr w:rsidR="00E659C8" w:rsidTr="00F71594">
        <w:trPr>
          <w:trHeight w:val="376"/>
        </w:trPr>
        <w:tc>
          <w:tcPr>
            <w:tcW w:w="2644" w:type="dxa"/>
            <w:tcBorders>
              <w:top w:val="single" w:sz="4" w:space="0" w:color="000000"/>
              <w:left w:val="single" w:sz="4" w:space="0" w:color="000000"/>
              <w:bottom w:val="single" w:sz="4" w:space="0" w:color="000000"/>
              <w:right w:val="single" w:sz="4" w:space="0" w:color="000000"/>
            </w:tcBorders>
            <w:shd w:val="clear" w:color="auto" w:fill="FF0000"/>
          </w:tcPr>
          <w:p w:rsidR="00B523CA" w:rsidRDefault="007B0D87">
            <w:pPr>
              <w:spacing w:after="0" w:line="276" w:lineRule="auto"/>
              <w:ind w:left="0" w:right="0" w:firstLine="0"/>
              <w:jc w:val="center"/>
            </w:pPr>
            <w:r>
              <w:rPr>
                <w:b/>
                <w:color w:val="FFFFFF"/>
                <w:sz w:val="30"/>
              </w:rPr>
              <w:t xml:space="preserve"> </w:t>
            </w:r>
          </w:p>
        </w:tc>
        <w:tc>
          <w:tcPr>
            <w:tcW w:w="2202" w:type="dxa"/>
            <w:tcBorders>
              <w:top w:val="single" w:sz="4" w:space="0" w:color="000000"/>
              <w:left w:val="single" w:sz="4" w:space="0" w:color="000000"/>
              <w:bottom w:val="single" w:sz="4" w:space="0" w:color="000000"/>
              <w:right w:val="nil"/>
            </w:tcBorders>
            <w:shd w:val="clear" w:color="auto" w:fill="FF0000"/>
          </w:tcPr>
          <w:p w:rsidR="00B523CA" w:rsidRDefault="00B523CA">
            <w:pPr>
              <w:spacing w:after="0" w:line="276" w:lineRule="auto"/>
              <w:ind w:left="0" w:right="0" w:firstLine="0"/>
            </w:pPr>
          </w:p>
        </w:tc>
        <w:tc>
          <w:tcPr>
            <w:tcW w:w="3377" w:type="dxa"/>
            <w:tcBorders>
              <w:top w:val="single" w:sz="4" w:space="0" w:color="000000"/>
              <w:left w:val="nil"/>
              <w:bottom w:val="single" w:sz="4" w:space="0" w:color="000000"/>
              <w:right w:val="nil"/>
            </w:tcBorders>
            <w:shd w:val="clear" w:color="auto" w:fill="FF0000"/>
          </w:tcPr>
          <w:p w:rsidR="00B523CA" w:rsidRDefault="00B523CA">
            <w:pPr>
              <w:spacing w:after="0" w:line="276" w:lineRule="auto"/>
              <w:ind w:left="0" w:right="0" w:firstLine="0"/>
            </w:pPr>
          </w:p>
        </w:tc>
        <w:tc>
          <w:tcPr>
            <w:tcW w:w="9231" w:type="dxa"/>
            <w:gridSpan w:val="3"/>
            <w:tcBorders>
              <w:top w:val="single" w:sz="4" w:space="0" w:color="000000"/>
              <w:left w:val="nil"/>
              <w:bottom w:val="single" w:sz="4" w:space="0" w:color="000000"/>
              <w:right w:val="nil"/>
            </w:tcBorders>
            <w:shd w:val="clear" w:color="auto" w:fill="FF0000"/>
          </w:tcPr>
          <w:p w:rsidR="007B0D87" w:rsidRDefault="007B0D87" w:rsidP="007B0D87">
            <w:pPr>
              <w:spacing w:after="0" w:line="276" w:lineRule="auto"/>
              <w:ind w:left="0" w:right="0" w:firstLine="0"/>
              <w:jc w:val="center"/>
              <w:rPr>
                <w:b/>
                <w:color w:val="FFFFFF"/>
                <w:sz w:val="30"/>
              </w:rPr>
            </w:pPr>
            <w:r>
              <w:rPr>
                <w:b/>
                <w:color w:val="FFFFFF"/>
                <w:sz w:val="30"/>
              </w:rPr>
              <w:t>ABINGDON PRIMARY SCHOOL –</w:t>
            </w:r>
          </w:p>
          <w:p w:rsidR="00B523CA" w:rsidRDefault="00C76A06" w:rsidP="007B0D87">
            <w:pPr>
              <w:spacing w:after="0" w:line="276" w:lineRule="auto"/>
              <w:ind w:left="0" w:right="0" w:firstLine="0"/>
              <w:jc w:val="center"/>
            </w:pPr>
            <w:r>
              <w:rPr>
                <w:b/>
                <w:color w:val="FFFFFF"/>
                <w:sz w:val="30"/>
              </w:rPr>
              <w:t xml:space="preserve"> Writing </w:t>
            </w:r>
            <w:r w:rsidR="007B0D87">
              <w:rPr>
                <w:b/>
                <w:color w:val="FFFFFF"/>
                <w:sz w:val="30"/>
              </w:rPr>
              <w:t xml:space="preserve"> Progression of Knowledge</w:t>
            </w:r>
          </w:p>
        </w:tc>
        <w:tc>
          <w:tcPr>
            <w:tcW w:w="2510" w:type="dxa"/>
            <w:tcBorders>
              <w:top w:val="single" w:sz="4" w:space="0" w:color="000000"/>
              <w:left w:val="nil"/>
              <w:bottom w:val="single" w:sz="4" w:space="0" w:color="000000"/>
              <w:right w:val="nil"/>
            </w:tcBorders>
            <w:shd w:val="clear" w:color="auto" w:fill="FF0000"/>
          </w:tcPr>
          <w:p w:rsidR="00B523CA" w:rsidRDefault="007B0D87">
            <w:pPr>
              <w:spacing w:after="0" w:line="276" w:lineRule="auto"/>
              <w:ind w:left="0" w:right="0" w:firstLine="0"/>
            </w:pPr>
            <w:r>
              <w:t xml:space="preserve">                         </w:t>
            </w:r>
          </w:p>
        </w:tc>
        <w:tc>
          <w:tcPr>
            <w:tcW w:w="2399" w:type="dxa"/>
            <w:tcBorders>
              <w:top w:val="single" w:sz="4" w:space="0" w:color="000000"/>
              <w:left w:val="nil"/>
              <w:bottom w:val="single" w:sz="4" w:space="0" w:color="000000"/>
              <w:right w:val="single" w:sz="4" w:space="0" w:color="000000"/>
            </w:tcBorders>
            <w:shd w:val="clear" w:color="auto" w:fill="FF0000"/>
          </w:tcPr>
          <w:p w:rsidR="00B523CA" w:rsidRDefault="00D81A54">
            <w:pPr>
              <w:spacing w:after="0" w:line="276" w:lineRule="auto"/>
              <w:ind w:left="0" w:right="0" w:firstLine="0"/>
            </w:pPr>
            <w:r>
              <w:rPr>
                <w:noProof/>
              </w:rPr>
              <w:drawing>
                <wp:anchor distT="0" distB="0" distL="114300" distR="114300" simplePos="0" relativeHeight="251661312" behindDoc="0" locked="0" layoutInCell="1" allowOverlap="0" wp14:anchorId="59F9D22A" wp14:editId="600073E4">
                  <wp:simplePos x="0" y="0"/>
                  <wp:positionH relativeFrom="column">
                    <wp:posOffset>-64135</wp:posOffset>
                  </wp:positionH>
                  <wp:positionV relativeFrom="paragraph">
                    <wp:posOffset>22225</wp:posOffset>
                  </wp:positionV>
                  <wp:extent cx="948690" cy="495300"/>
                  <wp:effectExtent l="0" t="0" r="3810" b="0"/>
                  <wp:wrapSquare wrapText="bothSides"/>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5"/>
                          <a:stretch>
                            <a:fillRect/>
                          </a:stretch>
                        </pic:blipFill>
                        <pic:spPr>
                          <a:xfrm>
                            <a:off x="0" y="0"/>
                            <a:ext cx="948690" cy="495300"/>
                          </a:xfrm>
                          <a:prstGeom prst="rect">
                            <a:avLst/>
                          </a:prstGeom>
                        </pic:spPr>
                      </pic:pic>
                    </a:graphicData>
                  </a:graphic>
                  <wp14:sizeRelH relativeFrom="margin">
                    <wp14:pctWidth>0</wp14:pctWidth>
                  </wp14:sizeRelH>
                  <wp14:sizeRelV relativeFrom="margin">
                    <wp14:pctHeight>0</wp14:pctHeight>
                  </wp14:sizeRelV>
                </wp:anchor>
              </w:drawing>
            </w:r>
          </w:p>
        </w:tc>
      </w:tr>
      <w:tr w:rsidR="00E659C8" w:rsidTr="00F71594">
        <w:trPr>
          <w:trHeight w:val="377"/>
        </w:trPr>
        <w:tc>
          <w:tcPr>
            <w:tcW w:w="2644"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152" w:right="0" w:firstLine="0"/>
            </w:pPr>
            <w:r>
              <w:rPr>
                <w:b/>
                <w:color w:val="FFFFFF"/>
                <w:sz w:val="30"/>
              </w:rPr>
              <w:t xml:space="preserve">CURRICULUM AREA </w:t>
            </w:r>
          </w:p>
        </w:tc>
        <w:tc>
          <w:tcPr>
            <w:tcW w:w="2202"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FS </w:t>
            </w:r>
          </w:p>
        </w:tc>
        <w:tc>
          <w:tcPr>
            <w:tcW w:w="3377"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YEAR 1 </w:t>
            </w:r>
          </w:p>
        </w:tc>
        <w:tc>
          <w:tcPr>
            <w:tcW w:w="3127"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YEAR 2 </w:t>
            </w:r>
          </w:p>
        </w:tc>
        <w:tc>
          <w:tcPr>
            <w:tcW w:w="2324"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YEAR 3 </w:t>
            </w:r>
          </w:p>
        </w:tc>
        <w:tc>
          <w:tcPr>
            <w:tcW w:w="3780"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YEAR 4 </w:t>
            </w:r>
          </w:p>
        </w:tc>
        <w:tc>
          <w:tcPr>
            <w:tcW w:w="2510"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YEAR 5 </w:t>
            </w:r>
          </w:p>
        </w:tc>
        <w:tc>
          <w:tcPr>
            <w:tcW w:w="2399"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YEAR 6 </w:t>
            </w:r>
          </w:p>
        </w:tc>
      </w:tr>
      <w:tr w:rsidR="00E659C8" w:rsidTr="00F71594">
        <w:trPr>
          <w:trHeight w:val="374"/>
        </w:trPr>
        <w:tc>
          <w:tcPr>
            <w:tcW w:w="2644"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 </w:t>
            </w:r>
          </w:p>
        </w:tc>
        <w:tc>
          <w:tcPr>
            <w:tcW w:w="2202"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 </w:t>
            </w:r>
          </w:p>
        </w:tc>
        <w:tc>
          <w:tcPr>
            <w:tcW w:w="3127"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 </w:t>
            </w:r>
          </w:p>
        </w:tc>
        <w:tc>
          <w:tcPr>
            <w:tcW w:w="2324"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 </w:t>
            </w:r>
          </w:p>
        </w:tc>
        <w:tc>
          <w:tcPr>
            <w:tcW w:w="2510"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 </w:t>
            </w:r>
          </w:p>
        </w:tc>
        <w:tc>
          <w:tcPr>
            <w:tcW w:w="2399" w:type="dxa"/>
            <w:tcBorders>
              <w:top w:val="single" w:sz="4" w:space="0" w:color="000000"/>
              <w:left w:val="single" w:sz="4" w:space="0" w:color="000000"/>
              <w:bottom w:val="single" w:sz="4" w:space="0" w:color="000000"/>
              <w:right w:val="single" w:sz="4" w:space="0" w:color="000000"/>
            </w:tcBorders>
            <w:shd w:val="clear" w:color="auto" w:fill="FF5050"/>
          </w:tcPr>
          <w:p w:rsidR="00B523CA" w:rsidRDefault="007B0D87">
            <w:pPr>
              <w:spacing w:after="0" w:line="276" w:lineRule="auto"/>
              <w:ind w:left="0" w:right="0" w:firstLine="0"/>
              <w:jc w:val="center"/>
            </w:pPr>
            <w:r>
              <w:rPr>
                <w:b/>
                <w:color w:val="FFFFFF"/>
                <w:sz w:val="30"/>
              </w:rPr>
              <w:t xml:space="preserve"> </w:t>
            </w:r>
          </w:p>
        </w:tc>
      </w:tr>
      <w:tr w:rsidR="00E659C8" w:rsidRPr="00D55FD2" w:rsidTr="00F71594">
        <w:trPr>
          <w:trHeight w:val="3675"/>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t>Phonic and whole word spelling</w:t>
            </w: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E659C8" w:rsidP="00E659C8">
            <w:pPr>
              <w:pStyle w:val="ListParagraph"/>
              <w:numPr>
                <w:ilvl w:val="0"/>
                <w:numId w:val="3"/>
              </w:numPr>
              <w:spacing w:after="0" w:line="276" w:lineRule="auto"/>
              <w:ind w:right="0"/>
              <w:rPr>
                <w:sz w:val="24"/>
                <w:szCs w:val="24"/>
              </w:rPr>
            </w:pPr>
            <w:r w:rsidRPr="00D55FD2">
              <w:rPr>
                <w:sz w:val="24"/>
                <w:szCs w:val="24"/>
              </w:rPr>
              <w:t>Spell word in ways that match spoken sounds using knowledge of phonics</w:t>
            </w:r>
          </w:p>
          <w:p w:rsidR="00E659C8" w:rsidRPr="00D55FD2" w:rsidRDefault="00E659C8" w:rsidP="00E659C8">
            <w:pPr>
              <w:pStyle w:val="ListParagraph"/>
              <w:spacing w:after="0" w:line="276" w:lineRule="auto"/>
              <w:ind w:right="0" w:firstLine="0"/>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151"/>
              <w:tblOverlap w:val="never"/>
              <w:tblW w:w="4019" w:type="dxa"/>
              <w:tblBorders>
                <w:top w:val="nil"/>
                <w:left w:val="nil"/>
                <w:bottom w:val="nil"/>
                <w:right w:val="nil"/>
              </w:tblBorders>
              <w:tblLayout w:type="fixed"/>
              <w:tblLook w:val="0000" w:firstRow="0" w:lastRow="0" w:firstColumn="0" w:lastColumn="0" w:noHBand="0" w:noVBand="0"/>
            </w:tblPr>
            <w:tblGrid>
              <w:gridCol w:w="3547"/>
              <w:gridCol w:w="236"/>
              <w:gridCol w:w="236"/>
            </w:tblGrid>
            <w:tr w:rsidR="00B1366C" w:rsidRPr="00D55FD2" w:rsidTr="00F71594">
              <w:trPr>
                <w:trHeight w:val="673"/>
              </w:trPr>
              <w:tc>
                <w:tcPr>
                  <w:tcW w:w="3561" w:type="dxa"/>
                </w:tcPr>
                <w:p w:rsidR="00B1366C" w:rsidRPr="00D55FD2" w:rsidRDefault="00B1366C" w:rsidP="00B1366C">
                  <w:pPr>
                    <w:autoSpaceDE w:val="0"/>
                    <w:autoSpaceDN w:val="0"/>
                    <w:adjustRightInd w:val="0"/>
                    <w:rPr>
                      <w:sz w:val="24"/>
                      <w:szCs w:val="24"/>
                    </w:rPr>
                  </w:pPr>
                  <w:r w:rsidRPr="00D55FD2">
                    <w:rPr>
                      <w:sz w:val="24"/>
                      <w:szCs w:val="24"/>
                    </w:rPr>
                    <w:t>•words containing each of the 40+ phonemes taught</w:t>
                  </w:r>
                </w:p>
                <w:p w:rsidR="00B1366C" w:rsidRPr="00D55FD2" w:rsidRDefault="00B1366C" w:rsidP="00B1366C">
                  <w:pPr>
                    <w:autoSpaceDE w:val="0"/>
                    <w:autoSpaceDN w:val="0"/>
                    <w:adjustRightInd w:val="0"/>
                    <w:rPr>
                      <w:sz w:val="24"/>
                      <w:szCs w:val="24"/>
                    </w:rPr>
                  </w:pPr>
                  <w:r w:rsidRPr="00D55FD2">
                    <w:rPr>
                      <w:sz w:val="24"/>
                      <w:szCs w:val="24"/>
                    </w:rPr>
                    <w:t>• common exception words</w:t>
                  </w:r>
                </w:p>
                <w:p w:rsidR="00B1366C" w:rsidRPr="00D55FD2" w:rsidRDefault="00B1366C" w:rsidP="00B1366C">
                  <w:pPr>
                    <w:autoSpaceDE w:val="0"/>
                    <w:autoSpaceDN w:val="0"/>
                    <w:adjustRightInd w:val="0"/>
                    <w:rPr>
                      <w:sz w:val="24"/>
                      <w:szCs w:val="24"/>
                    </w:rPr>
                  </w:pPr>
                  <w:r w:rsidRPr="00D55FD2">
                    <w:rPr>
                      <w:sz w:val="24"/>
                      <w:szCs w:val="24"/>
                    </w:rPr>
                    <w:t>• the days of the week</w:t>
                  </w:r>
                </w:p>
                <w:p w:rsidR="00B1366C" w:rsidRPr="00D55FD2" w:rsidRDefault="00B1366C" w:rsidP="00B1366C">
                  <w:pPr>
                    <w:autoSpaceDE w:val="0"/>
                    <w:autoSpaceDN w:val="0"/>
                    <w:adjustRightInd w:val="0"/>
                    <w:rPr>
                      <w:sz w:val="24"/>
                      <w:szCs w:val="24"/>
                    </w:rPr>
                  </w:pPr>
                  <w:r w:rsidRPr="00D55FD2">
                    <w:rPr>
                      <w:sz w:val="24"/>
                      <w:szCs w:val="24"/>
                    </w:rPr>
                    <w:t>• name the letters of the alphabet in order</w:t>
                  </w:r>
                </w:p>
                <w:p w:rsidR="00B1366C" w:rsidRPr="00D55FD2" w:rsidRDefault="00B1366C" w:rsidP="00B1366C">
                  <w:pPr>
                    <w:autoSpaceDE w:val="0"/>
                    <w:autoSpaceDN w:val="0"/>
                    <w:adjustRightInd w:val="0"/>
                    <w:rPr>
                      <w:sz w:val="24"/>
                      <w:szCs w:val="24"/>
                    </w:rPr>
                  </w:pPr>
                  <w:r w:rsidRPr="00D55FD2">
                    <w:rPr>
                      <w:sz w:val="24"/>
                      <w:szCs w:val="24"/>
                    </w:rPr>
                    <w:t>• using letter names to distinguish between alternative spellings of the same sound</w:t>
                  </w:r>
                </w:p>
              </w:tc>
              <w:tc>
                <w:tcPr>
                  <w:tcW w:w="236"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autoSpaceDE w:val="0"/>
              <w:autoSpaceDN w:val="0"/>
              <w:adjustRightInd w:val="0"/>
              <w:rPr>
                <w:sz w:val="24"/>
                <w:szCs w:val="24"/>
              </w:rPr>
            </w:pPr>
          </w:p>
          <w:p w:rsidR="00B1366C" w:rsidRPr="00D55FD2" w:rsidRDefault="00B1366C" w:rsidP="00B1366C">
            <w:pPr>
              <w:rPr>
                <w:sz w:val="24"/>
                <w:szCs w:val="24"/>
              </w:rPr>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segmenting spoken words into phonemes and representing these by graphemes, spelling many correctly</w:t>
            </w:r>
          </w:p>
          <w:p w:rsidR="00B1366C" w:rsidRPr="00D55FD2" w:rsidRDefault="00B1366C" w:rsidP="00B1366C">
            <w:pPr>
              <w:rPr>
                <w:sz w:val="24"/>
                <w:szCs w:val="24"/>
              </w:rPr>
            </w:pPr>
            <w:r w:rsidRPr="00D55FD2">
              <w:rPr>
                <w:sz w:val="24"/>
                <w:szCs w:val="24"/>
              </w:rPr>
              <w:t>• learning new ways of spelling phonemes for which 1 or more spellings are already known, and learn some words with each spelling, including a few common homophones</w:t>
            </w:r>
          </w:p>
          <w:p w:rsidR="00B1366C" w:rsidRPr="00D55FD2" w:rsidRDefault="00B1366C" w:rsidP="00B1366C">
            <w:pPr>
              <w:rPr>
                <w:sz w:val="24"/>
                <w:szCs w:val="24"/>
              </w:rPr>
            </w:pPr>
            <w:r w:rsidRPr="00D55FD2">
              <w:rPr>
                <w:sz w:val="24"/>
                <w:szCs w:val="24"/>
              </w:rPr>
              <w:t>• learning to spell common exception words</w:t>
            </w:r>
          </w:p>
          <w:p w:rsidR="00B1366C" w:rsidRPr="00D55FD2" w:rsidRDefault="00B1366C" w:rsidP="00B1366C">
            <w:pPr>
              <w:rPr>
                <w:sz w:val="24"/>
                <w:szCs w:val="24"/>
              </w:rPr>
            </w:pPr>
            <w:r w:rsidRPr="00D55FD2">
              <w:rPr>
                <w:sz w:val="24"/>
                <w:szCs w:val="24"/>
              </w:rPr>
              <w:t>• distinguishing between homophones and near-homophones</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spell further homophones</w:t>
            </w:r>
          </w:p>
          <w:p w:rsidR="00B1366C" w:rsidRPr="00D55FD2" w:rsidRDefault="00B1366C" w:rsidP="0001589B">
            <w:pPr>
              <w:rPr>
                <w:sz w:val="24"/>
                <w:szCs w:val="24"/>
              </w:rPr>
            </w:pPr>
            <w:r w:rsidRPr="00D55FD2">
              <w:rPr>
                <w:sz w:val="24"/>
                <w:szCs w:val="24"/>
              </w:rPr>
              <w:t xml:space="preserve">• spell words that are often misspelt </w:t>
            </w:r>
          </w:p>
        </w:tc>
        <w:tc>
          <w:tcPr>
            <w:tcW w:w="3780" w:type="dxa"/>
            <w:tcBorders>
              <w:top w:val="single" w:sz="4" w:space="0" w:color="000000"/>
              <w:left w:val="single" w:sz="4" w:space="0" w:color="000000"/>
              <w:bottom w:val="single" w:sz="4" w:space="0" w:color="000000"/>
              <w:right w:val="single" w:sz="4" w:space="0" w:color="000000"/>
            </w:tcBorders>
          </w:tcPr>
          <w:tbl>
            <w:tblPr>
              <w:tblW w:w="3600" w:type="dxa"/>
              <w:tblBorders>
                <w:top w:val="nil"/>
                <w:left w:val="nil"/>
                <w:bottom w:val="nil"/>
                <w:right w:val="nil"/>
              </w:tblBorders>
              <w:tblLayout w:type="fixed"/>
              <w:tblLook w:val="0000" w:firstRow="0" w:lastRow="0" w:firstColumn="0" w:lastColumn="0" w:noHBand="0" w:noVBand="0"/>
            </w:tblPr>
            <w:tblGrid>
              <w:gridCol w:w="3364"/>
              <w:gridCol w:w="236"/>
            </w:tblGrid>
            <w:tr w:rsidR="00B1366C" w:rsidRPr="00D55FD2" w:rsidTr="00F71594">
              <w:trPr>
                <w:trHeight w:val="481"/>
              </w:trPr>
              <w:tc>
                <w:tcPr>
                  <w:tcW w:w="3378" w:type="dxa"/>
                </w:tcPr>
                <w:p w:rsidR="00B1366C" w:rsidRPr="00D55FD2" w:rsidRDefault="00B1366C" w:rsidP="00B1366C">
                  <w:pPr>
                    <w:autoSpaceDE w:val="0"/>
                    <w:autoSpaceDN w:val="0"/>
                    <w:adjustRightInd w:val="0"/>
                    <w:rPr>
                      <w:sz w:val="24"/>
                      <w:szCs w:val="24"/>
                    </w:rPr>
                  </w:pPr>
                  <w:r w:rsidRPr="00D55FD2">
                    <w:rPr>
                      <w:sz w:val="24"/>
                      <w:szCs w:val="24"/>
                    </w:rPr>
                    <w:t xml:space="preserve">• spell further homophones </w:t>
                  </w:r>
                </w:p>
                <w:p w:rsidR="00B1366C" w:rsidRPr="00D55FD2" w:rsidRDefault="00B1366C" w:rsidP="0001589B">
                  <w:pPr>
                    <w:autoSpaceDE w:val="0"/>
                    <w:autoSpaceDN w:val="0"/>
                    <w:adjustRightInd w:val="0"/>
                    <w:rPr>
                      <w:sz w:val="24"/>
                      <w:szCs w:val="24"/>
                    </w:rPr>
                  </w:pPr>
                  <w:r w:rsidRPr="00D55FD2">
                    <w:rPr>
                      <w:sz w:val="24"/>
                      <w:szCs w:val="24"/>
                    </w:rPr>
                    <w:t>• spell</w:t>
                  </w:r>
                  <w:r w:rsidR="0001589B" w:rsidRPr="00D55FD2">
                    <w:rPr>
                      <w:sz w:val="24"/>
                      <w:szCs w:val="24"/>
                    </w:rPr>
                    <w:t xml:space="preserve"> words that are often misspelt </w:t>
                  </w:r>
                  <w:r w:rsidRPr="00D55FD2">
                    <w:rPr>
                      <w:sz w:val="24"/>
                      <w:szCs w:val="24"/>
                    </w:rPr>
                    <w:t xml:space="preserve"> </w:t>
                  </w: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B1366C" w:rsidRPr="00D55FD2" w:rsidRDefault="00B1366C" w:rsidP="00B1366C">
            <w:pPr>
              <w:autoSpaceDE w:val="0"/>
              <w:autoSpaceDN w:val="0"/>
              <w:adjustRightInd w:val="0"/>
              <w:rPr>
                <w:sz w:val="24"/>
                <w:szCs w:val="24"/>
              </w:rPr>
            </w:pPr>
            <w:r w:rsidRPr="00D55FD2">
              <w:rPr>
                <w:sz w:val="24"/>
                <w:szCs w:val="24"/>
              </w:rPr>
              <w:t>• spell some words with ‘silent’ letters</w:t>
            </w:r>
          </w:p>
          <w:p w:rsidR="00B1366C" w:rsidRPr="00D55FD2" w:rsidRDefault="00B1366C" w:rsidP="00B1366C">
            <w:pPr>
              <w:autoSpaceDE w:val="0"/>
              <w:autoSpaceDN w:val="0"/>
              <w:adjustRightInd w:val="0"/>
              <w:rPr>
                <w:sz w:val="24"/>
                <w:szCs w:val="24"/>
              </w:rPr>
            </w:pPr>
            <w:r w:rsidRPr="00D55FD2">
              <w:rPr>
                <w:sz w:val="24"/>
                <w:szCs w:val="24"/>
              </w:rPr>
              <w:t xml:space="preserve"> • continue to distinguish between homophones and other words which are often confused</w:t>
            </w:r>
          </w:p>
          <w:p w:rsidR="00B1366C" w:rsidRPr="00D55FD2" w:rsidRDefault="00B1366C" w:rsidP="00B1366C">
            <w:pPr>
              <w:autoSpaceDE w:val="0"/>
              <w:autoSpaceDN w:val="0"/>
              <w:adjustRightInd w:val="0"/>
              <w:rPr>
                <w:sz w:val="24"/>
                <w:szCs w:val="24"/>
              </w:rPr>
            </w:pPr>
            <w:r w:rsidRPr="00D55FD2">
              <w:rPr>
                <w:sz w:val="24"/>
                <w:szCs w:val="24"/>
              </w:rPr>
              <w:t xml:space="preserve"> • use knowledge of morphology and etymology in spelling and understand that the spelling of some words needs to be learnt specifically, as listed in </w:t>
            </w:r>
          </w:p>
          <w:p w:rsidR="00B1366C" w:rsidRPr="00D55FD2" w:rsidRDefault="00B1366C" w:rsidP="00B1366C">
            <w:pPr>
              <w:autoSpaceDE w:val="0"/>
              <w:autoSpaceDN w:val="0"/>
              <w:adjustRightInd w:val="0"/>
              <w:rPr>
                <w:sz w:val="24"/>
                <w:szCs w:val="24"/>
              </w:rPr>
            </w:pPr>
          </w:p>
          <w:p w:rsidR="00B1366C" w:rsidRPr="00D55FD2" w:rsidRDefault="00B1366C" w:rsidP="00B1366C">
            <w:pPr>
              <w:autoSpaceDE w:val="0"/>
              <w:autoSpaceDN w:val="0"/>
              <w:adjustRightInd w:val="0"/>
              <w:rPr>
                <w:sz w:val="24"/>
                <w:szCs w:val="24"/>
              </w:rPr>
            </w:pPr>
          </w:p>
          <w:p w:rsidR="00B1366C" w:rsidRPr="00D55FD2" w:rsidRDefault="00B1366C" w:rsidP="00B1366C">
            <w:pPr>
              <w:autoSpaceDE w:val="0"/>
              <w:autoSpaceDN w:val="0"/>
              <w:adjustRightInd w:val="0"/>
              <w:rPr>
                <w:sz w:val="24"/>
                <w:szCs w:val="24"/>
              </w:rPr>
            </w:pPr>
          </w:p>
          <w:p w:rsidR="00B1366C" w:rsidRPr="00D55FD2" w:rsidRDefault="00B1366C" w:rsidP="00B1366C">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2052"/>
            </w:tblGrid>
            <w:tr w:rsidR="00B1366C" w:rsidRPr="00D55FD2" w:rsidTr="00F71594">
              <w:trPr>
                <w:trHeight w:val="574"/>
              </w:trPr>
              <w:tc>
                <w:tcPr>
                  <w:tcW w:w="2052" w:type="dxa"/>
                </w:tcPr>
                <w:p w:rsidR="00B1366C" w:rsidRPr="00D55FD2" w:rsidRDefault="00B1366C" w:rsidP="00B1366C">
                  <w:pPr>
                    <w:autoSpaceDE w:val="0"/>
                    <w:autoSpaceDN w:val="0"/>
                    <w:adjustRightInd w:val="0"/>
                    <w:rPr>
                      <w:sz w:val="24"/>
                      <w:szCs w:val="24"/>
                    </w:rPr>
                  </w:pPr>
                  <w:r w:rsidRPr="00D55FD2">
                    <w:rPr>
                      <w:sz w:val="24"/>
                      <w:szCs w:val="24"/>
                    </w:rPr>
                    <w:t xml:space="preserve">• spell some words with ‘silent’ letters • continue to distinguish between homophones and other words which are often confused </w:t>
                  </w:r>
                </w:p>
                <w:p w:rsidR="00B1366C" w:rsidRPr="00D55FD2" w:rsidRDefault="00B1366C" w:rsidP="00B1366C">
                  <w:pPr>
                    <w:autoSpaceDE w:val="0"/>
                    <w:autoSpaceDN w:val="0"/>
                    <w:adjustRightInd w:val="0"/>
                    <w:rPr>
                      <w:sz w:val="24"/>
                      <w:szCs w:val="24"/>
                    </w:rPr>
                  </w:pPr>
                  <w:r w:rsidRPr="00D55FD2">
                    <w:rPr>
                      <w:sz w:val="24"/>
                      <w:szCs w:val="24"/>
                    </w:rPr>
                    <w:t>• use knowledge of morphology and etymology in spelling and understand that the spelling of some words needs to be learnt specifical</w:t>
                  </w:r>
                  <w:r w:rsidR="0001589B" w:rsidRPr="00D55FD2">
                    <w:rPr>
                      <w:sz w:val="24"/>
                      <w:szCs w:val="24"/>
                    </w:rPr>
                    <w:t>ly.</w:t>
                  </w:r>
                </w:p>
              </w:tc>
            </w:tr>
          </w:tbl>
          <w:p w:rsidR="00B1366C" w:rsidRPr="00D55FD2" w:rsidRDefault="00B1366C" w:rsidP="00B1366C">
            <w:pPr>
              <w:rPr>
                <w:sz w:val="24"/>
                <w:szCs w:val="24"/>
              </w:rPr>
            </w:pPr>
          </w:p>
        </w:tc>
      </w:tr>
      <w:tr w:rsidR="003A27F5" w:rsidRPr="00D55FD2" w:rsidTr="00F71594">
        <w:trPr>
          <w:trHeight w:val="3428"/>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t>Other spelling</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B1366C" w:rsidRPr="00D55FD2" w:rsidRDefault="00E659C8" w:rsidP="00E659C8">
            <w:pPr>
              <w:pStyle w:val="ListParagraph"/>
              <w:numPr>
                <w:ilvl w:val="0"/>
                <w:numId w:val="3"/>
              </w:numPr>
              <w:spacing w:after="0" w:line="276" w:lineRule="auto"/>
              <w:ind w:right="5"/>
              <w:rPr>
                <w:sz w:val="24"/>
                <w:szCs w:val="24"/>
              </w:rPr>
            </w:pPr>
            <w:r w:rsidRPr="00D55FD2">
              <w:rPr>
                <w:sz w:val="24"/>
                <w:szCs w:val="24"/>
              </w:rPr>
              <w:t>Write some irregular common words</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B1366C" w:rsidRPr="00D55FD2" w:rsidRDefault="00B1366C" w:rsidP="00E65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using the spelling rule for adding –s or –</w:t>
            </w:r>
            <w:proofErr w:type="spellStart"/>
            <w:r w:rsidRPr="00D55FD2">
              <w:rPr>
                <w:sz w:val="24"/>
                <w:szCs w:val="24"/>
              </w:rPr>
              <w:t>es</w:t>
            </w:r>
            <w:proofErr w:type="spellEnd"/>
            <w:r w:rsidRPr="00D55FD2">
              <w:rPr>
                <w:sz w:val="24"/>
                <w:szCs w:val="24"/>
              </w:rPr>
              <w:t xml:space="preserve"> as the plural marker for nouns and the third person singular marker for verbs</w:t>
            </w:r>
          </w:p>
          <w:p w:rsidR="00B1366C" w:rsidRPr="00D55FD2" w:rsidRDefault="00B1366C" w:rsidP="00E65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using the prefix un–</w:t>
            </w:r>
          </w:p>
          <w:p w:rsidR="00B1366C" w:rsidRPr="00D55FD2" w:rsidRDefault="00B1366C" w:rsidP="00E65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using –</w:t>
            </w:r>
            <w:proofErr w:type="spellStart"/>
            <w:r w:rsidRPr="00D55FD2">
              <w:rPr>
                <w:sz w:val="24"/>
                <w:szCs w:val="24"/>
              </w:rPr>
              <w:t>ing</w:t>
            </w:r>
            <w:proofErr w:type="spellEnd"/>
            <w:r w:rsidRPr="00D55FD2">
              <w:rPr>
                <w:sz w:val="24"/>
                <w:szCs w:val="24"/>
              </w:rPr>
              <w:t>, –</w:t>
            </w:r>
            <w:proofErr w:type="spellStart"/>
            <w:r w:rsidRPr="00D55FD2">
              <w:rPr>
                <w:sz w:val="24"/>
                <w:szCs w:val="24"/>
              </w:rPr>
              <w:t>ed</w:t>
            </w:r>
            <w:proofErr w:type="spellEnd"/>
            <w:r w:rsidRPr="00D55FD2">
              <w:rPr>
                <w:sz w:val="24"/>
                <w:szCs w:val="24"/>
              </w:rPr>
              <w:t>, –</w:t>
            </w:r>
            <w:proofErr w:type="spellStart"/>
            <w:r w:rsidRPr="00D55FD2">
              <w:rPr>
                <w:sz w:val="24"/>
                <w:szCs w:val="24"/>
              </w:rPr>
              <w:t>er</w:t>
            </w:r>
            <w:proofErr w:type="spellEnd"/>
            <w:r w:rsidRPr="00D55FD2">
              <w:rPr>
                <w:sz w:val="24"/>
                <w:szCs w:val="24"/>
              </w:rPr>
              <w:t xml:space="preserve"> and –</w:t>
            </w:r>
            <w:proofErr w:type="spellStart"/>
            <w:r w:rsidRPr="00D55FD2">
              <w:rPr>
                <w:sz w:val="24"/>
                <w:szCs w:val="24"/>
              </w:rPr>
              <w:t>est</w:t>
            </w:r>
            <w:proofErr w:type="spellEnd"/>
            <w:r w:rsidRPr="00D55FD2">
              <w:rPr>
                <w:sz w:val="24"/>
                <w:szCs w:val="24"/>
              </w:rPr>
              <w:t xml:space="preserve"> where no change is needed in the spelling of root words</w:t>
            </w:r>
          </w:p>
          <w:p w:rsidR="00B1366C" w:rsidRPr="00D55FD2" w:rsidRDefault="00B1366C" w:rsidP="00E659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apply simple spelling ru</w:t>
            </w:r>
            <w:r w:rsidR="0001589B" w:rsidRPr="00D55FD2">
              <w:rPr>
                <w:sz w:val="24"/>
                <w:szCs w:val="24"/>
              </w:rPr>
              <w:t>les and guidance</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learning the possessive apostrophe (singular)</w:t>
            </w:r>
          </w:p>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learning to spell more words with contracted forms</w:t>
            </w:r>
          </w:p>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add suffixes to spell longer words, including –</w:t>
            </w:r>
            <w:proofErr w:type="spellStart"/>
            <w:r w:rsidRPr="00D55FD2">
              <w:rPr>
                <w:sz w:val="24"/>
                <w:szCs w:val="24"/>
              </w:rPr>
              <w:t>ment</w:t>
            </w:r>
            <w:proofErr w:type="spellEnd"/>
            <w:r w:rsidRPr="00D55FD2">
              <w:rPr>
                <w:sz w:val="24"/>
                <w:szCs w:val="24"/>
              </w:rPr>
              <w:t>, –ness, –</w:t>
            </w:r>
            <w:proofErr w:type="spellStart"/>
            <w:r w:rsidRPr="00D55FD2">
              <w:rPr>
                <w:sz w:val="24"/>
                <w:szCs w:val="24"/>
              </w:rPr>
              <w:t>ful</w:t>
            </w:r>
            <w:proofErr w:type="spellEnd"/>
            <w:r w:rsidRPr="00D55FD2">
              <w:rPr>
                <w:sz w:val="24"/>
                <w:szCs w:val="24"/>
              </w:rPr>
              <w:t>, –less, –</w:t>
            </w:r>
            <w:proofErr w:type="spellStart"/>
            <w:r w:rsidRPr="00D55FD2">
              <w:rPr>
                <w:sz w:val="24"/>
                <w:szCs w:val="24"/>
              </w:rPr>
              <w:t>ly</w:t>
            </w:r>
            <w:proofErr w:type="spellEnd"/>
          </w:p>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apply spelling rule</w:t>
            </w:r>
            <w:r w:rsidR="0001589B" w:rsidRPr="00D55FD2">
              <w:rPr>
                <w:sz w:val="24"/>
                <w:szCs w:val="24"/>
              </w:rPr>
              <w:t>s</w:t>
            </w:r>
          </w:p>
          <w:p w:rsidR="00B1366C" w:rsidRPr="00D55FD2" w:rsidRDefault="00B1366C" w:rsidP="00B1366C">
            <w:pPr>
              <w:rPr>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use further prefixes and suffixes and understand how to add them</w:t>
            </w:r>
          </w:p>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place the possessive apostrophe accurately in words with regular plurals and in words with irregular plurals</w:t>
            </w:r>
          </w:p>
          <w:p w:rsidR="00B1366C" w:rsidRPr="00D55FD2" w:rsidRDefault="00B1366C" w:rsidP="00B1366C">
            <w:pPr>
              <w:rPr>
                <w:sz w:val="24"/>
                <w:szCs w:val="24"/>
              </w:rPr>
            </w:pPr>
            <w:r w:rsidRPr="00D55FD2">
              <w:rPr>
                <w:sz w:val="24"/>
                <w:szCs w:val="24"/>
              </w:rPr>
              <w:t>• use the first 2 or 3 letters of a word to check its spelling in a dictionary</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166"/>
              <w:gridCol w:w="236"/>
              <w:gridCol w:w="236"/>
            </w:tblGrid>
            <w:tr w:rsidR="00B1366C" w:rsidRPr="00D55FD2" w:rsidTr="00F71594">
              <w:trPr>
                <w:trHeight w:val="574"/>
              </w:trPr>
              <w:tc>
                <w:tcPr>
                  <w:tcW w:w="3166" w:type="dxa"/>
                </w:tcPr>
                <w:p w:rsidR="00B1366C" w:rsidRPr="00D55FD2" w:rsidRDefault="00B1366C" w:rsidP="00B1366C">
                  <w:pPr>
                    <w:autoSpaceDE w:val="0"/>
                    <w:autoSpaceDN w:val="0"/>
                    <w:adjustRightInd w:val="0"/>
                    <w:rPr>
                      <w:sz w:val="24"/>
                      <w:szCs w:val="24"/>
                    </w:rPr>
                  </w:pPr>
                  <w:r w:rsidRPr="00D55FD2">
                    <w:rPr>
                      <w:sz w:val="24"/>
                      <w:szCs w:val="24"/>
                    </w:rPr>
                    <w:t>• use further prefixes and suffixes and understand how to add them</w:t>
                  </w:r>
                </w:p>
                <w:p w:rsidR="00B1366C" w:rsidRPr="00D55FD2" w:rsidRDefault="00B1366C" w:rsidP="00B1366C">
                  <w:pPr>
                    <w:autoSpaceDE w:val="0"/>
                    <w:autoSpaceDN w:val="0"/>
                    <w:adjustRightInd w:val="0"/>
                    <w:rPr>
                      <w:sz w:val="24"/>
                      <w:szCs w:val="24"/>
                    </w:rPr>
                  </w:pPr>
                  <w:r w:rsidRPr="00D55FD2">
                    <w:rPr>
                      <w:sz w:val="24"/>
                      <w:szCs w:val="24"/>
                    </w:rPr>
                    <w:t xml:space="preserve"> • place the possessive apostrophe accurately in words with regular plurals and in words with irregular plurals</w:t>
                  </w:r>
                </w:p>
                <w:p w:rsidR="00B1366C" w:rsidRPr="00D55FD2" w:rsidRDefault="00B1366C" w:rsidP="00B1366C">
                  <w:pPr>
                    <w:autoSpaceDE w:val="0"/>
                    <w:autoSpaceDN w:val="0"/>
                    <w:adjustRightInd w:val="0"/>
                    <w:rPr>
                      <w:sz w:val="24"/>
                      <w:szCs w:val="24"/>
                    </w:rPr>
                  </w:pPr>
                  <w:r w:rsidRPr="00D55FD2">
                    <w:rPr>
                      <w:sz w:val="24"/>
                      <w:szCs w:val="24"/>
                    </w:rPr>
                    <w:t xml:space="preserve"> • use the first 2 or 3 letters of a word to check its spelling in a dictionary </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vertAnchor="text" w:horzAnchor="margin" w:tblpY="-138"/>
              <w:tblOverlap w:val="never"/>
              <w:tblW w:w="2207" w:type="dxa"/>
              <w:tblBorders>
                <w:top w:val="nil"/>
                <w:left w:val="nil"/>
                <w:bottom w:val="nil"/>
                <w:right w:val="nil"/>
              </w:tblBorders>
              <w:tblLayout w:type="fixed"/>
              <w:tblLook w:val="0000" w:firstRow="0" w:lastRow="0" w:firstColumn="0" w:lastColumn="0" w:noHBand="0" w:noVBand="0"/>
            </w:tblPr>
            <w:tblGrid>
              <w:gridCol w:w="1735"/>
              <w:gridCol w:w="236"/>
              <w:gridCol w:w="236"/>
            </w:tblGrid>
            <w:tr w:rsidR="00B1366C" w:rsidRPr="00D55FD2" w:rsidTr="00F71594">
              <w:trPr>
                <w:trHeight w:val="276"/>
              </w:trPr>
              <w:tc>
                <w:tcPr>
                  <w:tcW w:w="1749" w:type="dxa"/>
                </w:tcPr>
                <w:p w:rsidR="00B1366C" w:rsidRPr="00D55FD2" w:rsidRDefault="00B1366C" w:rsidP="00B1366C">
                  <w:pPr>
                    <w:pStyle w:val="Default"/>
                  </w:pPr>
                  <w:r w:rsidRPr="00D55FD2">
                    <w:t>• use further prefixes and suffixes and understand the guidance for adding them</w:t>
                  </w:r>
                </w:p>
                <w:p w:rsidR="00B1366C" w:rsidRPr="00D55FD2" w:rsidRDefault="00B1366C" w:rsidP="00B1366C">
                  <w:pPr>
                    <w:pStyle w:val="Default"/>
                  </w:pPr>
                  <w:r w:rsidRPr="00D55FD2">
                    <w:t xml:space="preserve"> • use dictionaries to check the spelling and meaning of words</w:t>
                  </w:r>
                </w:p>
                <w:p w:rsidR="00B1366C" w:rsidRPr="00D55FD2" w:rsidRDefault="00B1366C" w:rsidP="00B1366C">
                  <w:pPr>
                    <w:pStyle w:val="Default"/>
                  </w:pPr>
                  <w:r w:rsidRPr="00D55FD2">
                    <w:t xml:space="preserve"> • use the first 3 or 4 letters of a word to check spelling, meaning or both of these in a dictionary</w:t>
                  </w:r>
                </w:p>
              </w:tc>
              <w:tc>
                <w:tcPr>
                  <w:tcW w:w="236" w:type="dxa"/>
                </w:tcPr>
                <w:p w:rsidR="00B1366C" w:rsidRPr="00D55FD2" w:rsidRDefault="00B1366C" w:rsidP="00B1366C">
                  <w:pPr>
                    <w:pStyle w:val="Default"/>
                  </w:pPr>
                </w:p>
              </w:tc>
              <w:tc>
                <w:tcPr>
                  <w:tcW w:w="222" w:type="dxa"/>
                </w:tcPr>
                <w:p w:rsidR="00B1366C" w:rsidRPr="00D55FD2" w:rsidRDefault="00B1366C" w:rsidP="00B1366C">
                  <w:pPr>
                    <w:pStyle w:val="Default"/>
                  </w:pPr>
                </w:p>
              </w:tc>
            </w:tr>
          </w:tbl>
          <w:p w:rsidR="00B1366C" w:rsidRPr="00D55FD2" w:rsidRDefault="00B1366C" w:rsidP="00B1366C">
            <w:pPr>
              <w:pStyle w:val="Default"/>
            </w:pPr>
          </w:p>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B1366C" w:rsidRPr="00D55FD2" w:rsidRDefault="00B1366C" w:rsidP="00B1366C">
            <w:pPr>
              <w:rPr>
                <w:sz w:val="24"/>
                <w:szCs w:val="24"/>
              </w:rPr>
            </w:pPr>
            <w:r w:rsidRPr="00D55FD2">
              <w:rPr>
                <w:sz w:val="24"/>
                <w:szCs w:val="24"/>
              </w:rPr>
              <w:lastRenderedPageBreak/>
              <w:t>• use further prefixes and suffixes and understand the guidance for adding them • use dictionaries to check the spelling and meaning of words</w:t>
            </w:r>
          </w:p>
          <w:p w:rsidR="00B1366C" w:rsidRPr="00D55FD2" w:rsidRDefault="00B1366C" w:rsidP="00B1366C">
            <w:pPr>
              <w:rPr>
                <w:sz w:val="24"/>
                <w:szCs w:val="24"/>
              </w:rPr>
            </w:pPr>
            <w:r w:rsidRPr="00D55FD2">
              <w:rPr>
                <w:sz w:val="24"/>
                <w:szCs w:val="24"/>
              </w:rPr>
              <w:t xml:space="preserve"> • use the first 3 or 4 letters of a word to check spelling, meaning or both of these in a dictionary</w:t>
            </w:r>
          </w:p>
        </w:tc>
      </w:tr>
      <w:tr w:rsidR="00E659C8" w:rsidRPr="00D55FD2" w:rsidTr="00F71594">
        <w:trPr>
          <w:trHeight w:val="3722"/>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lastRenderedPageBreak/>
              <w:t>Transcription</w:t>
            </w: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E659C8" w:rsidP="00E659C8">
            <w:pPr>
              <w:pStyle w:val="ListParagraph"/>
              <w:numPr>
                <w:ilvl w:val="0"/>
                <w:numId w:val="3"/>
              </w:numPr>
              <w:spacing w:after="0" w:line="276" w:lineRule="auto"/>
              <w:ind w:right="0"/>
              <w:rPr>
                <w:sz w:val="24"/>
                <w:szCs w:val="24"/>
              </w:rPr>
            </w:pPr>
            <w:r w:rsidRPr="00D55FD2">
              <w:rPr>
                <w:sz w:val="24"/>
                <w:szCs w:val="24"/>
              </w:rPr>
              <w:t>Write simple sentences which can be read by themselves and others.</w:t>
            </w:r>
          </w:p>
          <w:p w:rsidR="00E659C8" w:rsidRPr="00D55FD2" w:rsidRDefault="00E659C8" w:rsidP="00E659C8">
            <w:pPr>
              <w:pStyle w:val="ListParagraph"/>
              <w:numPr>
                <w:ilvl w:val="0"/>
                <w:numId w:val="3"/>
              </w:numPr>
              <w:spacing w:after="0" w:line="276" w:lineRule="auto"/>
              <w:ind w:right="0"/>
              <w:rPr>
                <w:sz w:val="24"/>
                <w:szCs w:val="24"/>
              </w:rPr>
            </w:pPr>
            <w:r w:rsidRPr="00D55FD2">
              <w:rPr>
                <w:sz w:val="24"/>
                <w:szCs w:val="24"/>
              </w:rPr>
              <w:t>Some words are spelt correctly and others are phonetically plausible.</w:t>
            </w:r>
          </w:p>
        </w:tc>
        <w:tc>
          <w:tcPr>
            <w:tcW w:w="3377" w:type="dxa"/>
            <w:tcBorders>
              <w:top w:val="single" w:sz="4" w:space="0" w:color="000000"/>
              <w:left w:val="single" w:sz="4" w:space="0" w:color="000000"/>
              <w:bottom w:val="single" w:sz="4" w:space="0" w:color="000000"/>
              <w:right w:val="single" w:sz="4" w:space="0" w:color="000000"/>
            </w:tcBorders>
          </w:tcPr>
          <w:p w:rsidR="00B1366C" w:rsidRPr="00D55FD2" w:rsidRDefault="00B1366C" w:rsidP="00E659C8">
            <w:pPr>
              <w:autoSpaceDE w:val="0"/>
              <w:autoSpaceDN w:val="0"/>
              <w:adjustRightInd w:val="0"/>
              <w:rPr>
                <w:sz w:val="24"/>
                <w:szCs w:val="24"/>
              </w:rPr>
            </w:pPr>
            <w:r w:rsidRPr="00D55FD2">
              <w:rPr>
                <w:sz w:val="24"/>
                <w:szCs w:val="24"/>
              </w:rPr>
              <w:t>• write from memory simple sentences dictated by the teacher that include words using the GPCs and common exception words taught so far.</w:t>
            </w:r>
          </w:p>
          <w:tbl>
            <w:tblPr>
              <w:tblW w:w="1986" w:type="dxa"/>
              <w:tblBorders>
                <w:top w:val="nil"/>
                <w:left w:val="nil"/>
                <w:bottom w:val="nil"/>
                <w:right w:val="nil"/>
              </w:tblBorders>
              <w:tblLayout w:type="fixed"/>
              <w:tblLook w:val="0000" w:firstRow="0" w:lastRow="0" w:firstColumn="0" w:lastColumn="0" w:noHBand="0" w:noVBand="0"/>
            </w:tblPr>
            <w:tblGrid>
              <w:gridCol w:w="662"/>
              <w:gridCol w:w="662"/>
              <w:gridCol w:w="662"/>
            </w:tblGrid>
            <w:tr w:rsidR="00B1366C" w:rsidRPr="00D55FD2" w:rsidTr="00F71594">
              <w:trPr>
                <w:trHeight w:val="264"/>
              </w:trPr>
              <w:tc>
                <w:tcPr>
                  <w:tcW w:w="662" w:type="dxa"/>
                </w:tcPr>
                <w:p w:rsidR="00B1366C" w:rsidRPr="00D55FD2" w:rsidRDefault="00B1366C" w:rsidP="00E659C8">
                  <w:pPr>
                    <w:autoSpaceDE w:val="0"/>
                    <w:autoSpaceDN w:val="0"/>
                    <w:adjustRightInd w:val="0"/>
                    <w:rPr>
                      <w:sz w:val="24"/>
                      <w:szCs w:val="24"/>
                    </w:rPr>
                  </w:pPr>
                  <w:r w:rsidRPr="00D55FD2">
                    <w:rPr>
                      <w:sz w:val="24"/>
                      <w:szCs w:val="24"/>
                    </w:rPr>
                    <w:t xml:space="preserve"> </w:t>
                  </w:r>
                </w:p>
              </w:tc>
              <w:tc>
                <w:tcPr>
                  <w:tcW w:w="662" w:type="dxa"/>
                </w:tcPr>
                <w:p w:rsidR="00B1366C" w:rsidRPr="00D55FD2" w:rsidRDefault="00B1366C" w:rsidP="00E659C8">
                  <w:pPr>
                    <w:autoSpaceDE w:val="0"/>
                    <w:autoSpaceDN w:val="0"/>
                    <w:adjustRightInd w:val="0"/>
                    <w:rPr>
                      <w:sz w:val="24"/>
                      <w:szCs w:val="24"/>
                    </w:rPr>
                  </w:pPr>
                </w:p>
              </w:tc>
              <w:tc>
                <w:tcPr>
                  <w:tcW w:w="662" w:type="dxa"/>
                </w:tcPr>
                <w:p w:rsidR="00B1366C" w:rsidRPr="00D55FD2" w:rsidRDefault="00B1366C" w:rsidP="00E659C8">
                  <w:pPr>
                    <w:autoSpaceDE w:val="0"/>
                    <w:autoSpaceDN w:val="0"/>
                    <w:adjustRightInd w:val="0"/>
                    <w:rPr>
                      <w:sz w:val="24"/>
                      <w:szCs w:val="24"/>
                    </w:rPr>
                  </w:pPr>
                </w:p>
              </w:tc>
            </w:tr>
          </w:tbl>
          <w:p w:rsidR="00B1366C" w:rsidRPr="00D55FD2" w:rsidRDefault="00B1366C" w:rsidP="00E659C8">
            <w:pPr>
              <w:rPr>
                <w:sz w:val="24"/>
                <w:szCs w:val="24"/>
              </w:rPr>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write from memory simple sentences dictated by the teacher that include words using the GPCs, common exception words and punctuation taught so far.</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write from memory simple sentences, dictated by the teacher, that include words and punctuation taught so far.</w:t>
            </w:r>
          </w:p>
        </w:tc>
        <w:tc>
          <w:tcPr>
            <w:tcW w:w="37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610"/>
            </w:tblGrid>
            <w:tr w:rsidR="00B1366C" w:rsidRPr="00D55FD2" w:rsidTr="00F71594">
              <w:trPr>
                <w:trHeight w:val="176"/>
              </w:trPr>
              <w:tc>
                <w:tcPr>
                  <w:tcW w:w="3610" w:type="dxa"/>
                </w:tcPr>
                <w:p w:rsidR="00B1366C" w:rsidRPr="00D55FD2" w:rsidRDefault="00B1366C" w:rsidP="00B1366C">
                  <w:pPr>
                    <w:autoSpaceDE w:val="0"/>
                    <w:autoSpaceDN w:val="0"/>
                    <w:adjustRightInd w:val="0"/>
                    <w:rPr>
                      <w:sz w:val="24"/>
                      <w:szCs w:val="24"/>
                    </w:rPr>
                  </w:pPr>
                  <w:r w:rsidRPr="00D55FD2">
                    <w:rPr>
                      <w:sz w:val="24"/>
                      <w:szCs w:val="24"/>
                    </w:rPr>
                    <w:t xml:space="preserve">• write from memory simple sentences, dictated by the teacher, that include words and punctuation taught so far. </w:t>
                  </w: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p>
        </w:tc>
      </w:tr>
      <w:tr w:rsidR="00E659C8" w:rsidRPr="00D55FD2" w:rsidTr="00F71594">
        <w:tblPrEx>
          <w:tblCellMar>
            <w:left w:w="103" w:type="dxa"/>
            <w:right w:w="67" w:type="dxa"/>
          </w:tblCellMar>
        </w:tblPrEx>
        <w:trPr>
          <w:trHeight w:val="7091"/>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lastRenderedPageBreak/>
              <w:t>Handwriting</w:t>
            </w: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E659C8" w:rsidP="00E659C8">
            <w:pPr>
              <w:pStyle w:val="ListParagraph"/>
              <w:numPr>
                <w:ilvl w:val="0"/>
                <w:numId w:val="3"/>
              </w:numPr>
              <w:spacing w:after="0" w:line="276" w:lineRule="auto"/>
              <w:ind w:right="0"/>
              <w:rPr>
                <w:sz w:val="24"/>
                <w:szCs w:val="24"/>
              </w:rPr>
            </w:pPr>
            <w:r w:rsidRPr="00D55FD2">
              <w:rPr>
                <w:sz w:val="24"/>
                <w:szCs w:val="24"/>
              </w:rPr>
              <w:t>Sit at a table, holding a pencil comfortably and correctly.</w:t>
            </w:r>
          </w:p>
        </w:tc>
        <w:tc>
          <w:tcPr>
            <w:tcW w:w="3377" w:type="dxa"/>
            <w:tcBorders>
              <w:top w:val="single" w:sz="4" w:space="0" w:color="000000"/>
              <w:left w:val="single" w:sz="4" w:space="0" w:color="000000"/>
              <w:bottom w:val="single" w:sz="4" w:space="0" w:color="000000"/>
              <w:right w:val="single" w:sz="4" w:space="0" w:color="000000"/>
            </w:tcBorders>
            <w:vAlign w:val="center"/>
          </w:tcPr>
          <w:tbl>
            <w:tblPr>
              <w:tblpPr w:leftFromText="180" w:rightFromText="180" w:vertAnchor="text" w:horzAnchor="margin" w:tblpY="-97"/>
              <w:tblOverlap w:val="never"/>
              <w:tblW w:w="0" w:type="auto"/>
              <w:tblBorders>
                <w:top w:val="nil"/>
                <w:left w:val="nil"/>
                <w:bottom w:val="nil"/>
                <w:right w:val="nil"/>
              </w:tblBorders>
              <w:tblLayout w:type="fixed"/>
              <w:tblLook w:val="0000" w:firstRow="0" w:lastRow="0" w:firstColumn="0" w:lastColumn="0" w:noHBand="0" w:noVBand="0"/>
            </w:tblPr>
            <w:tblGrid>
              <w:gridCol w:w="3405"/>
              <w:gridCol w:w="236"/>
              <w:gridCol w:w="236"/>
            </w:tblGrid>
            <w:tr w:rsidR="00B1366C" w:rsidRPr="00D55FD2" w:rsidTr="00F71594">
              <w:trPr>
                <w:trHeight w:val="872"/>
              </w:trPr>
              <w:tc>
                <w:tcPr>
                  <w:tcW w:w="3405" w:type="dxa"/>
                </w:tcPr>
                <w:p w:rsidR="00B1366C" w:rsidRPr="00D55FD2" w:rsidRDefault="00B1366C" w:rsidP="00B1366C">
                  <w:pPr>
                    <w:autoSpaceDE w:val="0"/>
                    <w:autoSpaceDN w:val="0"/>
                    <w:adjustRightInd w:val="0"/>
                    <w:rPr>
                      <w:sz w:val="24"/>
                      <w:szCs w:val="24"/>
                    </w:rPr>
                  </w:pPr>
                  <w:r w:rsidRPr="00D55FD2">
                    <w:rPr>
                      <w:sz w:val="24"/>
                      <w:szCs w:val="24"/>
                    </w:rPr>
                    <w:t>• sit correctly at a table, holding a pencil comfortably and correctly</w:t>
                  </w:r>
                </w:p>
                <w:p w:rsidR="00B1366C" w:rsidRPr="00D55FD2" w:rsidRDefault="00B1366C" w:rsidP="00B1366C">
                  <w:pPr>
                    <w:autoSpaceDE w:val="0"/>
                    <w:autoSpaceDN w:val="0"/>
                    <w:adjustRightInd w:val="0"/>
                    <w:rPr>
                      <w:sz w:val="24"/>
                      <w:szCs w:val="24"/>
                    </w:rPr>
                  </w:pPr>
                  <w:r w:rsidRPr="00D55FD2">
                    <w:rPr>
                      <w:sz w:val="24"/>
                      <w:szCs w:val="24"/>
                    </w:rPr>
                    <w:t>• begin to form lower-case letters in the correct direction, starting and finishing in the right place</w:t>
                  </w:r>
                </w:p>
                <w:p w:rsidR="00B1366C" w:rsidRPr="00D55FD2" w:rsidRDefault="00B1366C" w:rsidP="00B1366C">
                  <w:pPr>
                    <w:autoSpaceDE w:val="0"/>
                    <w:autoSpaceDN w:val="0"/>
                    <w:adjustRightInd w:val="0"/>
                    <w:rPr>
                      <w:sz w:val="24"/>
                      <w:szCs w:val="24"/>
                    </w:rPr>
                  </w:pPr>
                  <w:r w:rsidRPr="00D55FD2">
                    <w:rPr>
                      <w:sz w:val="24"/>
                      <w:szCs w:val="24"/>
                    </w:rPr>
                    <w:t>• form capital letters</w:t>
                  </w:r>
                </w:p>
                <w:p w:rsidR="00B1366C" w:rsidRPr="00D55FD2" w:rsidRDefault="00B1366C" w:rsidP="00B1366C">
                  <w:pPr>
                    <w:autoSpaceDE w:val="0"/>
                    <w:autoSpaceDN w:val="0"/>
                    <w:adjustRightInd w:val="0"/>
                    <w:rPr>
                      <w:sz w:val="24"/>
                      <w:szCs w:val="24"/>
                    </w:rPr>
                  </w:pPr>
                  <w:r w:rsidRPr="00D55FD2">
                    <w:rPr>
                      <w:sz w:val="24"/>
                      <w:szCs w:val="24"/>
                    </w:rPr>
                    <w:t>• form digits 0-9</w:t>
                  </w:r>
                </w:p>
                <w:p w:rsidR="00B1366C" w:rsidRPr="00D55FD2" w:rsidRDefault="00B1366C" w:rsidP="00B1366C">
                  <w:pPr>
                    <w:autoSpaceDE w:val="0"/>
                    <w:autoSpaceDN w:val="0"/>
                    <w:adjustRightInd w:val="0"/>
                    <w:rPr>
                      <w:sz w:val="24"/>
                      <w:szCs w:val="24"/>
                    </w:rPr>
                  </w:pPr>
                  <w:r w:rsidRPr="00D55FD2">
                    <w:rPr>
                      <w:sz w:val="24"/>
                      <w:szCs w:val="24"/>
                    </w:rPr>
                    <w:t>• understand which letters belong to which handwriting ‘families’ and to practise these</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autoSpaceDE w:val="0"/>
              <w:autoSpaceDN w:val="0"/>
              <w:adjustRightInd w:val="0"/>
              <w:rPr>
                <w:sz w:val="24"/>
                <w:szCs w:val="24"/>
              </w:rPr>
            </w:pPr>
          </w:p>
          <w:p w:rsidR="00B1366C" w:rsidRPr="00D55FD2" w:rsidRDefault="00B1366C" w:rsidP="00B1366C">
            <w:pPr>
              <w:rPr>
                <w:sz w:val="24"/>
                <w:szCs w:val="24"/>
              </w:rPr>
            </w:pPr>
          </w:p>
          <w:p w:rsidR="00B1366C" w:rsidRPr="00D55FD2" w:rsidRDefault="00B1366C" w:rsidP="00B1366C">
            <w:pPr>
              <w:rPr>
                <w:sz w:val="24"/>
                <w:szCs w:val="24"/>
              </w:rPr>
            </w:pPr>
          </w:p>
          <w:p w:rsidR="00B1366C" w:rsidRPr="00D55FD2" w:rsidRDefault="00B1366C" w:rsidP="00B1366C">
            <w:pPr>
              <w:rPr>
                <w:sz w:val="24"/>
                <w:szCs w:val="24"/>
              </w:rPr>
            </w:pPr>
          </w:p>
          <w:p w:rsidR="00B1366C" w:rsidRPr="00D55FD2" w:rsidRDefault="00B1366C" w:rsidP="00B1366C">
            <w:pPr>
              <w:rPr>
                <w:sz w:val="24"/>
                <w:szCs w:val="24"/>
              </w:rPr>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form lower-case letters of the correct size relative to one another</w:t>
            </w:r>
          </w:p>
          <w:p w:rsidR="00B1366C" w:rsidRPr="00D55FD2" w:rsidRDefault="00B1366C" w:rsidP="00B1366C">
            <w:pPr>
              <w:rPr>
                <w:sz w:val="24"/>
                <w:szCs w:val="24"/>
              </w:rPr>
            </w:pPr>
            <w:r w:rsidRPr="00D55FD2">
              <w:rPr>
                <w:sz w:val="24"/>
                <w:szCs w:val="24"/>
              </w:rPr>
              <w:t>• start using some of the diagonal and horizontal strokes needed to join letters and understand which letters, when adjacent to one another, are best left un-joined</w:t>
            </w:r>
          </w:p>
          <w:p w:rsidR="00B1366C" w:rsidRPr="00D55FD2" w:rsidRDefault="00B1366C" w:rsidP="00B1366C">
            <w:pPr>
              <w:rPr>
                <w:sz w:val="24"/>
                <w:szCs w:val="24"/>
              </w:rPr>
            </w:pPr>
            <w:r w:rsidRPr="00D55FD2">
              <w:rPr>
                <w:sz w:val="24"/>
                <w:szCs w:val="24"/>
              </w:rPr>
              <w:t>• write capital letters and digits of the correct size, orientation and relationship to one another and to lower-case letters</w:t>
            </w:r>
          </w:p>
          <w:p w:rsidR="00B1366C" w:rsidRPr="00D55FD2" w:rsidRDefault="00B1366C" w:rsidP="00B1366C">
            <w:pPr>
              <w:rPr>
                <w:sz w:val="24"/>
                <w:szCs w:val="24"/>
              </w:rPr>
            </w:pPr>
            <w:r w:rsidRPr="00D55FD2">
              <w:rPr>
                <w:sz w:val="24"/>
                <w:szCs w:val="24"/>
              </w:rPr>
              <w:t>• use spacing between words that reflects the size of the letters.</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use the diagonal and horizontal strokes that are needed to join letters and understand which letters, when adjacent to one another, are best left un-joined</w:t>
            </w:r>
          </w:p>
          <w:p w:rsidR="00B1366C" w:rsidRPr="00D55FD2" w:rsidRDefault="00B1366C" w:rsidP="00B1366C">
            <w:pPr>
              <w:rPr>
                <w:sz w:val="24"/>
                <w:szCs w:val="24"/>
              </w:rPr>
            </w:pPr>
            <w:r w:rsidRPr="00D55FD2">
              <w:rPr>
                <w:sz w:val="24"/>
                <w:szCs w:val="24"/>
              </w:rPr>
              <w:t>• increase the legibility, consistency and quality of their writing</w:t>
            </w:r>
          </w:p>
        </w:tc>
        <w:tc>
          <w:tcPr>
            <w:tcW w:w="37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166"/>
              <w:gridCol w:w="236"/>
              <w:gridCol w:w="236"/>
            </w:tblGrid>
            <w:tr w:rsidR="00B1366C" w:rsidRPr="00D55FD2" w:rsidTr="00F71594">
              <w:trPr>
                <w:trHeight w:val="475"/>
              </w:trPr>
              <w:tc>
                <w:tcPr>
                  <w:tcW w:w="3166" w:type="dxa"/>
                </w:tcPr>
                <w:p w:rsidR="00B1366C" w:rsidRPr="00D55FD2" w:rsidRDefault="00B1366C" w:rsidP="00B1366C">
                  <w:pPr>
                    <w:autoSpaceDE w:val="0"/>
                    <w:autoSpaceDN w:val="0"/>
                    <w:adjustRightInd w:val="0"/>
                    <w:rPr>
                      <w:sz w:val="24"/>
                      <w:szCs w:val="24"/>
                    </w:rPr>
                  </w:pPr>
                  <w:r w:rsidRPr="00D55FD2">
                    <w:rPr>
                      <w:sz w:val="24"/>
                      <w:szCs w:val="24"/>
                    </w:rPr>
                    <w:t>use the diagonal and horizontal strokes that are needed to join letters and understand which letters, when adjacent to one another, are best left u</w:t>
                  </w:r>
                  <w:r w:rsidR="00E659C8" w:rsidRPr="00D55FD2">
                    <w:rPr>
                      <w:sz w:val="24"/>
                      <w:szCs w:val="24"/>
                    </w:rPr>
                    <w:t>n-</w:t>
                  </w:r>
                  <w:r w:rsidRPr="00D55FD2">
                    <w:rPr>
                      <w:sz w:val="24"/>
                      <w:szCs w:val="24"/>
                    </w:rPr>
                    <w:t>joined</w:t>
                  </w:r>
                </w:p>
                <w:p w:rsidR="00B1366C" w:rsidRPr="00D55FD2" w:rsidRDefault="00B1366C" w:rsidP="00B1366C">
                  <w:pPr>
                    <w:autoSpaceDE w:val="0"/>
                    <w:autoSpaceDN w:val="0"/>
                    <w:adjustRightInd w:val="0"/>
                    <w:rPr>
                      <w:sz w:val="24"/>
                      <w:szCs w:val="24"/>
                    </w:rPr>
                  </w:pPr>
                  <w:r w:rsidRPr="00D55FD2">
                    <w:rPr>
                      <w:sz w:val="24"/>
                      <w:szCs w:val="24"/>
                    </w:rPr>
                    <w:t xml:space="preserve"> • increase the legibility, consistency and quality of their handwriting </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choosing which shape of a letter to use when given choices and deciding whether or not to join specific letters</w:t>
            </w:r>
          </w:p>
          <w:p w:rsidR="00B1366C" w:rsidRPr="00D55FD2" w:rsidRDefault="00B1366C" w:rsidP="00B1366C">
            <w:pPr>
              <w:rPr>
                <w:sz w:val="24"/>
                <w:szCs w:val="24"/>
              </w:rPr>
            </w:pPr>
            <w:r w:rsidRPr="00D55FD2">
              <w:rPr>
                <w:sz w:val="24"/>
                <w:szCs w:val="24"/>
              </w:rPr>
              <w:t xml:space="preserve"> • choosing the writing implement that is best suited for a task</w:t>
            </w: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choosing which shape of a letter to use when given choices and deciding whether or not to join specific letters</w:t>
            </w:r>
          </w:p>
          <w:p w:rsidR="00B1366C" w:rsidRPr="00D55FD2" w:rsidRDefault="00B1366C" w:rsidP="00B1366C">
            <w:pPr>
              <w:rPr>
                <w:sz w:val="24"/>
                <w:szCs w:val="24"/>
              </w:rPr>
            </w:pPr>
            <w:r w:rsidRPr="00D55FD2">
              <w:rPr>
                <w:sz w:val="24"/>
                <w:szCs w:val="24"/>
              </w:rPr>
              <w:t xml:space="preserve"> • choosing the writing implement that is best suited for a task</w:t>
            </w:r>
          </w:p>
        </w:tc>
      </w:tr>
      <w:tr w:rsidR="00E659C8" w:rsidRPr="00D55FD2" w:rsidTr="00F71594">
        <w:tblPrEx>
          <w:tblCellMar>
            <w:left w:w="103" w:type="dxa"/>
            <w:right w:w="67" w:type="dxa"/>
          </w:tblCellMar>
        </w:tblPrEx>
        <w:trPr>
          <w:trHeight w:val="4280"/>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t>Contexts for writing</w:t>
            </w: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spacing w:after="0" w:line="276" w:lineRule="auto"/>
              <w:ind w:left="5" w:right="0" w:firstLine="0"/>
              <w:rPr>
                <w:sz w:val="24"/>
                <w:szCs w:val="24"/>
              </w:rPr>
            </w:pPr>
          </w:p>
        </w:tc>
        <w:tc>
          <w:tcPr>
            <w:tcW w:w="3377" w:type="dxa"/>
            <w:tcBorders>
              <w:top w:val="single" w:sz="4" w:space="0" w:color="000000"/>
              <w:left w:val="single" w:sz="4" w:space="0" w:color="000000"/>
              <w:bottom w:val="single" w:sz="4" w:space="0" w:color="000000"/>
              <w:right w:val="single" w:sz="4" w:space="0" w:color="000000"/>
            </w:tcBorders>
            <w:vAlign w:val="center"/>
          </w:tcPr>
          <w:p w:rsidR="00B1366C" w:rsidRPr="00D55FD2" w:rsidRDefault="00B1366C" w:rsidP="00B1366C">
            <w:pPr>
              <w:autoSpaceDE w:val="0"/>
              <w:autoSpaceDN w:val="0"/>
              <w:adjustRightInd w:val="0"/>
              <w:rPr>
                <w:sz w:val="24"/>
                <w:szCs w:val="24"/>
              </w:rPr>
            </w:pPr>
          </w:p>
          <w:p w:rsidR="00B1366C" w:rsidRPr="00D55FD2" w:rsidRDefault="00B1366C" w:rsidP="00B1366C">
            <w:pPr>
              <w:autoSpaceDE w:val="0"/>
              <w:autoSpaceDN w:val="0"/>
              <w:adjustRightInd w:val="0"/>
              <w:rPr>
                <w:sz w:val="24"/>
                <w:szCs w:val="24"/>
              </w:rPr>
            </w:pPr>
          </w:p>
          <w:p w:rsidR="00B1366C" w:rsidRPr="00D55FD2" w:rsidRDefault="00B1366C" w:rsidP="00B1366C">
            <w:pPr>
              <w:autoSpaceDE w:val="0"/>
              <w:autoSpaceDN w:val="0"/>
              <w:adjustRightInd w:val="0"/>
              <w:rPr>
                <w:sz w:val="24"/>
                <w:szCs w:val="24"/>
              </w:rPr>
            </w:pPr>
          </w:p>
          <w:p w:rsidR="00B1366C" w:rsidRPr="00D55FD2" w:rsidRDefault="00B1366C" w:rsidP="00B1366C">
            <w:pPr>
              <w:autoSpaceDE w:val="0"/>
              <w:autoSpaceDN w:val="0"/>
              <w:adjustRightInd w:val="0"/>
              <w:rPr>
                <w:sz w:val="24"/>
                <w:szCs w:val="24"/>
              </w:rPr>
            </w:pPr>
          </w:p>
          <w:p w:rsidR="00B1366C" w:rsidRPr="00D55FD2" w:rsidRDefault="00B1366C" w:rsidP="00B1366C">
            <w:pPr>
              <w:autoSpaceDE w:val="0"/>
              <w:autoSpaceDN w:val="0"/>
              <w:adjustRightInd w:val="0"/>
              <w:rPr>
                <w:sz w:val="24"/>
                <w:szCs w:val="24"/>
              </w:rPr>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writing narratives about personal experiences and those of others (real and fictional)</w:t>
            </w:r>
          </w:p>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writing about real events</w:t>
            </w:r>
          </w:p>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writing poetry</w:t>
            </w:r>
          </w:p>
          <w:p w:rsidR="00B1366C" w:rsidRPr="00D55FD2" w:rsidRDefault="00B1366C" w:rsidP="00B13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5FD2">
              <w:rPr>
                <w:sz w:val="24"/>
                <w:szCs w:val="24"/>
              </w:rPr>
              <w:t>• writing for different purposes</w:t>
            </w:r>
          </w:p>
          <w:p w:rsidR="00B1366C" w:rsidRPr="00D55FD2" w:rsidRDefault="00B1366C" w:rsidP="00B1366C">
            <w:pPr>
              <w:rPr>
                <w:sz w:val="24"/>
                <w:szCs w:val="24"/>
              </w:rPr>
            </w:pP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discussing writing similar to that which they are planning to write in order to understand and learn from its structure, vocabulary and grammar</w:t>
            </w:r>
          </w:p>
        </w:tc>
        <w:tc>
          <w:tcPr>
            <w:tcW w:w="37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166"/>
              <w:gridCol w:w="236"/>
              <w:gridCol w:w="236"/>
            </w:tblGrid>
            <w:tr w:rsidR="00B1366C" w:rsidRPr="00D55FD2" w:rsidTr="00F71594">
              <w:trPr>
                <w:trHeight w:val="574"/>
              </w:trPr>
              <w:tc>
                <w:tcPr>
                  <w:tcW w:w="3166" w:type="dxa"/>
                </w:tcPr>
                <w:p w:rsidR="00B1366C" w:rsidRPr="00D55FD2" w:rsidRDefault="00B1366C" w:rsidP="00B1366C">
                  <w:pPr>
                    <w:autoSpaceDE w:val="0"/>
                    <w:autoSpaceDN w:val="0"/>
                    <w:adjustRightInd w:val="0"/>
                    <w:rPr>
                      <w:sz w:val="24"/>
                      <w:szCs w:val="24"/>
                    </w:rPr>
                  </w:pPr>
                  <w:r w:rsidRPr="00D55FD2">
                    <w:rPr>
                      <w:sz w:val="24"/>
                      <w:szCs w:val="24"/>
                    </w:rPr>
                    <w:t xml:space="preserve">• discussing writing similar to that which they are planning to write in order to understand and learn from its structure, vocabulary and grammar </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autoSpaceDE w:val="0"/>
              <w:autoSpaceDN w:val="0"/>
              <w:adjustRightInd w:val="0"/>
              <w:rPr>
                <w:sz w:val="24"/>
                <w:szCs w:val="24"/>
              </w:rPr>
            </w:pPr>
            <w:r w:rsidRPr="00D55FD2">
              <w:rPr>
                <w:sz w:val="24"/>
                <w:szCs w:val="24"/>
              </w:rPr>
              <w:t xml:space="preserve">• identifying the audience for and purpose of the writing, selecting the appropriate form and using other similar writing as models for their own </w:t>
            </w:r>
          </w:p>
          <w:p w:rsidR="00B1366C" w:rsidRPr="00D55FD2" w:rsidRDefault="00B1366C" w:rsidP="00B1366C">
            <w:pPr>
              <w:autoSpaceDE w:val="0"/>
              <w:autoSpaceDN w:val="0"/>
              <w:adjustRightInd w:val="0"/>
              <w:rPr>
                <w:sz w:val="24"/>
                <w:szCs w:val="24"/>
              </w:rPr>
            </w:pPr>
            <w:r w:rsidRPr="00D55FD2">
              <w:rPr>
                <w:sz w:val="24"/>
                <w:szCs w:val="24"/>
              </w:rPr>
              <w:t>• in writing narratives, considering how authors have developed characters and settings in what pupils have read, listened to or seen performed</w:t>
            </w: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identifying the audience for and purpose of the writing, selecting the appropriate form and using other similar writing as models for their own</w:t>
            </w:r>
          </w:p>
          <w:p w:rsidR="00B1366C" w:rsidRPr="00D55FD2" w:rsidRDefault="00B1366C" w:rsidP="00B1366C">
            <w:pPr>
              <w:rPr>
                <w:sz w:val="24"/>
                <w:szCs w:val="24"/>
              </w:rPr>
            </w:pPr>
            <w:r w:rsidRPr="00D55FD2">
              <w:rPr>
                <w:sz w:val="24"/>
                <w:szCs w:val="24"/>
              </w:rPr>
              <w:t xml:space="preserve"> • in writing narratives, considering how authors have developed characters and settings in what pupils have read, listened to or seen performed</w:t>
            </w:r>
          </w:p>
        </w:tc>
      </w:tr>
      <w:tr w:rsidR="00E659C8" w:rsidRPr="00D55FD2" w:rsidTr="00F71594">
        <w:tblPrEx>
          <w:tblCellMar>
            <w:left w:w="103" w:type="dxa"/>
            <w:right w:w="67" w:type="dxa"/>
          </w:tblCellMar>
        </w:tblPrEx>
        <w:trPr>
          <w:trHeight w:val="4280"/>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lastRenderedPageBreak/>
              <w:t>Planning writing</w:t>
            </w: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spacing w:after="0" w:line="276" w:lineRule="auto"/>
              <w:ind w:left="5" w:right="0" w:firstLine="0"/>
              <w:rPr>
                <w:sz w:val="24"/>
                <w:szCs w:val="24"/>
              </w:rPr>
            </w:pPr>
          </w:p>
        </w:tc>
        <w:tc>
          <w:tcPr>
            <w:tcW w:w="3377" w:type="dxa"/>
            <w:tcBorders>
              <w:top w:val="single" w:sz="4" w:space="0" w:color="000000"/>
              <w:left w:val="single" w:sz="4" w:space="0" w:color="000000"/>
              <w:bottom w:val="single" w:sz="4" w:space="0" w:color="000000"/>
              <w:right w:val="single" w:sz="4" w:space="0" w:color="000000"/>
            </w:tcBorders>
            <w:vAlign w:val="center"/>
          </w:tcPr>
          <w:tbl>
            <w:tblPr>
              <w:tblpPr w:leftFromText="180" w:rightFromText="180" w:vertAnchor="text" w:horzAnchor="margin" w:tblpY="-117"/>
              <w:tblOverlap w:val="never"/>
              <w:tblW w:w="0" w:type="auto"/>
              <w:tblBorders>
                <w:top w:val="nil"/>
                <w:left w:val="nil"/>
                <w:bottom w:val="nil"/>
                <w:right w:val="nil"/>
              </w:tblBorders>
              <w:tblLayout w:type="fixed"/>
              <w:tblLook w:val="0000" w:firstRow="0" w:lastRow="0" w:firstColumn="0" w:lastColumn="0" w:noHBand="0" w:noVBand="0"/>
            </w:tblPr>
            <w:tblGrid>
              <w:gridCol w:w="3405"/>
              <w:gridCol w:w="236"/>
              <w:gridCol w:w="236"/>
            </w:tblGrid>
            <w:tr w:rsidR="00B1366C" w:rsidRPr="00D55FD2" w:rsidTr="00F71594">
              <w:trPr>
                <w:trHeight w:val="375"/>
              </w:trPr>
              <w:tc>
                <w:tcPr>
                  <w:tcW w:w="3405" w:type="dxa"/>
                </w:tcPr>
                <w:p w:rsidR="00B1366C" w:rsidRPr="00D55FD2" w:rsidRDefault="00B1366C" w:rsidP="00B1366C">
                  <w:pPr>
                    <w:pStyle w:val="Default"/>
                  </w:pPr>
                  <w:r w:rsidRPr="00D55FD2">
                    <w:t>• saying out loud what they are going to write about</w:t>
                  </w:r>
                </w:p>
                <w:p w:rsidR="00B1366C" w:rsidRPr="00D55FD2" w:rsidRDefault="00B1366C" w:rsidP="00B1366C">
                  <w:pPr>
                    <w:pStyle w:val="Default"/>
                  </w:pPr>
                  <w:r w:rsidRPr="00D55FD2">
                    <w:t>• composing a sentence orally before writing it</w:t>
                  </w:r>
                </w:p>
              </w:tc>
              <w:tc>
                <w:tcPr>
                  <w:tcW w:w="222" w:type="dxa"/>
                </w:tcPr>
                <w:p w:rsidR="00B1366C" w:rsidRPr="00D55FD2" w:rsidRDefault="00B1366C" w:rsidP="00B1366C">
                  <w:pPr>
                    <w:pStyle w:val="Default"/>
                  </w:pPr>
                </w:p>
              </w:tc>
              <w:tc>
                <w:tcPr>
                  <w:tcW w:w="222" w:type="dxa"/>
                </w:tcPr>
                <w:p w:rsidR="00B1366C" w:rsidRPr="00D55FD2" w:rsidRDefault="00B1366C" w:rsidP="00B1366C">
                  <w:pPr>
                    <w:pStyle w:val="Default"/>
                  </w:pPr>
                </w:p>
              </w:tc>
            </w:tr>
          </w:tbl>
          <w:p w:rsidR="00B1366C" w:rsidRPr="00D55FD2" w:rsidRDefault="00B1366C" w:rsidP="00B1366C">
            <w:pPr>
              <w:pStyle w:val="Default"/>
            </w:pPr>
          </w:p>
          <w:p w:rsidR="00B1366C" w:rsidRPr="00D55FD2" w:rsidRDefault="00B1366C" w:rsidP="00B1366C">
            <w:pPr>
              <w:autoSpaceDE w:val="0"/>
              <w:autoSpaceDN w:val="0"/>
              <w:adjustRightInd w:val="0"/>
              <w:rPr>
                <w:sz w:val="24"/>
                <w:szCs w:val="24"/>
              </w:rPr>
            </w:pPr>
          </w:p>
          <w:p w:rsidR="00B1366C" w:rsidRPr="00D55FD2" w:rsidRDefault="00B1366C" w:rsidP="00B1366C">
            <w:pPr>
              <w:autoSpaceDE w:val="0"/>
              <w:autoSpaceDN w:val="0"/>
              <w:adjustRightInd w:val="0"/>
              <w:rPr>
                <w:sz w:val="24"/>
                <w:szCs w:val="24"/>
              </w:rPr>
            </w:pPr>
          </w:p>
          <w:p w:rsidR="00B1366C" w:rsidRPr="00D55FD2" w:rsidRDefault="00B1366C" w:rsidP="00B1366C">
            <w:pPr>
              <w:autoSpaceDE w:val="0"/>
              <w:autoSpaceDN w:val="0"/>
              <w:adjustRightInd w:val="0"/>
              <w:rPr>
                <w:sz w:val="24"/>
                <w:szCs w:val="24"/>
              </w:rPr>
            </w:pPr>
          </w:p>
          <w:p w:rsidR="00B1366C" w:rsidRPr="00D55FD2" w:rsidRDefault="00B1366C" w:rsidP="00B1366C">
            <w:pPr>
              <w:autoSpaceDE w:val="0"/>
              <w:autoSpaceDN w:val="0"/>
              <w:adjustRightInd w:val="0"/>
              <w:rPr>
                <w:sz w:val="24"/>
                <w:szCs w:val="24"/>
              </w:rPr>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planning or saying out loud what they are going to write about</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discussing and recording ideas</w:t>
            </w:r>
          </w:p>
          <w:p w:rsidR="00B1366C" w:rsidRPr="00D55FD2" w:rsidRDefault="00B1366C" w:rsidP="00B1366C">
            <w:pPr>
              <w:rPr>
                <w:sz w:val="24"/>
                <w:szCs w:val="24"/>
              </w:rPr>
            </w:pPr>
            <w:r w:rsidRPr="00D55FD2">
              <w:rPr>
                <w:sz w:val="24"/>
                <w:szCs w:val="24"/>
              </w:rPr>
              <w:t>• composing and rehearsing sentences orally (including dialogue), progressively building a varied and rich vocabulary and an increasing range of sentence structures</w:t>
            </w:r>
          </w:p>
        </w:tc>
        <w:tc>
          <w:tcPr>
            <w:tcW w:w="3780"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171"/>
              <w:tblOverlap w:val="never"/>
              <w:tblW w:w="0" w:type="auto"/>
              <w:tblBorders>
                <w:top w:val="nil"/>
                <w:left w:val="nil"/>
                <w:bottom w:val="nil"/>
                <w:right w:val="nil"/>
              </w:tblBorders>
              <w:tblLayout w:type="fixed"/>
              <w:tblLook w:val="0000" w:firstRow="0" w:lastRow="0" w:firstColumn="0" w:lastColumn="0" w:noHBand="0" w:noVBand="0"/>
            </w:tblPr>
            <w:tblGrid>
              <w:gridCol w:w="3166"/>
              <w:gridCol w:w="236"/>
              <w:gridCol w:w="236"/>
            </w:tblGrid>
            <w:tr w:rsidR="00B1366C" w:rsidRPr="00D55FD2" w:rsidTr="00F71594">
              <w:trPr>
                <w:trHeight w:val="375"/>
              </w:trPr>
              <w:tc>
                <w:tcPr>
                  <w:tcW w:w="3166" w:type="dxa"/>
                </w:tcPr>
                <w:p w:rsidR="00B1366C" w:rsidRPr="00D55FD2" w:rsidRDefault="00B1366C" w:rsidP="00B1366C">
                  <w:pPr>
                    <w:autoSpaceDE w:val="0"/>
                    <w:autoSpaceDN w:val="0"/>
                    <w:adjustRightInd w:val="0"/>
                    <w:rPr>
                      <w:sz w:val="24"/>
                      <w:szCs w:val="24"/>
                    </w:rPr>
                  </w:pPr>
                  <w:r w:rsidRPr="00D55FD2">
                    <w:rPr>
                      <w:sz w:val="24"/>
                      <w:szCs w:val="24"/>
                    </w:rPr>
                    <w:t>• discussing and recording ideas</w:t>
                  </w:r>
                </w:p>
                <w:p w:rsidR="00B1366C" w:rsidRPr="00D55FD2" w:rsidRDefault="00B1366C" w:rsidP="00B1366C">
                  <w:pPr>
                    <w:autoSpaceDE w:val="0"/>
                    <w:autoSpaceDN w:val="0"/>
                    <w:adjustRightInd w:val="0"/>
                    <w:rPr>
                      <w:sz w:val="24"/>
                      <w:szCs w:val="24"/>
                    </w:rPr>
                  </w:pPr>
                  <w:r w:rsidRPr="00D55FD2">
                    <w:rPr>
                      <w:sz w:val="24"/>
                      <w:szCs w:val="24"/>
                    </w:rPr>
                    <w:t xml:space="preserve"> • composing and rehearsing sentences orally (including dialogue), progressively building a varied and rich vocabulary and an increasing range of sentence structures </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tabs>
                <w:tab w:val="left" w:pos="2910"/>
              </w:tabs>
              <w:rPr>
                <w:sz w:val="24"/>
                <w:szCs w:val="24"/>
              </w:rPr>
            </w:pPr>
            <w:r w:rsidRPr="00D55FD2">
              <w:rPr>
                <w:sz w:val="24"/>
                <w:szCs w:val="24"/>
              </w:rPr>
              <w:tab/>
            </w:r>
          </w:p>
          <w:p w:rsidR="00B1366C" w:rsidRPr="00D55FD2" w:rsidRDefault="00B1366C" w:rsidP="00B1366C">
            <w:pPr>
              <w:tabs>
                <w:tab w:val="left" w:pos="2910"/>
              </w:tabs>
              <w:rPr>
                <w:sz w:val="24"/>
                <w:szCs w:val="24"/>
              </w:rPr>
            </w:pPr>
          </w:p>
        </w:tc>
        <w:tc>
          <w:tcPr>
            <w:tcW w:w="2510"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autoSpaceDE w:val="0"/>
              <w:autoSpaceDN w:val="0"/>
              <w:adjustRightInd w:val="0"/>
              <w:rPr>
                <w:sz w:val="24"/>
                <w:szCs w:val="24"/>
              </w:rPr>
            </w:pPr>
            <w:r w:rsidRPr="00D55FD2">
              <w:rPr>
                <w:sz w:val="24"/>
                <w:szCs w:val="24"/>
              </w:rPr>
              <w:t>• noting and developing initial ideas, drawing on reading and research where necessary</w:t>
            </w: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noting and developing initial ideas, drawing on reading and research where necessary</w:t>
            </w:r>
          </w:p>
        </w:tc>
      </w:tr>
      <w:tr w:rsidR="00E659C8" w:rsidRPr="00D55FD2" w:rsidTr="00F71594">
        <w:tblPrEx>
          <w:tblCellMar>
            <w:left w:w="103" w:type="dxa"/>
            <w:right w:w="67" w:type="dxa"/>
          </w:tblCellMar>
        </w:tblPrEx>
        <w:trPr>
          <w:trHeight w:val="4280"/>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t>Drafting writing</w:t>
            </w: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spacing w:after="0" w:line="276" w:lineRule="auto"/>
              <w:ind w:left="5" w:right="0" w:firstLine="0"/>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128"/>
              <w:tblOverlap w:val="never"/>
              <w:tblW w:w="0" w:type="auto"/>
              <w:tblBorders>
                <w:top w:val="nil"/>
                <w:left w:val="nil"/>
                <w:bottom w:val="nil"/>
                <w:right w:val="nil"/>
              </w:tblBorders>
              <w:tblLayout w:type="fixed"/>
              <w:tblLook w:val="0000" w:firstRow="0" w:lastRow="0" w:firstColumn="0" w:lastColumn="0" w:noHBand="0" w:noVBand="0"/>
            </w:tblPr>
            <w:tblGrid>
              <w:gridCol w:w="3405"/>
              <w:gridCol w:w="236"/>
              <w:gridCol w:w="236"/>
            </w:tblGrid>
            <w:tr w:rsidR="00B1366C" w:rsidRPr="00D55FD2" w:rsidTr="00F71594">
              <w:trPr>
                <w:trHeight w:val="375"/>
              </w:trPr>
              <w:tc>
                <w:tcPr>
                  <w:tcW w:w="3405" w:type="dxa"/>
                </w:tcPr>
                <w:p w:rsidR="00E659C8" w:rsidRPr="00D55FD2" w:rsidRDefault="00B1366C" w:rsidP="00B1366C">
                  <w:pPr>
                    <w:pStyle w:val="Default"/>
                  </w:pPr>
                  <w:r w:rsidRPr="00D55FD2">
                    <w:t>• sequencing sentences to form short narratives</w:t>
                  </w:r>
                </w:p>
                <w:p w:rsidR="00B1366C" w:rsidRPr="00D55FD2" w:rsidRDefault="00B1366C" w:rsidP="00B1366C">
                  <w:pPr>
                    <w:pStyle w:val="Default"/>
                  </w:pPr>
                  <w:r w:rsidRPr="00D55FD2">
                    <w:t>• re-reading what they have written to check that it makes sense</w:t>
                  </w:r>
                </w:p>
              </w:tc>
              <w:tc>
                <w:tcPr>
                  <w:tcW w:w="222" w:type="dxa"/>
                </w:tcPr>
                <w:p w:rsidR="00B1366C" w:rsidRPr="00D55FD2" w:rsidRDefault="00B1366C" w:rsidP="00B1366C">
                  <w:pPr>
                    <w:pStyle w:val="Default"/>
                  </w:pPr>
                </w:p>
              </w:tc>
              <w:tc>
                <w:tcPr>
                  <w:tcW w:w="222" w:type="dxa"/>
                </w:tcPr>
                <w:p w:rsidR="00B1366C" w:rsidRPr="00D55FD2" w:rsidRDefault="00B1366C" w:rsidP="00B1366C">
                  <w:pPr>
                    <w:pStyle w:val="Default"/>
                  </w:pPr>
                </w:p>
              </w:tc>
            </w:tr>
          </w:tbl>
          <w:p w:rsidR="00B1366C" w:rsidRPr="00D55FD2" w:rsidRDefault="00B1366C" w:rsidP="00B1366C">
            <w:pPr>
              <w:pStyle w:val="Default"/>
            </w:pPr>
          </w:p>
          <w:p w:rsidR="00B1366C" w:rsidRPr="00D55FD2" w:rsidRDefault="00B1366C" w:rsidP="00B1366C">
            <w:pPr>
              <w:rPr>
                <w:sz w:val="24"/>
                <w:szCs w:val="24"/>
              </w:rPr>
            </w:pPr>
          </w:p>
          <w:p w:rsidR="00B1366C" w:rsidRPr="00D55FD2" w:rsidRDefault="00B1366C" w:rsidP="00B1366C">
            <w:pPr>
              <w:rPr>
                <w:sz w:val="24"/>
                <w:szCs w:val="24"/>
              </w:rPr>
            </w:pPr>
          </w:p>
          <w:p w:rsidR="00B1366C" w:rsidRPr="00D55FD2" w:rsidRDefault="00B1366C" w:rsidP="00B1366C">
            <w:pPr>
              <w:rPr>
                <w:sz w:val="24"/>
                <w:szCs w:val="24"/>
              </w:rPr>
            </w:pPr>
          </w:p>
          <w:p w:rsidR="00B1366C" w:rsidRPr="00D55FD2" w:rsidRDefault="00B1366C" w:rsidP="00B1366C">
            <w:pPr>
              <w:rPr>
                <w:sz w:val="24"/>
                <w:szCs w:val="24"/>
              </w:rPr>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writing down ideas and/or key words, including new vocabulary</w:t>
            </w:r>
          </w:p>
          <w:p w:rsidR="00B1366C" w:rsidRPr="00D55FD2" w:rsidRDefault="00B1366C" w:rsidP="00B1366C">
            <w:pPr>
              <w:rPr>
                <w:sz w:val="24"/>
                <w:szCs w:val="24"/>
              </w:rPr>
            </w:pPr>
            <w:r w:rsidRPr="00D55FD2">
              <w:rPr>
                <w:sz w:val="24"/>
                <w:szCs w:val="24"/>
              </w:rPr>
              <w:t>• encapsulating what they want to say, sentence by sentence</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xml:space="preserve"> • organising paragraphs around a theme• in narratives, creating settings, characters and plot</w:t>
            </w:r>
          </w:p>
          <w:p w:rsidR="00B1366C" w:rsidRPr="00D55FD2" w:rsidRDefault="00B1366C" w:rsidP="00B1366C">
            <w:pPr>
              <w:rPr>
                <w:sz w:val="24"/>
                <w:szCs w:val="24"/>
              </w:rPr>
            </w:pPr>
            <w:r w:rsidRPr="00D55FD2">
              <w:rPr>
                <w:sz w:val="24"/>
                <w:szCs w:val="24"/>
              </w:rPr>
              <w:t>• in non-narrative material, using simple organisational devices (headings &amp; subheadings)</w:t>
            </w:r>
          </w:p>
        </w:tc>
        <w:tc>
          <w:tcPr>
            <w:tcW w:w="37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166"/>
              <w:gridCol w:w="236"/>
              <w:gridCol w:w="236"/>
            </w:tblGrid>
            <w:tr w:rsidR="00B1366C" w:rsidRPr="00D55FD2" w:rsidTr="00F71594">
              <w:trPr>
                <w:trHeight w:val="972"/>
              </w:trPr>
              <w:tc>
                <w:tcPr>
                  <w:tcW w:w="3166" w:type="dxa"/>
                </w:tcPr>
                <w:p w:rsidR="00B1366C" w:rsidRPr="00D55FD2" w:rsidRDefault="00B1366C" w:rsidP="00B1366C">
                  <w:pPr>
                    <w:autoSpaceDE w:val="0"/>
                    <w:autoSpaceDN w:val="0"/>
                    <w:adjustRightInd w:val="0"/>
                    <w:rPr>
                      <w:sz w:val="24"/>
                      <w:szCs w:val="24"/>
                    </w:rPr>
                  </w:pPr>
                  <w:r w:rsidRPr="00D55FD2">
                    <w:rPr>
                      <w:sz w:val="24"/>
                      <w:szCs w:val="24"/>
                    </w:rPr>
                    <w:t>• organising paragraphs around a theme</w:t>
                  </w:r>
                </w:p>
                <w:p w:rsidR="00B1366C" w:rsidRPr="00D55FD2" w:rsidRDefault="00B1366C" w:rsidP="00B1366C">
                  <w:pPr>
                    <w:autoSpaceDE w:val="0"/>
                    <w:autoSpaceDN w:val="0"/>
                    <w:adjustRightInd w:val="0"/>
                    <w:rPr>
                      <w:sz w:val="24"/>
                      <w:szCs w:val="24"/>
                    </w:rPr>
                  </w:pPr>
                  <w:r w:rsidRPr="00D55FD2">
                    <w:rPr>
                      <w:sz w:val="24"/>
                      <w:szCs w:val="24"/>
                    </w:rPr>
                    <w:t xml:space="preserve"> • in narratives, creating settings, characters and plot</w:t>
                  </w:r>
                </w:p>
                <w:p w:rsidR="00B1366C" w:rsidRPr="00D55FD2" w:rsidRDefault="00B1366C" w:rsidP="00B1366C">
                  <w:pPr>
                    <w:autoSpaceDE w:val="0"/>
                    <w:autoSpaceDN w:val="0"/>
                    <w:adjustRightInd w:val="0"/>
                    <w:rPr>
                      <w:sz w:val="24"/>
                      <w:szCs w:val="24"/>
                    </w:rPr>
                  </w:pPr>
                  <w:r w:rsidRPr="00D55FD2">
                    <w:rPr>
                      <w:sz w:val="24"/>
                      <w:szCs w:val="24"/>
                    </w:rPr>
                    <w:t xml:space="preserve"> • in non-narrative material, using simple organisational devices </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selecting appropriate grammar and vocabulary, understanding how such choices can change and enhance meaning</w:t>
            </w:r>
          </w:p>
          <w:p w:rsidR="00B1366C" w:rsidRPr="00D55FD2" w:rsidRDefault="00B1366C" w:rsidP="00B1366C">
            <w:pPr>
              <w:rPr>
                <w:sz w:val="24"/>
                <w:szCs w:val="24"/>
              </w:rPr>
            </w:pPr>
            <w:r w:rsidRPr="00D55FD2">
              <w:rPr>
                <w:sz w:val="24"/>
                <w:szCs w:val="24"/>
              </w:rPr>
              <w:t xml:space="preserve"> • in narratives, describing settings, characters and atmosphere and integrating dialogue to convey character and advance the action</w:t>
            </w:r>
          </w:p>
          <w:p w:rsidR="00B1366C" w:rsidRPr="00D55FD2" w:rsidRDefault="00B1366C" w:rsidP="00B1366C">
            <w:pPr>
              <w:rPr>
                <w:sz w:val="24"/>
                <w:szCs w:val="24"/>
              </w:rPr>
            </w:pPr>
            <w:r w:rsidRPr="00D55FD2">
              <w:rPr>
                <w:sz w:val="24"/>
                <w:szCs w:val="24"/>
              </w:rPr>
              <w:t xml:space="preserve"> • précising longer passages</w:t>
            </w:r>
          </w:p>
          <w:p w:rsidR="00B1366C" w:rsidRPr="00D55FD2" w:rsidRDefault="00B1366C" w:rsidP="00B1366C">
            <w:pPr>
              <w:rPr>
                <w:sz w:val="24"/>
                <w:szCs w:val="24"/>
              </w:rPr>
            </w:pPr>
            <w:r w:rsidRPr="00D55FD2">
              <w:rPr>
                <w:sz w:val="24"/>
                <w:szCs w:val="24"/>
              </w:rPr>
              <w:t xml:space="preserve"> • using a wide range of devices to build cohesion within and across paragraphs</w:t>
            </w:r>
          </w:p>
          <w:p w:rsidR="00B1366C" w:rsidRPr="00D55FD2" w:rsidRDefault="00B1366C" w:rsidP="00B1366C">
            <w:pPr>
              <w:rPr>
                <w:sz w:val="24"/>
                <w:szCs w:val="24"/>
              </w:rPr>
            </w:pPr>
            <w:r w:rsidRPr="00D55FD2">
              <w:rPr>
                <w:sz w:val="24"/>
                <w:szCs w:val="24"/>
              </w:rPr>
              <w:t xml:space="preserve"> • using further organisational and presentational devices to structure text and to guide the reader</w:t>
            </w: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selecting appropriate grammar and vocabulary, understanding how such choices can change and enhance meaning</w:t>
            </w:r>
          </w:p>
          <w:p w:rsidR="00B1366C" w:rsidRPr="00D55FD2" w:rsidRDefault="00B1366C" w:rsidP="00B1366C">
            <w:pPr>
              <w:rPr>
                <w:sz w:val="24"/>
                <w:szCs w:val="24"/>
              </w:rPr>
            </w:pPr>
            <w:r w:rsidRPr="00D55FD2">
              <w:rPr>
                <w:sz w:val="24"/>
                <w:szCs w:val="24"/>
              </w:rPr>
              <w:t xml:space="preserve"> • in narratives, describing settings, characters and atmosphere and integrating dialogue to convey character and advance the action</w:t>
            </w:r>
          </w:p>
          <w:p w:rsidR="00B1366C" w:rsidRPr="00D55FD2" w:rsidRDefault="00B1366C" w:rsidP="00B1366C">
            <w:pPr>
              <w:rPr>
                <w:sz w:val="24"/>
                <w:szCs w:val="24"/>
              </w:rPr>
            </w:pPr>
            <w:r w:rsidRPr="00D55FD2">
              <w:rPr>
                <w:sz w:val="24"/>
                <w:szCs w:val="24"/>
              </w:rPr>
              <w:t xml:space="preserve"> • précising longer passages</w:t>
            </w:r>
          </w:p>
          <w:p w:rsidR="00B1366C" w:rsidRPr="00D55FD2" w:rsidRDefault="00B1366C" w:rsidP="00B1366C">
            <w:pPr>
              <w:rPr>
                <w:sz w:val="24"/>
                <w:szCs w:val="24"/>
              </w:rPr>
            </w:pPr>
            <w:r w:rsidRPr="00D55FD2">
              <w:rPr>
                <w:sz w:val="24"/>
                <w:szCs w:val="24"/>
              </w:rPr>
              <w:t xml:space="preserve"> • using a wide range of devices to build cohesion within and across paragraphs</w:t>
            </w:r>
          </w:p>
          <w:p w:rsidR="00B1366C" w:rsidRPr="00D55FD2" w:rsidRDefault="00B1366C" w:rsidP="00B1366C">
            <w:pPr>
              <w:rPr>
                <w:sz w:val="24"/>
                <w:szCs w:val="24"/>
              </w:rPr>
            </w:pPr>
            <w:r w:rsidRPr="00D55FD2">
              <w:rPr>
                <w:sz w:val="24"/>
                <w:szCs w:val="24"/>
              </w:rPr>
              <w:t xml:space="preserve"> • using further organisational and presentational devices to structure text and to guide the reader</w:t>
            </w:r>
          </w:p>
        </w:tc>
      </w:tr>
      <w:tr w:rsidR="00E659C8" w:rsidRPr="00D55FD2" w:rsidTr="00F71594">
        <w:tblPrEx>
          <w:tblCellMar>
            <w:left w:w="103" w:type="dxa"/>
            <w:right w:w="67" w:type="dxa"/>
          </w:tblCellMar>
        </w:tblPrEx>
        <w:trPr>
          <w:trHeight w:val="4280"/>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lastRenderedPageBreak/>
              <w:t>Editing writing</w:t>
            </w:r>
          </w:p>
          <w:p w:rsidR="00B1366C" w:rsidRPr="00D55FD2" w:rsidRDefault="00B1366C" w:rsidP="00B1366C">
            <w:pPr>
              <w:rPr>
                <w:b/>
                <w:sz w:val="24"/>
                <w:szCs w:val="24"/>
              </w:rPr>
            </w:pPr>
          </w:p>
          <w:p w:rsidR="00B1366C" w:rsidRPr="00D55FD2" w:rsidRDefault="00B1366C" w:rsidP="00B1366C">
            <w:pPr>
              <w:rPr>
                <w:b/>
                <w:sz w:val="24"/>
                <w:szCs w:val="24"/>
              </w:rPr>
            </w:pPr>
          </w:p>
          <w:p w:rsidR="00B1366C" w:rsidRPr="00D55FD2" w:rsidRDefault="00B1366C" w:rsidP="00B1366C">
            <w:pPr>
              <w:rPr>
                <w:b/>
                <w:sz w:val="24"/>
                <w:szCs w:val="24"/>
              </w:rPr>
            </w:pPr>
          </w:p>
          <w:p w:rsidR="00B1366C" w:rsidRPr="00D55FD2" w:rsidRDefault="00B1366C" w:rsidP="00B1366C">
            <w:pPr>
              <w:rPr>
                <w:b/>
                <w:sz w:val="24"/>
                <w:szCs w:val="24"/>
              </w:rPr>
            </w:pP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spacing w:after="0" w:line="276" w:lineRule="auto"/>
              <w:ind w:left="5" w:right="0" w:firstLine="0"/>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95"/>
              <w:tblOverlap w:val="never"/>
              <w:tblW w:w="0" w:type="auto"/>
              <w:tblBorders>
                <w:top w:val="nil"/>
                <w:left w:val="nil"/>
                <w:bottom w:val="nil"/>
                <w:right w:val="nil"/>
              </w:tblBorders>
              <w:tblLayout w:type="fixed"/>
              <w:tblLook w:val="0000" w:firstRow="0" w:lastRow="0" w:firstColumn="0" w:lastColumn="0" w:noHBand="0" w:noVBand="0"/>
            </w:tblPr>
            <w:tblGrid>
              <w:gridCol w:w="3405"/>
              <w:gridCol w:w="236"/>
              <w:gridCol w:w="236"/>
            </w:tblGrid>
            <w:tr w:rsidR="00B1366C" w:rsidRPr="00D55FD2" w:rsidTr="00F71594">
              <w:trPr>
                <w:trHeight w:val="574"/>
              </w:trPr>
              <w:tc>
                <w:tcPr>
                  <w:tcW w:w="3405" w:type="dxa"/>
                </w:tcPr>
                <w:p w:rsidR="00B1366C" w:rsidRPr="00D55FD2" w:rsidRDefault="00B1366C" w:rsidP="00B1366C">
                  <w:pPr>
                    <w:pStyle w:val="Default"/>
                  </w:pPr>
                  <w:r w:rsidRPr="00D55FD2">
                    <w:t>• discuss what they have written with the teacher or other pupils</w:t>
                  </w:r>
                </w:p>
              </w:tc>
              <w:tc>
                <w:tcPr>
                  <w:tcW w:w="222" w:type="dxa"/>
                </w:tcPr>
                <w:p w:rsidR="00B1366C" w:rsidRPr="00D55FD2" w:rsidRDefault="00B1366C" w:rsidP="00B1366C">
                  <w:pPr>
                    <w:pStyle w:val="Default"/>
                  </w:pPr>
                </w:p>
              </w:tc>
              <w:tc>
                <w:tcPr>
                  <w:tcW w:w="222" w:type="dxa"/>
                </w:tcPr>
                <w:p w:rsidR="00B1366C" w:rsidRPr="00D55FD2" w:rsidRDefault="00B1366C" w:rsidP="00B1366C">
                  <w:pPr>
                    <w:pStyle w:val="Default"/>
                  </w:pPr>
                </w:p>
              </w:tc>
            </w:tr>
          </w:tbl>
          <w:p w:rsidR="00B1366C" w:rsidRPr="00D55FD2" w:rsidRDefault="00B1366C" w:rsidP="00B1366C">
            <w:pPr>
              <w:pStyle w:val="Default"/>
            </w:pPr>
          </w:p>
          <w:p w:rsidR="00B1366C" w:rsidRPr="00D55FD2" w:rsidRDefault="00B1366C" w:rsidP="00B1366C">
            <w:pPr>
              <w:pStyle w:val="Default"/>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evaluating their writing with the teacher and other pupils</w:t>
            </w:r>
          </w:p>
          <w:p w:rsidR="00B1366C" w:rsidRPr="00D55FD2" w:rsidRDefault="00B1366C" w:rsidP="00B1366C">
            <w:pPr>
              <w:rPr>
                <w:sz w:val="24"/>
                <w:szCs w:val="24"/>
              </w:rPr>
            </w:pPr>
            <w:r w:rsidRPr="00D55FD2">
              <w:rPr>
                <w:sz w:val="24"/>
                <w:szCs w:val="24"/>
              </w:rPr>
              <w:t>• rereading to check that their writing makes sense and that verbs to indicate time are used correctly and consistently, including verbs in the continuous form</w:t>
            </w:r>
          </w:p>
          <w:p w:rsidR="00B1366C" w:rsidRPr="00D55FD2" w:rsidRDefault="00B1366C" w:rsidP="00B1366C">
            <w:pPr>
              <w:rPr>
                <w:sz w:val="24"/>
                <w:szCs w:val="24"/>
              </w:rPr>
            </w:pPr>
            <w:r w:rsidRPr="00D55FD2">
              <w:rPr>
                <w:sz w:val="24"/>
                <w:szCs w:val="24"/>
              </w:rPr>
              <w:t>• proofreading to check for errors in spelling, grammar and punctuation</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assessing the effectiveness of their own and others’ writing and suggesting improvements</w:t>
            </w:r>
          </w:p>
          <w:p w:rsidR="00B1366C" w:rsidRPr="00D55FD2" w:rsidRDefault="00B1366C" w:rsidP="00B1366C">
            <w:pPr>
              <w:rPr>
                <w:sz w:val="24"/>
                <w:szCs w:val="24"/>
              </w:rPr>
            </w:pPr>
            <w:r w:rsidRPr="00D55FD2">
              <w:rPr>
                <w:sz w:val="24"/>
                <w:szCs w:val="24"/>
              </w:rPr>
              <w:t>• proposing changes to grammar and vocabulary to improve consistency, including the accurate use of pronouns in sentences</w:t>
            </w:r>
          </w:p>
          <w:p w:rsidR="00B1366C" w:rsidRPr="00D55FD2" w:rsidRDefault="00B1366C" w:rsidP="00B1366C">
            <w:pPr>
              <w:rPr>
                <w:sz w:val="24"/>
                <w:szCs w:val="24"/>
              </w:rPr>
            </w:pPr>
            <w:r w:rsidRPr="00D55FD2">
              <w:rPr>
                <w:sz w:val="24"/>
                <w:szCs w:val="24"/>
              </w:rPr>
              <w:t>• proofread for spelling and punctuation errors</w:t>
            </w:r>
          </w:p>
        </w:tc>
        <w:tc>
          <w:tcPr>
            <w:tcW w:w="37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388"/>
              <w:gridCol w:w="236"/>
            </w:tblGrid>
            <w:tr w:rsidR="00B1366C" w:rsidRPr="00D55FD2" w:rsidTr="00F71594">
              <w:trPr>
                <w:trHeight w:val="872"/>
              </w:trPr>
              <w:tc>
                <w:tcPr>
                  <w:tcW w:w="3388" w:type="dxa"/>
                </w:tcPr>
                <w:p w:rsidR="00B1366C" w:rsidRPr="00D55FD2" w:rsidRDefault="00B1366C" w:rsidP="00B1366C">
                  <w:pPr>
                    <w:autoSpaceDE w:val="0"/>
                    <w:autoSpaceDN w:val="0"/>
                    <w:adjustRightInd w:val="0"/>
                    <w:rPr>
                      <w:sz w:val="24"/>
                      <w:szCs w:val="24"/>
                    </w:rPr>
                  </w:pPr>
                  <w:r w:rsidRPr="00D55FD2">
                    <w:rPr>
                      <w:sz w:val="24"/>
                      <w:szCs w:val="24"/>
                    </w:rPr>
                    <w:t>• assessing the effectiveness of their own and others’ writing and suggesting improvements</w:t>
                  </w:r>
                </w:p>
                <w:p w:rsidR="00B1366C" w:rsidRPr="00D55FD2" w:rsidRDefault="00B1366C" w:rsidP="00B1366C">
                  <w:pPr>
                    <w:autoSpaceDE w:val="0"/>
                    <w:autoSpaceDN w:val="0"/>
                    <w:adjustRightInd w:val="0"/>
                    <w:rPr>
                      <w:sz w:val="24"/>
                      <w:szCs w:val="24"/>
                    </w:rPr>
                  </w:pPr>
                  <w:r w:rsidRPr="00D55FD2">
                    <w:rPr>
                      <w:sz w:val="24"/>
                      <w:szCs w:val="24"/>
                    </w:rPr>
                    <w:t xml:space="preserve"> • proposing changes to grammar and vocabulary to improve consistency, including the accurate use of pronouns in sentences</w:t>
                  </w:r>
                </w:p>
                <w:p w:rsidR="00B1366C" w:rsidRPr="00D55FD2" w:rsidRDefault="00B1366C" w:rsidP="00B1366C">
                  <w:pPr>
                    <w:autoSpaceDE w:val="0"/>
                    <w:autoSpaceDN w:val="0"/>
                    <w:adjustRightInd w:val="0"/>
                    <w:rPr>
                      <w:sz w:val="24"/>
                      <w:szCs w:val="24"/>
                    </w:rPr>
                  </w:pPr>
                  <w:r w:rsidRPr="00D55FD2">
                    <w:rPr>
                      <w:sz w:val="24"/>
                      <w:szCs w:val="24"/>
                    </w:rPr>
                    <w:t xml:space="preserve"> • proofread for spelling and punctuation errors </w:t>
                  </w: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2238"/>
            </w:tblGrid>
            <w:tr w:rsidR="00B1366C" w:rsidRPr="00D55FD2" w:rsidTr="00F71594">
              <w:trPr>
                <w:trHeight w:val="872"/>
              </w:trPr>
              <w:tc>
                <w:tcPr>
                  <w:tcW w:w="2238" w:type="dxa"/>
                </w:tcPr>
                <w:p w:rsidR="00B1366C" w:rsidRPr="00D55FD2" w:rsidRDefault="00B1366C" w:rsidP="00B1366C">
                  <w:pPr>
                    <w:autoSpaceDE w:val="0"/>
                    <w:autoSpaceDN w:val="0"/>
                    <w:adjustRightInd w:val="0"/>
                    <w:rPr>
                      <w:sz w:val="24"/>
                      <w:szCs w:val="24"/>
                    </w:rPr>
                  </w:pPr>
                  <w:r w:rsidRPr="00D55FD2">
                    <w:rPr>
                      <w:sz w:val="24"/>
                      <w:szCs w:val="24"/>
                    </w:rPr>
                    <w:t>• assessing the effectiveness of their own and others’ writing</w:t>
                  </w:r>
                </w:p>
                <w:p w:rsidR="00B1366C" w:rsidRPr="00D55FD2" w:rsidRDefault="00B1366C" w:rsidP="00B1366C">
                  <w:pPr>
                    <w:autoSpaceDE w:val="0"/>
                    <w:autoSpaceDN w:val="0"/>
                    <w:adjustRightInd w:val="0"/>
                    <w:rPr>
                      <w:sz w:val="24"/>
                      <w:szCs w:val="24"/>
                    </w:rPr>
                  </w:pPr>
                  <w:r w:rsidRPr="00D55FD2">
                    <w:rPr>
                      <w:sz w:val="24"/>
                      <w:szCs w:val="24"/>
                    </w:rPr>
                    <w:t xml:space="preserve"> • proposing changes to vocabulary, grammar and punctuation to enhance effects and clarify meaning</w:t>
                  </w:r>
                </w:p>
                <w:p w:rsidR="00B1366C" w:rsidRPr="00D55FD2" w:rsidRDefault="00B1366C" w:rsidP="00B1366C">
                  <w:pPr>
                    <w:autoSpaceDE w:val="0"/>
                    <w:autoSpaceDN w:val="0"/>
                    <w:adjustRightInd w:val="0"/>
                    <w:rPr>
                      <w:sz w:val="24"/>
                      <w:szCs w:val="24"/>
                    </w:rPr>
                  </w:pPr>
                  <w:r w:rsidRPr="00D55FD2">
                    <w:rPr>
                      <w:sz w:val="24"/>
                      <w:szCs w:val="24"/>
                    </w:rPr>
                    <w:t xml:space="preserve"> • ensuring the consistent and correct use of tense throughout a piece of writing</w:t>
                  </w:r>
                </w:p>
                <w:p w:rsidR="00B1366C" w:rsidRPr="00D55FD2" w:rsidRDefault="00B1366C" w:rsidP="00B1366C">
                  <w:pPr>
                    <w:autoSpaceDE w:val="0"/>
                    <w:autoSpaceDN w:val="0"/>
                    <w:adjustRightInd w:val="0"/>
                    <w:rPr>
                      <w:sz w:val="24"/>
                      <w:szCs w:val="24"/>
                    </w:rPr>
                  </w:pPr>
                  <w:r w:rsidRPr="00D55FD2">
                    <w:rPr>
                      <w:sz w:val="24"/>
                      <w:szCs w:val="24"/>
                    </w:rPr>
                    <w:t xml:space="preserve"> • ensuring correct subject and verb agreement when using singular and plural, distinguishing between the language of speech and writing and choosing the appropriate register</w:t>
                  </w:r>
                </w:p>
                <w:p w:rsidR="00B1366C" w:rsidRPr="00D55FD2" w:rsidRDefault="00B1366C" w:rsidP="00B1366C">
                  <w:pPr>
                    <w:autoSpaceDE w:val="0"/>
                    <w:autoSpaceDN w:val="0"/>
                    <w:adjustRightInd w:val="0"/>
                    <w:rPr>
                      <w:sz w:val="24"/>
                      <w:szCs w:val="24"/>
                    </w:rPr>
                  </w:pPr>
                  <w:r w:rsidRPr="00D55FD2">
                    <w:rPr>
                      <w:sz w:val="24"/>
                      <w:szCs w:val="24"/>
                    </w:rPr>
                    <w:t xml:space="preserve"> • proofread for spelling and punctuation errors </w:t>
                  </w:r>
                </w:p>
              </w:tc>
            </w:tr>
          </w:tbl>
          <w:p w:rsidR="00B1366C" w:rsidRPr="00D55FD2" w:rsidRDefault="00B1366C" w:rsidP="00B1366C">
            <w:pPr>
              <w:pStyle w:val="Default"/>
            </w:pP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assessing the effectiveness of their own and others’ writing</w:t>
            </w:r>
          </w:p>
          <w:p w:rsidR="00B1366C" w:rsidRPr="00D55FD2" w:rsidRDefault="00B1366C" w:rsidP="00B1366C">
            <w:pPr>
              <w:rPr>
                <w:sz w:val="24"/>
                <w:szCs w:val="24"/>
              </w:rPr>
            </w:pPr>
            <w:r w:rsidRPr="00D55FD2">
              <w:rPr>
                <w:sz w:val="24"/>
                <w:szCs w:val="24"/>
              </w:rPr>
              <w:t xml:space="preserve"> • proposing changes to vocabulary, grammar and punctuation to enhance effects and clarify meaning</w:t>
            </w:r>
          </w:p>
          <w:p w:rsidR="00B1366C" w:rsidRPr="00D55FD2" w:rsidRDefault="00B1366C" w:rsidP="00B1366C">
            <w:pPr>
              <w:rPr>
                <w:sz w:val="24"/>
                <w:szCs w:val="24"/>
              </w:rPr>
            </w:pPr>
            <w:r w:rsidRPr="00D55FD2">
              <w:rPr>
                <w:sz w:val="24"/>
                <w:szCs w:val="24"/>
              </w:rPr>
              <w:t xml:space="preserve"> • ensuring the consistent and correct use of tense throughout a piece of writing</w:t>
            </w:r>
          </w:p>
          <w:p w:rsidR="00B1366C" w:rsidRPr="00D55FD2" w:rsidRDefault="00B1366C" w:rsidP="00B1366C">
            <w:pPr>
              <w:rPr>
                <w:sz w:val="24"/>
                <w:szCs w:val="24"/>
              </w:rPr>
            </w:pPr>
            <w:r w:rsidRPr="00D55FD2">
              <w:rPr>
                <w:sz w:val="24"/>
                <w:szCs w:val="24"/>
              </w:rPr>
              <w:t xml:space="preserve"> • ensuring correct subject and verb agreement when using singular and plural, distinguishing between the language of speech and writing and choosing the appropriate register</w:t>
            </w:r>
          </w:p>
          <w:p w:rsidR="00B1366C" w:rsidRPr="00D55FD2" w:rsidRDefault="00B1366C" w:rsidP="00B1366C">
            <w:pPr>
              <w:rPr>
                <w:sz w:val="24"/>
                <w:szCs w:val="24"/>
              </w:rPr>
            </w:pPr>
            <w:r w:rsidRPr="00D55FD2">
              <w:rPr>
                <w:sz w:val="24"/>
                <w:szCs w:val="24"/>
              </w:rPr>
              <w:t xml:space="preserve"> • proofread for spelling and punctuation errors</w:t>
            </w:r>
          </w:p>
        </w:tc>
      </w:tr>
      <w:tr w:rsidR="00E659C8" w:rsidRPr="00D55FD2" w:rsidTr="00F71594">
        <w:tblPrEx>
          <w:tblCellMar>
            <w:left w:w="103" w:type="dxa"/>
            <w:right w:w="67" w:type="dxa"/>
          </w:tblCellMar>
        </w:tblPrEx>
        <w:trPr>
          <w:trHeight w:val="4280"/>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t>Performing writing</w:t>
            </w: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spacing w:after="0" w:line="276" w:lineRule="auto"/>
              <w:ind w:left="5" w:right="0" w:firstLine="0"/>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84"/>
              <w:tblOverlap w:val="never"/>
              <w:tblW w:w="0" w:type="auto"/>
              <w:tblBorders>
                <w:top w:val="nil"/>
                <w:left w:val="nil"/>
                <w:bottom w:val="nil"/>
                <w:right w:val="nil"/>
              </w:tblBorders>
              <w:tblLayout w:type="fixed"/>
              <w:tblLook w:val="0000" w:firstRow="0" w:lastRow="0" w:firstColumn="0" w:lastColumn="0" w:noHBand="0" w:noVBand="0"/>
            </w:tblPr>
            <w:tblGrid>
              <w:gridCol w:w="3405"/>
              <w:gridCol w:w="236"/>
              <w:gridCol w:w="236"/>
            </w:tblGrid>
            <w:tr w:rsidR="00B1366C" w:rsidRPr="00D55FD2" w:rsidTr="00F71594">
              <w:trPr>
                <w:trHeight w:val="275"/>
              </w:trPr>
              <w:tc>
                <w:tcPr>
                  <w:tcW w:w="3405" w:type="dxa"/>
                </w:tcPr>
                <w:p w:rsidR="00B1366C" w:rsidRPr="00D55FD2" w:rsidRDefault="00B1366C" w:rsidP="00B1366C">
                  <w:pPr>
                    <w:pStyle w:val="Default"/>
                  </w:pPr>
                  <w:r w:rsidRPr="00D55FD2">
                    <w:t>• read their writing aloud clearly enough to be heard by their peers and the teacher.</w:t>
                  </w:r>
                </w:p>
              </w:tc>
              <w:tc>
                <w:tcPr>
                  <w:tcW w:w="222" w:type="dxa"/>
                </w:tcPr>
                <w:p w:rsidR="00B1366C" w:rsidRPr="00D55FD2" w:rsidRDefault="00B1366C" w:rsidP="00B1366C">
                  <w:pPr>
                    <w:pStyle w:val="Default"/>
                  </w:pPr>
                </w:p>
              </w:tc>
              <w:tc>
                <w:tcPr>
                  <w:tcW w:w="222" w:type="dxa"/>
                </w:tcPr>
                <w:p w:rsidR="00B1366C" w:rsidRPr="00D55FD2" w:rsidRDefault="00B1366C" w:rsidP="00B1366C">
                  <w:pPr>
                    <w:pStyle w:val="Default"/>
                  </w:pPr>
                </w:p>
              </w:tc>
            </w:tr>
          </w:tbl>
          <w:p w:rsidR="00B1366C" w:rsidRPr="00D55FD2" w:rsidRDefault="00B1366C" w:rsidP="00B1366C">
            <w:pPr>
              <w:pStyle w:val="Default"/>
            </w:pPr>
          </w:p>
          <w:p w:rsidR="00B1366C" w:rsidRPr="00D55FD2" w:rsidRDefault="00B1366C" w:rsidP="00B1366C">
            <w:pPr>
              <w:pStyle w:val="Default"/>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read aloud what they have written with appropriate intonation to make the meaning clear</w:t>
            </w:r>
            <w:r w:rsidR="0001589B" w:rsidRPr="00D55FD2">
              <w:rPr>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read their own writing aloud, to a group or the whole class, using appropriate intonation and controlling the tone and volume so that the meaning is clear.</w:t>
            </w:r>
          </w:p>
        </w:tc>
        <w:tc>
          <w:tcPr>
            <w:tcW w:w="37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166"/>
              <w:gridCol w:w="236"/>
              <w:gridCol w:w="236"/>
            </w:tblGrid>
            <w:tr w:rsidR="00B1366C" w:rsidRPr="00D55FD2" w:rsidTr="00F71594">
              <w:trPr>
                <w:trHeight w:val="275"/>
              </w:trPr>
              <w:tc>
                <w:tcPr>
                  <w:tcW w:w="3166" w:type="dxa"/>
                </w:tcPr>
                <w:p w:rsidR="00B1366C" w:rsidRPr="00D55FD2" w:rsidRDefault="00B1366C" w:rsidP="00B1366C">
                  <w:pPr>
                    <w:autoSpaceDE w:val="0"/>
                    <w:autoSpaceDN w:val="0"/>
                    <w:adjustRightInd w:val="0"/>
                    <w:rPr>
                      <w:sz w:val="24"/>
                      <w:szCs w:val="24"/>
                    </w:rPr>
                  </w:pPr>
                  <w:r w:rsidRPr="00D55FD2">
                    <w:rPr>
                      <w:sz w:val="24"/>
                      <w:szCs w:val="24"/>
                    </w:rPr>
                    <w:t xml:space="preserve">• read their own writing aloud, to a group or the whole class, using appropriate intonation and controlling the tone and volume so that the meaning is clear. </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pStyle w:val="Default"/>
            </w:pPr>
            <w:r w:rsidRPr="00D55FD2">
              <w:t>• perform their own compositions, using appropriate intonation, volume, and movement so that meaning is clear.</w:t>
            </w: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perform their own compositions, using appropriate intonation, volume, and movement so that meaning is clear.</w:t>
            </w:r>
          </w:p>
        </w:tc>
      </w:tr>
      <w:tr w:rsidR="00E659C8" w:rsidRPr="00D55FD2" w:rsidTr="00F71594">
        <w:tblPrEx>
          <w:tblCellMar>
            <w:left w:w="103" w:type="dxa"/>
            <w:right w:w="67" w:type="dxa"/>
          </w:tblCellMar>
        </w:tblPrEx>
        <w:trPr>
          <w:trHeight w:val="4280"/>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lastRenderedPageBreak/>
              <w:t>Vocabulary</w:t>
            </w:r>
          </w:p>
          <w:p w:rsidR="00B1366C" w:rsidRPr="00D55FD2" w:rsidRDefault="00B1366C" w:rsidP="00B1366C">
            <w:pPr>
              <w:rPr>
                <w:sz w:val="24"/>
                <w:szCs w:val="24"/>
              </w:rPr>
            </w:pP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spacing w:after="0" w:line="276" w:lineRule="auto"/>
              <w:ind w:left="5" w:right="0" w:firstLine="0"/>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E659C8" w:rsidRPr="00D55FD2" w:rsidRDefault="00B1366C" w:rsidP="00B1366C">
            <w:pPr>
              <w:pStyle w:val="Default"/>
            </w:pPr>
            <w:r w:rsidRPr="00D55FD2">
              <w:t>• leaving spaces between words</w:t>
            </w:r>
          </w:p>
          <w:p w:rsidR="00B1366C" w:rsidRPr="00D55FD2" w:rsidRDefault="00B1366C" w:rsidP="00B1366C">
            <w:pPr>
              <w:pStyle w:val="Default"/>
            </w:pPr>
            <w:r w:rsidRPr="00D55FD2">
              <w:t>• joining words and joining clauses using "and"</w:t>
            </w:r>
          </w:p>
          <w:tbl>
            <w:tblPr>
              <w:tblW w:w="0" w:type="auto"/>
              <w:tblBorders>
                <w:top w:val="nil"/>
                <w:left w:val="nil"/>
                <w:bottom w:val="nil"/>
                <w:right w:val="nil"/>
              </w:tblBorders>
              <w:tblLayout w:type="fixed"/>
              <w:tblLook w:val="0000" w:firstRow="0" w:lastRow="0" w:firstColumn="0" w:lastColumn="0" w:noHBand="0" w:noVBand="0"/>
            </w:tblPr>
            <w:tblGrid>
              <w:gridCol w:w="236"/>
              <w:gridCol w:w="236"/>
              <w:gridCol w:w="236"/>
            </w:tblGrid>
            <w:tr w:rsidR="00B1366C" w:rsidRPr="00D55FD2" w:rsidTr="00F71594">
              <w:trPr>
                <w:trHeight w:val="673"/>
              </w:trPr>
              <w:tc>
                <w:tcPr>
                  <w:tcW w:w="222" w:type="dxa"/>
                </w:tcPr>
                <w:p w:rsidR="00B1366C" w:rsidRPr="00D55FD2" w:rsidRDefault="00B1366C" w:rsidP="00B1366C">
                  <w:pPr>
                    <w:pStyle w:val="Default"/>
                  </w:pPr>
                  <w:r w:rsidRPr="00D55FD2">
                    <w:t xml:space="preserve"> </w:t>
                  </w:r>
                </w:p>
              </w:tc>
              <w:tc>
                <w:tcPr>
                  <w:tcW w:w="222" w:type="dxa"/>
                </w:tcPr>
                <w:p w:rsidR="00B1366C" w:rsidRPr="00D55FD2" w:rsidRDefault="00B1366C" w:rsidP="00B1366C">
                  <w:pPr>
                    <w:pStyle w:val="Default"/>
                  </w:pPr>
                </w:p>
              </w:tc>
              <w:tc>
                <w:tcPr>
                  <w:tcW w:w="222" w:type="dxa"/>
                </w:tcPr>
                <w:p w:rsidR="00B1366C" w:rsidRPr="00D55FD2" w:rsidRDefault="00B1366C" w:rsidP="00B1366C">
                  <w:pPr>
                    <w:pStyle w:val="Default"/>
                  </w:pPr>
                </w:p>
              </w:tc>
            </w:tr>
          </w:tbl>
          <w:p w:rsidR="00B1366C" w:rsidRPr="00D55FD2" w:rsidRDefault="00B1366C" w:rsidP="00B1366C">
            <w:pPr>
              <w:pStyle w:val="Default"/>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expanded noun phrases to describe and specify</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extending the range of sentences with more than one clause by using a wider range of conjunctions, including when, if, because, although</w:t>
            </w:r>
          </w:p>
          <w:p w:rsidR="00B1366C" w:rsidRPr="00D55FD2" w:rsidRDefault="00B1366C" w:rsidP="00B1366C">
            <w:pPr>
              <w:rPr>
                <w:sz w:val="24"/>
                <w:szCs w:val="24"/>
              </w:rPr>
            </w:pPr>
            <w:r w:rsidRPr="00D55FD2">
              <w:rPr>
                <w:sz w:val="24"/>
                <w:szCs w:val="24"/>
              </w:rPr>
              <w:t>• choosing nouns or pronouns appropriately for clarity and cohesion and to avoid repetition</w:t>
            </w:r>
          </w:p>
          <w:p w:rsidR="00B1366C" w:rsidRPr="00D55FD2" w:rsidRDefault="00B1366C" w:rsidP="00B1366C">
            <w:pPr>
              <w:rPr>
                <w:sz w:val="24"/>
                <w:szCs w:val="24"/>
              </w:rPr>
            </w:pPr>
            <w:r w:rsidRPr="00D55FD2">
              <w:rPr>
                <w:sz w:val="24"/>
                <w:szCs w:val="24"/>
              </w:rPr>
              <w:t>• using conjunctions, adverbs and prepositions to express time and cause (and place)</w:t>
            </w:r>
          </w:p>
        </w:tc>
        <w:tc>
          <w:tcPr>
            <w:tcW w:w="37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166"/>
              <w:gridCol w:w="236"/>
              <w:gridCol w:w="236"/>
            </w:tblGrid>
            <w:tr w:rsidR="00B1366C" w:rsidRPr="00D55FD2" w:rsidTr="00F71594">
              <w:trPr>
                <w:trHeight w:val="474"/>
              </w:trPr>
              <w:tc>
                <w:tcPr>
                  <w:tcW w:w="3166" w:type="dxa"/>
                </w:tcPr>
                <w:p w:rsidR="00B1366C" w:rsidRPr="00D55FD2" w:rsidRDefault="00B1366C" w:rsidP="00B1366C">
                  <w:pPr>
                    <w:autoSpaceDE w:val="0"/>
                    <w:autoSpaceDN w:val="0"/>
                    <w:adjustRightInd w:val="0"/>
                    <w:rPr>
                      <w:sz w:val="24"/>
                      <w:szCs w:val="24"/>
                    </w:rPr>
                  </w:pPr>
                  <w:r w:rsidRPr="00D55FD2">
                    <w:rPr>
                      <w:sz w:val="24"/>
                      <w:szCs w:val="24"/>
                    </w:rPr>
                    <w:t>• extending the range of sentences with more than one clause by using a wider range of conjunctions, including when, if, because, although</w:t>
                  </w:r>
                </w:p>
                <w:p w:rsidR="00B1366C" w:rsidRPr="00D55FD2" w:rsidRDefault="00B1366C" w:rsidP="00B1366C">
                  <w:pPr>
                    <w:autoSpaceDE w:val="0"/>
                    <w:autoSpaceDN w:val="0"/>
                    <w:adjustRightInd w:val="0"/>
                    <w:rPr>
                      <w:sz w:val="24"/>
                      <w:szCs w:val="24"/>
                    </w:rPr>
                  </w:pPr>
                  <w:r w:rsidRPr="00D55FD2">
                    <w:rPr>
                      <w:sz w:val="24"/>
                      <w:szCs w:val="24"/>
                    </w:rPr>
                    <w:t xml:space="preserve"> • choosing nouns or pronouns appropriately for clarity and cohesion and to avoid repetition </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pStyle w:val="Default"/>
            </w:pPr>
            <w:r w:rsidRPr="00D55FD2">
              <w:t>• use a thesaurus</w:t>
            </w:r>
          </w:p>
          <w:p w:rsidR="00B1366C" w:rsidRPr="00D55FD2" w:rsidRDefault="00B1366C" w:rsidP="00B1366C">
            <w:pPr>
              <w:pStyle w:val="Default"/>
            </w:pPr>
            <w:r w:rsidRPr="00D55FD2">
              <w:t xml:space="preserve"> • using expanded noun phrases to convey complicated information concisely</w:t>
            </w:r>
          </w:p>
          <w:p w:rsidR="00B1366C" w:rsidRPr="00D55FD2" w:rsidRDefault="00B1366C" w:rsidP="00B1366C">
            <w:pPr>
              <w:pStyle w:val="Default"/>
            </w:pPr>
            <w:r w:rsidRPr="00D55FD2">
              <w:t xml:space="preserve"> • using modal verbs or adverbs to indicate degrees of possibility</w:t>
            </w: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use a thesaurus</w:t>
            </w:r>
          </w:p>
          <w:p w:rsidR="00B1366C" w:rsidRPr="00D55FD2" w:rsidRDefault="00B1366C" w:rsidP="00B1366C">
            <w:pPr>
              <w:rPr>
                <w:sz w:val="24"/>
                <w:szCs w:val="24"/>
              </w:rPr>
            </w:pPr>
            <w:r w:rsidRPr="00D55FD2">
              <w:rPr>
                <w:sz w:val="24"/>
                <w:szCs w:val="24"/>
              </w:rPr>
              <w:t xml:space="preserve"> • using expanded noun phrases to convey complicated information concisely</w:t>
            </w:r>
          </w:p>
          <w:p w:rsidR="00B1366C" w:rsidRPr="00D55FD2" w:rsidRDefault="00B1366C" w:rsidP="00B1366C">
            <w:pPr>
              <w:rPr>
                <w:sz w:val="24"/>
                <w:szCs w:val="24"/>
              </w:rPr>
            </w:pPr>
            <w:r w:rsidRPr="00D55FD2">
              <w:rPr>
                <w:sz w:val="24"/>
                <w:szCs w:val="24"/>
              </w:rPr>
              <w:t xml:space="preserve"> • using modal verbs or adverbs to indicate degrees of possibility</w:t>
            </w:r>
          </w:p>
        </w:tc>
      </w:tr>
      <w:tr w:rsidR="00E659C8" w:rsidRPr="00D55FD2" w:rsidTr="00F71594">
        <w:tblPrEx>
          <w:tblCellMar>
            <w:left w:w="103" w:type="dxa"/>
            <w:right w:w="67" w:type="dxa"/>
          </w:tblCellMar>
        </w:tblPrEx>
        <w:trPr>
          <w:trHeight w:val="4280"/>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t>Grammar</w:t>
            </w: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spacing w:after="0" w:line="276" w:lineRule="auto"/>
              <w:ind w:left="5" w:right="0" w:firstLine="0"/>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118"/>
              <w:tblOverlap w:val="never"/>
              <w:tblW w:w="0" w:type="auto"/>
              <w:tblBorders>
                <w:top w:val="nil"/>
                <w:left w:val="nil"/>
                <w:bottom w:val="nil"/>
                <w:right w:val="nil"/>
              </w:tblBorders>
              <w:tblLayout w:type="fixed"/>
              <w:tblLook w:val="0000" w:firstRow="0" w:lastRow="0" w:firstColumn="0" w:lastColumn="0" w:noHBand="0" w:noVBand="0"/>
            </w:tblPr>
            <w:tblGrid>
              <w:gridCol w:w="3405"/>
              <w:gridCol w:w="236"/>
              <w:gridCol w:w="236"/>
            </w:tblGrid>
            <w:tr w:rsidR="00B1366C" w:rsidRPr="00D55FD2" w:rsidTr="00F71594">
              <w:trPr>
                <w:trHeight w:val="1071"/>
              </w:trPr>
              <w:tc>
                <w:tcPr>
                  <w:tcW w:w="3405" w:type="dxa"/>
                </w:tcPr>
                <w:p w:rsidR="00B1366C" w:rsidRPr="00D55FD2" w:rsidRDefault="00B1366C" w:rsidP="00B1366C">
                  <w:pPr>
                    <w:pStyle w:val="Default"/>
                  </w:pPr>
                  <w:r w:rsidRPr="00D55FD2">
                    <w:t>• regular plural noun suffixes (-s, -</w:t>
                  </w:r>
                  <w:proofErr w:type="spellStart"/>
                  <w:r w:rsidRPr="00D55FD2">
                    <w:t>es</w:t>
                  </w:r>
                  <w:proofErr w:type="spellEnd"/>
                  <w:r w:rsidRPr="00D55FD2">
                    <w:t>)</w:t>
                  </w:r>
                </w:p>
                <w:p w:rsidR="00B1366C" w:rsidRPr="00D55FD2" w:rsidRDefault="00B1366C" w:rsidP="00B1366C">
                  <w:pPr>
                    <w:pStyle w:val="Default"/>
                  </w:pPr>
                  <w:r w:rsidRPr="00D55FD2">
                    <w:t>• verb suffixes where root word is unchanged (-</w:t>
                  </w:r>
                  <w:proofErr w:type="spellStart"/>
                  <w:r w:rsidRPr="00D55FD2">
                    <w:t>ing</w:t>
                  </w:r>
                  <w:proofErr w:type="spellEnd"/>
                  <w:r w:rsidRPr="00D55FD2">
                    <w:t>, -</w:t>
                  </w:r>
                  <w:proofErr w:type="spellStart"/>
                  <w:r w:rsidRPr="00D55FD2">
                    <w:t>ed</w:t>
                  </w:r>
                  <w:proofErr w:type="spellEnd"/>
                  <w:r w:rsidRPr="00D55FD2">
                    <w:t>, -</w:t>
                  </w:r>
                  <w:proofErr w:type="spellStart"/>
                  <w:r w:rsidRPr="00D55FD2">
                    <w:t>er</w:t>
                  </w:r>
                  <w:proofErr w:type="spellEnd"/>
                  <w:r w:rsidRPr="00D55FD2">
                    <w:t>)</w:t>
                  </w:r>
                </w:p>
                <w:p w:rsidR="00B1366C" w:rsidRPr="00D55FD2" w:rsidRDefault="00B1366C" w:rsidP="00B1366C">
                  <w:pPr>
                    <w:pStyle w:val="Default"/>
                  </w:pPr>
                  <w:r w:rsidRPr="00D55FD2">
                    <w:t>• un- prefix to change meaning of adjectives/adverbs</w:t>
                  </w:r>
                </w:p>
                <w:p w:rsidR="00B1366C" w:rsidRPr="00D55FD2" w:rsidRDefault="00B1366C" w:rsidP="00B1366C">
                  <w:pPr>
                    <w:pStyle w:val="Default"/>
                  </w:pPr>
                  <w:r w:rsidRPr="00D55FD2">
                    <w:t>• to combine words to make sentences, including using and• Sequencing sentences to form short narratives</w:t>
                  </w:r>
                </w:p>
                <w:p w:rsidR="00B1366C" w:rsidRPr="00D55FD2" w:rsidRDefault="00B1366C" w:rsidP="00B1366C">
                  <w:pPr>
                    <w:pStyle w:val="Default"/>
                  </w:pPr>
                  <w:r w:rsidRPr="00D55FD2">
                    <w:t>• separation of words with spaces</w:t>
                  </w:r>
                </w:p>
                <w:p w:rsidR="00B1366C" w:rsidRPr="00D55FD2" w:rsidRDefault="00B1366C" w:rsidP="00B1366C">
                  <w:pPr>
                    <w:pStyle w:val="Default"/>
                  </w:pPr>
                  <w:r w:rsidRPr="00D55FD2">
                    <w:t xml:space="preserve">• </w:t>
                  </w:r>
                  <w:proofErr w:type="gramStart"/>
                  <w:r w:rsidRPr="00D55FD2">
                    <w:t>sentence</w:t>
                  </w:r>
                  <w:proofErr w:type="gramEnd"/>
                  <w:r w:rsidRPr="00D55FD2">
                    <w:t xml:space="preserve"> demarcation (. ! ?)</w:t>
                  </w:r>
                </w:p>
                <w:p w:rsidR="00B1366C" w:rsidRPr="00D55FD2" w:rsidRDefault="00B1366C" w:rsidP="00B1366C">
                  <w:pPr>
                    <w:pStyle w:val="Default"/>
                  </w:pPr>
                  <w:r w:rsidRPr="00D55FD2">
                    <w:t>• capital letters for names and pronoun 'I')</w:t>
                  </w:r>
                </w:p>
              </w:tc>
              <w:tc>
                <w:tcPr>
                  <w:tcW w:w="222" w:type="dxa"/>
                </w:tcPr>
                <w:p w:rsidR="00B1366C" w:rsidRPr="00D55FD2" w:rsidRDefault="00B1366C" w:rsidP="00B1366C">
                  <w:pPr>
                    <w:pStyle w:val="Default"/>
                  </w:pPr>
                </w:p>
              </w:tc>
              <w:tc>
                <w:tcPr>
                  <w:tcW w:w="222" w:type="dxa"/>
                </w:tcPr>
                <w:p w:rsidR="00B1366C" w:rsidRPr="00D55FD2" w:rsidRDefault="00B1366C" w:rsidP="00B1366C">
                  <w:pPr>
                    <w:pStyle w:val="Default"/>
                  </w:pPr>
                </w:p>
              </w:tc>
            </w:tr>
          </w:tbl>
          <w:p w:rsidR="00B1366C" w:rsidRPr="00D55FD2" w:rsidRDefault="00B1366C" w:rsidP="00B1366C">
            <w:pPr>
              <w:pStyle w:val="Default"/>
            </w:pPr>
          </w:p>
          <w:p w:rsidR="00B1366C" w:rsidRPr="00D55FD2" w:rsidRDefault="00B1366C" w:rsidP="00B1366C">
            <w:pPr>
              <w:pStyle w:val="Default"/>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sentences with different forms: statement, question, exclamation, command</w:t>
            </w:r>
          </w:p>
          <w:p w:rsidR="00B1366C" w:rsidRPr="00D55FD2" w:rsidRDefault="00B1366C" w:rsidP="00B1366C">
            <w:pPr>
              <w:rPr>
                <w:sz w:val="24"/>
                <w:szCs w:val="24"/>
              </w:rPr>
            </w:pPr>
            <w:r w:rsidRPr="00D55FD2">
              <w:rPr>
                <w:sz w:val="24"/>
                <w:szCs w:val="24"/>
              </w:rPr>
              <w:t>• the present and past tenses correctly and consistently including the progressive form</w:t>
            </w:r>
          </w:p>
          <w:p w:rsidR="00B1366C" w:rsidRPr="00D55FD2" w:rsidRDefault="00B1366C" w:rsidP="00B1366C">
            <w:pPr>
              <w:rPr>
                <w:sz w:val="24"/>
                <w:szCs w:val="24"/>
              </w:rPr>
            </w:pPr>
            <w:r w:rsidRPr="00D55FD2">
              <w:rPr>
                <w:sz w:val="24"/>
                <w:szCs w:val="24"/>
              </w:rPr>
              <w:t>• subordination (using when, if, that, or because) and co-ordination (using or, and, or but)</w:t>
            </w:r>
          </w:p>
          <w:p w:rsidR="00B1366C" w:rsidRPr="00D55FD2" w:rsidRDefault="00B1366C" w:rsidP="00B1366C">
            <w:pPr>
              <w:rPr>
                <w:sz w:val="24"/>
                <w:szCs w:val="24"/>
              </w:rPr>
            </w:pPr>
            <w:r w:rsidRPr="00D55FD2">
              <w:rPr>
                <w:sz w:val="24"/>
                <w:szCs w:val="24"/>
              </w:rPr>
              <w:t>• some features of written Standard English</w:t>
            </w:r>
          </w:p>
          <w:p w:rsidR="00B1366C" w:rsidRPr="00D55FD2" w:rsidRDefault="00B1366C" w:rsidP="00B1366C">
            <w:pPr>
              <w:rPr>
                <w:sz w:val="24"/>
                <w:szCs w:val="24"/>
              </w:rPr>
            </w:pPr>
            <w:r w:rsidRPr="00D55FD2">
              <w:rPr>
                <w:sz w:val="24"/>
                <w:szCs w:val="24"/>
              </w:rPr>
              <w:t>• suffixes to form new words (-</w:t>
            </w:r>
            <w:proofErr w:type="spellStart"/>
            <w:r w:rsidRPr="00D55FD2">
              <w:rPr>
                <w:sz w:val="24"/>
                <w:szCs w:val="24"/>
              </w:rPr>
              <w:t>ful</w:t>
            </w:r>
            <w:proofErr w:type="spellEnd"/>
            <w:r w:rsidRPr="00D55FD2">
              <w:rPr>
                <w:sz w:val="24"/>
                <w:szCs w:val="24"/>
              </w:rPr>
              <w:t>, -</w:t>
            </w:r>
            <w:proofErr w:type="spellStart"/>
            <w:r w:rsidRPr="00D55FD2">
              <w:rPr>
                <w:sz w:val="24"/>
                <w:szCs w:val="24"/>
              </w:rPr>
              <w:t>er</w:t>
            </w:r>
            <w:proofErr w:type="spellEnd"/>
            <w:r w:rsidRPr="00D55FD2">
              <w:rPr>
                <w:sz w:val="24"/>
                <w:szCs w:val="24"/>
              </w:rPr>
              <w:t>, -ness)</w:t>
            </w:r>
          </w:p>
          <w:p w:rsidR="00B1366C" w:rsidRPr="00D55FD2" w:rsidRDefault="00B1366C" w:rsidP="00B1366C">
            <w:pPr>
              <w:rPr>
                <w:sz w:val="24"/>
                <w:szCs w:val="24"/>
              </w:rPr>
            </w:pPr>
            <w:r w:rsidRPr="00D55FD2">
              <w:rPr>
                <w:sz w:val="24"/>
                <w:szCs w:val="24"/>
              </w:rPr>
              <w:t>• sentence demarcation</w:t>
            </w:r>
          </w:p>
          <w:p w:rsidR="00B1366C" w:rsidRPr="00D55FD2" w:rsidRDefault="00B1366C" w:rsidP="00B1366C">
            <w:pPr>
              <w:rPr>
                <w:sz w:val="24"/>
                <w:szCs w:val="24"/>
              </w:rPr>
            </w:pPr>
            <w:r w:rsidRPr="00D55FD2">
              <w:rPr>
                <w:sz w:val="24"/>
                <w:szCs w:val="24"/>
              </w:rPr>
              <w:t>• commas in lists</w:t>
            </w:r>
          </w:p>
          <w:p w:rsidR="00B1366C" w:rsidRPr="00D55FD2" w:rsidRDefault="00B1366C" w:rsidP="00B1366C">
            <w:pPr>
              <w:rPr>
                <w:sz w:val="24"/>
                <w:szCs w:val="24"/>
              </w:rPr>
            </w:pPr>
            <w:r w:rsidRPr="00D55FD2">
              <w:rPr>
                <w:sz w:val="24"/>
                <w:szCs w:val="24"/>
              </w:rPr>
              <w:t>• apostrophes for omission &amp; singular possession</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using the present perfect form of verbs in contrast to the past tense</w:t>
            </w:r>
          </w:p>
          <w:p w:rsidR="00B1366C" w:rsidRPr="00D55FD2" w:rsidRDefault="00B1366C" w:rsidP="00B1366C">
            <w:pPr>
              <w:rPr>
                <w:sz w:val="24"/>
                <w:szCs w:val="24"/>
              </w:rPr>
            </w:pPr>
            <w:r w:rsidRPr="00D55FD2">
              <w:rPr>
                <w:sz w:val="24"/>
                <w:szCs w:val="24"/>
              </w:rPr>
              <w:t>• form nouns using prefixes (super-, anti-)</w:t>
            </w:r>
          </w:p>
          <w:p w:rsidR="00B1366C" w:rsidRPr="00D55FD2" w:rsidRDefault="00B1366C" w:rsidP="00B1366C">
            <w:pPr>
              <w:rPr>
                <w:sz w:val="24"/>
                <w:szCs w:val="24"/>
              </w:rPr>
            </w:pPr>
            <w:r w:rsidRPr="00D55FD2">
              <w:rPr>
                <w:sz w:val="24"/>
                <w:szCs w:val="24"/>
              </w:rPr>
              <w:t>• use the correct form of 'a' or 'an'</w:t>
            </w:r>
          </w:p>
          <w:p w:rsidR="00B1366C" w:rsidRPr="00D55FD2" w:rsidRDefault="00B1366C" w:rsidP="00B1366C">
            <w:pPr>
              <w:rPr>
                <w:sz w:val="24"/>
                <w:szCs w:val="24"/>
              </w:rPr>
            </w:pPr>
            <w:r w:rsidRPr="00D55FD2">
              <w:rPr>
                <w:sz w:val="24"/>
                <w:szCs w:val="24"/>
              </w:rPr>
              <w:t>• word families based on common words (solve, solution, dissolve, insoluble)</w:t>
            </w:r>
          </w:p>
        </w:tc>
        <w:tc>
          <w:tcPr>
            <w:tcW w:w="37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166"/>
              <w:gridCol w:w="236"/>
              <w:gridCol w:w="236"/>
            </w:tblGrid>
            <w:tr w:rsidR="00B1366C" w:rsidRPr="00D55FD2" w:rsidTr="00F71594">
              <w:trPr>
                <w:trHeight w:val="1071"/>
              </w:trPr>
              <w:tc>
                <w:tcPr>
                  <w:tcW w:w="3166" w:type="dxa"/>
                </w:tcPr>
                <w:p w:rsidR="00B1366C" w:rsidRPr="00D55FD2" w:rsidRDefault="00B1366C" w:rsidP="00B1366C">
                  <w:pPr>
                    <w:autoSpaceDE w:val="0"/>
                    <w:autoSpaceDN w:val="0"/>
                    <w:adjustRightInd w:val="0"/>
                    <w:rPr>
                      <w:sz w:val="24"/>
                      <w:szCs w:val="24"/>
                    </w:rPr>
                  </w:pPr>
                  <w:r w:rsidRPr="00D55FD2">
                    <w:rPr>
                      <w:sz w:val="24"/>
                      <w:szCs w:val="24"/>
                    </w:rPr>
                    <w:t>• using fronted adverbials</w:t>
                  </w:r>
                </w:p>
                <w:p w:rsidR="00B1366C" w:rsidRPr="00D55FD2" w:rsidRDefault="00B1366C" w:rsidP="00B1366C">
                  <w:pPr>
                    <w:autoSpaceDE w:val="0"/>
                    <w:autoSpaceDN w:val="0"/>
                    <w:adjustRightInd w:val="0"/>
                    <w:rPr>
                      <w:sz w:val="24"/>
                      <w:szCs w:val="24"/>
                    </w:rPr>
                  </w:pPr>
                  <w:r w:rsidRPr="00D55FD2">
                    <w:rPr>
                      <w:sz w:val="24"/>
                      <w:szCs w:val="24"/>
                    </w:rPr>
                    <w:t xml:space="preserve"> • difference between plural and possessive -s </w:t>
                  </w:r>
                </w:p>
                <w:p w:rsidR="00B1366C" w:rsidRPr="00D55FD2" w:rsidRDefault="00B1366C" w:rsidP="00B1366C">
                  <w:pPr>
                    <w:autoSpaceDE w:val="0"/>
                    <w:autoSpaceDN w:val="0"/>
                    <w:adjustRightInd w:val="0"/>
                    <w:rPr>
                      <w:sz w:val="24"/>
                      <w:szCs w:val="24"/>
                    </w:rPr>
                  </w:pPr>
                  <w:r w:rsidRPr="00D55FD2">
                    <w:rPr>
                      <w:sz w:val="24"/>
                      <w:szCs w:val="24"/>
                    </w:rPr>
                    <w:t>• Standard English verb inflections (I did vs I done)</w:t>
                  </w:r>
                </w:p>
                <w:p w:rsidR="00B1366C" w:rsidRPr="00D55FD2" w:rsidRDefault="00B1366C" w:rsidP="00B1366C">
                  <w:pPr>
                    <w:autoSpaceDE w:val="0"/>
                    <w:autoSpaceDN w:val="0"/>
                    <w:adjustRightInd w:val="0"/>
                    <w:rPr>
                      <w:sz w:val="24"/>
                      <w:szCs w:val="24"/>
                    </w:rPr>
                  </w:pPr>
                  <w:r w:rsidRPr="00D55FD2">
                    <w:rPr>
                      <w:sz w:val="24"/>
                      <w:szCs w:val="24"/>
                    </w:rPr>
                    <w:t xml:space="preserve"> • extended noun phrases, including with prepositions</w:t>
                  </w:r>
                </w:p>
                <w:p w:rsidR="00B1366C" w:rsidRPr="00D55FD2" w:rsidRDefault="00B1366C" w:rsidP="00B1366C">
                  <w:pPr>
                    <w:autoSpaceDE w:val="0"/>
                    <w:autoSpaceDN w:val="0"/>
                    <w:adjustRightInd w:val="0"/>
                    <w:rPr>
                      <w:sz w:val="24"/>
                      <w:szCs w:val="24"/>
                    </w:rPr>
                  </w:pPr>
                  <w:r w:rsidRPr="00D55FD2">
                    <w:rPr>
                      <w:sz w:val="24"/>
                      <w:szCs w:val="24"/>
                    </w:rPr>
                    <w:t xml:space="preserve"> • appropriate choice of pronoun or noun to create cohesion </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bookmarkStart w:id="0" w:name="_GoBack"/>
            <w:bookmarkEnd w:id="0"/>
          </w:p>
        </w:tc>
        <w:tc>
          <w:tcPr>
            <w:tcW w:w="2510"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pStyle w:val="Default"/>
            </w:pPr>
            <w:r w:rsidRPr="00D55FD2">
              <w:t>• using the perfect form of verbs to mark relationships of time and cause</w:t>
            </w:r>
          </w:p>
          <w:p w:rsidR="00B1366C" w:rsidRPr="00D55FD2" w:rsidRDefault="00B1366C" w:rsidP="00B1366C">
            <w:pPr>
              <w:pStyle w:val="Default"/>
            </w:pPr>
            <w:r w:rsidRPr="00D55FD2">
              <w:t xml:space="preserve"> • using relative clauses beginning with who, which, where, when, whose, that or with an implied (</w:t>
            </w:r>
            <w:proofErr w:type="spellStart"/>
            <w:r w:rsidRPr="00D55FD2">
              <w:t>ie</w:t>
            </w:r>
            <w:proofErr w:type="spellEnd"/>
            <w:r w:rsidRPr="00D55FD2">
              <w:t xml:space="preserve"> omitted) relative pronoun</w:t>
            </w:r>
          </w:p>
          <w:p w:rsidR="00B1366C" w:rsidRPr="00D55FD2" w:rsidRDefault="00B1366C" w:rsidP="00B1366C">
            <w:pPr>
              <w:pStyle w:val="Default"/>
            </w:pPr>
            <w:r w:rsidRPr="00D55FD2">
              <w:t xml:space="preserve"> • converting nouns or adjectives into verbs </w:t>
            </w:r>
          </w:p>
          <w:p w:rsidR="00B1366C" w:rsidRPr="00D55FD2" w:rsidRDefault="00B1366C" w:rsidP="00B1366C">
            <w:pPr>
              <w:pStyle w:val="Default"/>
            </w:pPr>
            <w:r w:rsidRPr="00D55FD2">
              <w:t>• verb prefixes</w:t>
            </w:r>
          </w:p>
          <w:p w:rsidR="00B1366C" w:rsidRPr="00D55FD2" w:rsidRDefault="00B1366C" w:rsidP="00B1366C">
            <w:pPr>
              <w:pStyle w:val="Default"/>
            </w:pPr>
            <w:r w:rsidRPr="00D55FD2">
              <w:t xml:space="preserve"> • devices to build cohesion, including adverbials of time, place and number</w:t>
            </w: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recognising vocabulary and structures that are appropriate for formal speech and writing, including subjunctive forms</w:t>
            </w:r>
          </w:p>
          <w:p w:rsidR="00B1366C" w:rsidRPr="00D55FD2" w:rsidRDefault="00B1366C" w:rsidP="00B1366C">
            <w:pPr>
              <w:rPr>
                <w:sz w:val="24"/>
                <w:szCs w:val="24"/>
              </w:rPr>
            </w:pPr>
            <w:r w:rsidRPr="00D55FD2">
              <w:rPr>
                <w:sz w:val="24"/>
                <w:szCs w:val="24"/>
              </w:rPr>
              <w:t xml:space="preserve"> • using passive verbs to affect the presentation of information in a sentence</w:t>
            </w:r>
          </w:p>
          <w:p w:rsidR="00B1366C" w:rsidRPr="00D55FD2" w:rsidRDefault="00B1366C" w:rsidP="00B1366C">
            <w:pPr>
              <w:rPr>
                <w:sz w:val="24"/>
                <w:szCs w:val="24"/>
              </w:rPr>
            </w:pPr>
            <w:r w:rsidRPr="00D55FD2">
              <w:rPr>
                <w:sz w:val="24"/>
                <w:szCs w:val="24"/>
              </w:rPr>
              <w:t xml:space="preserve"> • using the perfect form of verbs to mark relationships of time and cause</w:t>
            </w:r>
          </w:p>
          <w:p w:rsidR="00B1366C" w:rsidRPr="00D55FD2" w:rsidRDefault="00B1366C" w:rsidP="00B1366C">
            <w:pPr>
              <w:rPr>
                <w:sz w:val="24"/>
                <w:szCs w:val="24"/>
              </w:rPr>
            </w:pPr>
            <w:r w:rsidRPr="00D55FD2">
              <w:rPr>
                <w:sz w:val="24"/>
                <w:szCs w:val="24"/>
              </w:rPr>
              <w:t xml:space="preserve"> • differences in informal and formal language</w:t>
            </w:r>
          </w:p>
          <w:p w:rsidR="00B1366C" w:rsidRPr="00D55FD2" w:rsidRDefault="00B1366C" w:rsidP="00B1366C">
            <w:pPr>
              <w:rPr>
                <w:sz w:val="24"/>
                <w:szCs w:val="24"/>
              </w:rPr>
            </w:pPr>
            <w:r w:rsidRPr="00D55FD2">
              <w:rPr>
                <w:sz w:val="24"/>
                <w:szCs w:val="24"/>
              </w:rPr>
              <w:t xml:space="preserve"> • synonyms &amp; Antonyms</w:t>
            </w:r>
          </w:p>
          <w:p w:rsidR="00B1366C" w:rsidRPr="00D55FD2" w:rsidRDefault="00B1366C" w:rsidP="00B1366C">
            <w:pPr>
              <w:rPr>
                <w:sz w:val="24"/>
                <w:szCs w:val="24"/>
              </w:rPr>
            </w:pPr>
            <w:r w:rsidRPr="00D55FD2">
              <w:rPr>
                <w:sz w:val="24"/>
                <w:szCs w:val="24"/>
              </w:rPr>
              <w:t xml:space="preserve"> • further cohesive devices such as grammatical connections and adverbials </w:t>
            </w:r>
          </w:p>
          <w:p w:rsidR="00B1366C" w:rsidRPr="00D55FD2" w:rsidRDefault="00B1366C" w:rsidP="00B1366C">
            <w:pPr>
              <w:rPr>
                <w:sz w:val="24"/>
                <w:szCs w:val="24"/>
              </w:rPr>
            </w:pPr>
            <w:r w:rsidRPr="00D55FD2">
              <w:rPr>
                <w:sz w:val="24"/>
                <w:szCs w:val="24"/>
              </w:rPr>
              <w:t>• use of ellipsis</w:t>
            </w:r>
          </w:p>
        </w:tc>
      </w:tr>
      <w:tr w:rsidR="00E659C8" w:rsidRPr="00D55FD2" w:rsidTr="00F71594">
        <w:tblPrEx>
          <w:tblCellMar>
            <w:left w:w="103" w:type="dxa"/>
            <w:right w:w="67" w:type="dxa"/>
          </w:tblCellMar>
        </w:tblPrEx>
        <w:trPr>
          <w:trHeight w:val="4280"/>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lastRenderedPageBreak/>
              <w:t>Punctuation</w:t>
            </w: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spacing w:after="0" w:line="276" w:lineRule="auto"/>
              <w:ind w:left="5" w:right="0" w:firstLine="0"/>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127"/>
              <w:tblOverlap w:val="never"/>
              <w:tblW w:w="0" w:type="auto"/>
              <w:tblBorders>
                <w:top w:val="nil"/>
                <w:left w:val="nil"/>
                <w:bottom w:val="nil"/>
                <w:right w:val="nil"/>
              </w:tblBorders>
              <w:tblLayout w:type="fixed"/>
              <w:tblLook w:val="0000" w:firstRow="0" w:lastRow="0" w:firstColumn="0" w:lastColumn="0" w:noHBand="0" w:noVBand="0"/>
            </w:tblPr>
            <w:tblGrid>
              <w:gridCol w:w="3405"/>
              <w:gridCol w:w="236"/>
              <w:gridCol w:w="236"/>
            </w:tblGrid>
            <w:tr w:rsidR="00B1366C" w:rsidRPr="00D55FD2" w:rsidTr="00F71594">
              <w:trPr>
                <w:trHeight w:val="375"/>
              </w:trPr>
              <w:tc>
                <w:tcPr>
                  <w:tcW w:w="3405" w:type="dxa"/>
                </w:tcPr>
                <w:p w:rsidR="00B1366C" w:rsidRPr="00D55FD2" w:rsidRDefault="00B1366C" w:rsidP="00B1366C">
                  <w:pPr>
                    <w:pStyle w:val="Default"/>
                  </w:pPr>
                  <w:r w:rsidRPr="00D55FD2">
                    <w:t>• beginning to punctuate sentences using a capital letter and a full stop, question mark or exclamation mark</w:t>
                  </w:r>
                </w:p>
                <w:p w:rsidR="00B1366C" w:rsidRPr="00D55FD2" w:rsidRDefault="00B1366C" w:rsidP="00B1366C">
                  <w:pPr>
                    <w:pStyle w:val="Default"/>
                  </w:pPr>
                  <w:r w:rsidRPr="00D55FD2">
                    <w:t>• using a capital letter for names of people, places, the days of the week, and the personal pronoun ‘I’</w:t>
                  </w:r>
                </w:p>
              </w:tc>
              <w:tc>
                <w:tcPr>
                  <w:tcW w:w="222" w:type="dxa"/>
                </w:tcPr>
                <w:p w:rsidR="00B1366C" w:rsidRPr="00D55FD2" w:rsidRDefault="00B1366C" w:rsidP="00B1366C">
                  <w:pPr>
                    <w:pStyle w:val="Default"/>
                  </w:pPr>
                </w:p>
              </w:tc>
              <w:tc>
                <w:tcPr>
                  <w:tcW w:w="222" w:type="dxa"/>
                </w:tcPr>
                <w:p w:rsidR="00B1366C" w:rsidRPr="00D55FD2" w:rsidRDefault="00B1366C" w:rsidP="00B1366C">
                  <w:pPr>
                    <w:pStyle w:val="Default"/>
                  </w:pPr>
                </w:p>
              </w:tc>
            </w:tr>
          </w:tbl>
          <w:p w:rsidR="00B1366C" w:rsidRPr="00D55FD2" w:rsidRDefault="00B1366C" w:rsidP="00B1366C">
            <w:pPr>
              <w:pStyle w:val="Default"/>
            </w:pPr>
          </w:p>
          <w:p w:rsidR="00B1366C" w:rsidRPr="00D55FD2" w:rsidRDefault="00B1366C" w:rsidP="00B1366C">
            <w:pPr>
              <w:pStyle w:val="Default"/>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learning how to use both familiar and new punctuation correctly, including full stops, capital letters, exclamation marks, question marks, commas for lists and apostrophes for contracted forms and the possessive (singular)</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using and punctuating direct speech (i.e. Inverted commas)</w:t>
            </w:r>
          </w:p>
        </w:tc>
        <w:tc>
          <w:tcPr>
            <w:tcW w:w="37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166"/>
              <w:gridCol w:w="236"/>
              <w:gridCol w:w="236"/>
            </w:tblGrid>
            <w:tr w:rsidR="00B1366C" w:rsidRPr="00D55FD2" w:rsidTr="00F71594">
              <w:trPr>
                <w:trHeight w:val="474"/>
              </w:trPr>
              <w:tc>
                <w:tcPr>
                  <w:tcW w:w="3166" w:type="dxa"/>
                </w:tcPr>
                <w:p w:rsidR="00B1366C" w:rsidRPr="00D55FD2" w:rsidRDefault="00B1366C" w:rsidP="00B1366C">
                  <w:pPr>
                    <w:autoSpaceDE w:val="0"/>
                    <w:autoSpaceDN w:val="0"/>
                    <w:adjustRightInd w:val="0"/>
                    <w:rPr>
                      <w:sz w:val="24"/>
                      <w:szCs w:val="24"/>
                    </w:rPr>
                  </w:pPr>
                  <w:r w:rsidRPr="00D55FD2">
                    <w:rPr>
                      <w:sz w:val="24"/>
                      <w:szCs w:val="24"/>
                    </w:rPr>
                    <w:t>• using commas after fronted adverbials</w:t>
                  </w:r>
                </w:p>
                <w:p w:rsidR="00B1366C" w:rsidRPr="00D55FD2" w:rsidRDefault="00B1366C" w:rsidP="00B1366C">
                  <w:pPr>
                    <w:autoSpaceDE w:val="0"/>
                    <w:autoSpaceDN w:val="0"/>
                    <w:adjustRightInd w:val="0"/>
                    <w:rPr>
                      <w:sz w:val="24"/>
                      <w:szCs w:val="24"/>
                    </w:rPr>
                  </w:pPr>
                  <w:r w:rsidRPr="00D55FD2">
                    <w:rPr>
                      <w:sz w:val="24"/>
                      <w:szCs w:val="24"/>
                    </w:rPr>
                    <w:t xml:space="preserve"> • indicating possession by using the possessive apostrophe with singular and plural nouns</w:t>
                  </w:r>
                </w:p>
                <w:p w:rsidR="00B1366C" w:rsidRPr="00D55FD2" w:rsidRDefault="00B1366C" w:rsidP="00B1366C">
                  <w:pPr>
                    <w:autoSpaceDE w:val="0"/>
                    <w:autoSpaceDN w:val="0"/>
                    <w:adjustRightInd w:val="0"/>
                    <w:rPr>
                      <w:sz w:val="24"/>
                      <w:szCs w:val="24"/>
                    </w:rPr>
                  </w:pPr>
                  <w:r w:rsidRPr="00D55FD2">
                    <w:rPr>
                      <w:sz w:val="24"/>
                      <w:szCs w:val="24"/>
                    </w:rPr>
                    <w:t xml:space="preserve"> • using and punctuating direct speech (including punctuation within and surrounding inverted commas) </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pStyle w:val="Default"/>
            </w:pPr>
            <w:r w:rsidRPr="00D55FD2">
              <w:t>• using commas to clarify meaning or avoid ambiguity in writing</w:t>
            </w:r>
          </w:p>
          <w:p w:rsidR="00B1366C" w:rsidRPr="00D55FD2" w:rsidRDefault="00B1366C" w:rsidP="00B1366C">
            <w:pPr>
              <w:pStyle w:val="Default"/>
            </w:pPr>
            <w:r w:rsidRPr="00D55FD2">
              <w:t xml:space="preserve"> • using brackets, dashes or commas to indicate parenthesis</w:t>
            </w: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sz w:val="24"/>
                <w:szCs w:val="24"/>
              </w:rPr>
              <w:t>• using hyphens to avoid ambiguity</w:t>
            </w:r>
          </w:p>
          <w:p w:rsidR="00B1366C" w:rsidRPr="00D55FD2" w:rsidRDefault="00B1366C" w:rsidP="00B1366C">
            <w:pPr>
              <w:rPr>
                <w:sz w:val="24"/>
                <w:szCs w:val="24"/>
              </w:rPr>
            </w:pPr>
            <w:r w:rsidRPr="00D55FD2">
              <w:rPr>
                <w:sz w:val="24"/>
                <w:szCs w:val="24"/>
              </w:rPr>
              <w:t xml:space="preserve"> • using semicolons, colons or dashes to mark boundaries between independent clauses</w:t>
            </w:r>
          </w:p>
          <w:p w:rsidR="00B1366C" w:rsidRPr="00D55FD2" w:rsidRDefault="00B1366C" w:rsidP="00B1366C">
            <w:pPr>
              <w:rPr>
                <w:sz w:val="24"/>
                <w:szCs w:val="24"/>
              </w:rPr>
            </w:pPr>
            <w:r w:rsidRPr="00D55FD2">
              <w:rPr>
                <w:sz w:val="24"/>
                <w:szCs w:val="24"/>
              </w:rPr>
              <w:t xml:space="preserve"> • using a colon to introduce a list punctuating bullet points consistently</w:t>
            </w:r>
          </w:p>
        </w:tc>
      </w:tr>
      <w:tr w:rsidR="00E659C8" w:rsidRPr="00D55FD2" w:rsidTr="00F71594">
        <w:tblPrEx>
          <w:tblCellMar>
            <w:left w:w="103" w:type="dxa"/>
            <w:right w:w="67" w:type="dxa"/>
          </w:tblCellMar>
        </w:tblPrEx>
        <w:trPr>
          <w:trHeight w:val="4280"/>
        </w:trPr>
        <w:tc>
          <w:tcPr>
            <w:tcW w:w="264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b/>
                <w:sz w:val="24"/>
                <w:szCs w:val="24"/>
              </w:rPr>
            </w:pPr>
            <w:r w:rsidRPr="00D55FD2">
              <w:rPr>
                <w:b/>
                <w:sz w:val="24"/>
                <w:szCs w:val="24"/>
              </w:rPr>
              <w:t>Grammatical Terminology</w:t>
            </w:r>
          </w:p>
        </w:tc>
        <w:tc>
          <w:tcPr>
            <w:tcW w:w="2202"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spacing w:after="0" w:line="276" w:lineRule="auto"/>
              <w:ind w:left="5" w:right="0" w:firstLine="0"/>
              <w:rPr>
                <w:sz w:val="24"/>
                <w:szCs w:val="24"/>
              </w:rPr>
            </w:pPr>
          </w:p>
        </w:tc>
        <w:tc>
          <w:tcPr>
            <w:tcW w:w="3377"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138"/>
              <w:tblOverlap w:val="never"/>
              <w:tblW w:w="0" w:type="auto"/>
              <w:tblBorders>
                <w:top w:val="nil"/>
                <w:left w:val="nil"/>
                <w:bottom w:val="nil"/>
                <w:right w:val="nil"/>
              </w:tblBorders>
              <w:tblLayout w:type="fixed"/>
              <w:tblLook w:val="0000" w:firstRow="0" w:lastRow="0" w:firstColumn="0" w:lastColumn="0" w:noHBand="0" w:noVBand="0"/>
            </w:tblPr>
            <w:tblGrid>
              <w:gridCol w:w="3405"/>
              <w:gridCol w:w="236"/>
              <w:gridCol w:w="236"/>
            </w:tblGrid>
            <w:tr w:rsidR="00B1366C" w:rsidRPr="00D55FD2" w:rsidTr="00F71594">
              <w:trPr>
                <w:trHeight w:val="276"/>
              </w:trPr>
              <w:tc>
                <w:tcPr>
                  <w:tcW w:w="3405" w:type="dxa"/>
                </w:tcPr>
                <w:p w:rsidR="00B1366C" w:rsidRPr="00D55FD2" w:rsidRDefault="00B1366C" w:rsidP="00B1366C">
                  <w:pPr>
                    <w:pStyle w:val="Default"/>
                  </w:pPr>
                  <w:r w:rsidRPr="00D55FD2">
                    <w:rPr>
                      <w:b/>
                      <w:bCs/>
                    </w:rPr>
                    <w:t>letter, capital letter, word, singular, plural , sentence punctuation, full stop, question mark, exclamation mark</w:t>
                  </w:r>
                </w:p>
              </w:tc>
              <w:tc>
                <w:tcPr>
                  <w:tcW w:w="222" w:type="dxa"/>
                </w:tcPr>
                <w:p w:rsidR="00B1366C" w:rsidRPr="00D55FD2" w:rsidRDefault="00B1366C" w:rsidP="00B1366C">
                  <w:pPr>
                    <w:pStyle w:val="Default"/>
                  </w:pPr>
                </w:p>
              </w:tc>
              <w:tc>
                <w:tcPr>
                  <w:tcW w:w="222" w:type="dxa"/>
                </w:tcPr>
                <w:p w:rsidR="00B1366C" w:rsidRPr="00D55FD2" w:rsidRDefault="00B1366C" w:rsidP="00B1366C">
                  <w:pPr>
                    <w:pStyle w:val="Default"/>
                  </w:pPr>
                </w:p>
              </w:tc>
            </w:tr>
          </w:tbl>
          <w:p w:rsidR="00B1366C" w:rsidRPr="00D55FD2" w:rsidRDefault="00B1366C" w:rsidP="00B1366C">
            <w:pPr>
              <w:pStyle w:val="Default"/>
            </w:pPr>
          </w:p>
          <w:p w:rsidR="00B1366C" w:rsidRPr="00D55FD2" w:rsidRDefault="00B1366C" w:rsidP="00B1366C">
            <w:pPr>
              <w:pStyle w:val="Default"/>
            </w:pPr>
          </w:p>
        </w:tc>
        <w:tc>
          <w:tcPr>
            <w:tcW w:w="3127"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b/>
                <w:bCs/>
                <w:sz w:val="24"/>
                <w:szCs w:val="24"/>
              </w:rPr>
              <w:t>noun, noun phrase, statement, question, exclamation, command, compound, adjective, verb, suffix , adverb tense (past, present) , apostrophe, comma</w:t>
            </w:r>
          </w:p>
        </w:tc>
        <w:tc>
          <w:tcPr>
            <w:tcW w:w="2324"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b/>
                <w:bCs/>
                <w:sz w:val="24"/>
                <w:szCs w:val="24"/>
              </w:rPr>
              <w:t>adverb, preposition conjunction, word family, prefix, clause, subordinate clause, direct speech, consonant, consonant letter vowel, vowel letter, inverted commas (or ‘speech marks’)</w:t>
            </w:r>
          </w:p>
        </w:tc>
        <w:tc>
          <w:tcPr>
            <w:tcW w:w="37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166"/>
              <w:gridCol w:w="236"/>
              <w:gridCol w:w="236"/>
            </w:tblGrid>
            <w:tr w:rsidR="00B1366C" w:rsidRPr="00D55FD2" w:rsidTr="00F71594">
              <w:trPr>
                <w:trHeight w:val="176"/>
              </w:trPr>
              <w:tc>
                <w:tcPr>
                  <w:tcW w:w="3166" w:type="dxa"/>
                </w:tcPr>
                <w:p w:rsidR="00B1366C" w:rsidRPr="00D55FD2" w:rsidRDefault="00B1366C" w:rsidP="00B1366C">
                  <w:pPr>
                    <w:autoSpaceDE w:val="0"/>
                    <w:autoSpaceDN w:val="0"/>
                    <w:adjustRightInd w:val="0"/>
                    <w:rPr>
                      <w:sz w:val="24"/>
                      <w:szCs w:val="24"/>
                    </w:rPr>
                  </w:pPr>
                  <w:r w:rsidRPr="00D55FD2">
                    <w:rPr>
                      <w:b/>
                      <w:bCs/>
                      <w:sz w:val="24"/>
                      <w:szCs w:val="24"/>
                    </w:rPr>
                    <w:t xml:space="preserve">determiner, pronoun, possessive pronoun, adverbial </w:t>
                  </w:r>
                </w:p>
              </w:tc>
              <w:tc>
                <w:tcPr>
                  <w:tcW w:w="222" w:type="dxa"/>
                </w:tcPr>
                <w:p w:rsidR="00B1366C" w:rsidRPr="00D55FD2" w:rsidRDefault="00B1366C" w:rsidP="00B1366C">
                  <w:pPr>
                    <w:autoSpaceDE w:val="0"/>
                    <w:autoSpaceDN w:val="0"/>
                    <w:adjustRightInd w:val="0"/>
                    <w:rPr>
                      <w:sz w:val="24"/>
                      <w:szCs w:val="24"/>
                    </w:rPr>
                  </w:pPr>
                </w:p>
              </w:tc>
              <w:tc>
                <w:tcPr>
                  <w:tcW w:w="222" w:type="dxa"/>
                </w:tcPr>
                <w:p w:rsidR="00B1366C" w:rsidRPr="00D55FD2" w:rsidRDefault="00B1366C" w:rsidP="00B1366C">
                  <w:pPr>
                    <w:autoSpaceDE w:val="0"/>
                    <w:autoSpaceDN w:val="0"/>
                    <w:adjustRightInd w:val="0"/>
                    <w:rPr>
                      <w:sz w:val="24"/>
                      <w:szCs w:val="24"/>
                    </w:rPr>
                  </w:pPr>
                </w:p>
              </w:tc>
            </w:tr>
          </w:tbl>
          <w:p w:rsidR="00B1366C" w:rsidRPr="00D55FD2" w:rsidRDefault="00B1366C" w:rsidP="00B1366C">
            <w:pPr>
              <w:rPr>
                <w:sz w:val="24"/>
                <w:szCs w:val="24"/>
              </w:rPr>
            </w:pPr>
          </w:p>
        </w:tc>
        <w:tc>
          <w:tcPr>
            <w:tcW w:w="2510"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pStyle w:val="Default"/>
            </w:pPr>
            <w:r w:rsidRPr="00D55FD2">
              <w:rPr>
                <w:b/>
                <w:bCs/>
              </w:rPr>
              <w:t>modal verb, relative pronoun, relative clause, parenthesis, bracket, dash, cohesion, ambiguity</w:t>
            </w:r>
          </w:p>
        </w:tc>
        <w:tc>
          <w:tcPr>
            <w:tcW w:w="2399" w:type="dxa"/>
            <w:tcBorders>
              <w:top w:val="single" w:sz="4" w:space="0" w:color="000000"/>
              <w:left w:val="single" w:sz="4" w:space="0" w:color="000000"/>
              <w:bottom w:val="single" w:sz="4" w:space="0" w:color="000000"/>
              <w:right w:val="single" w:sz="4" w:space="0" w:color="000000"/>
            </w:tcBorders>
          </w:tcPr>
          <w:p w:rsidR="00B1366C" w:rsidRPr="00D55FD2" w:rsidRDefault="00B1366C" w:rsidP="00B1366C">
            <w:pPr>
              <w:rPr>
                <w:sz w:val="24"/>
                <w:szCs w:val="24"/>
              </w:rPr>
            </w:pPr>
            <w:r w:rsidRPr="00D55FD2">
              <w:rPr>
                <w:b/>
                <w:bCs/>
                <w:sz w:val="24"/>
                <w:szCs w:val="24"/>
              </w:rPr>
              <w:t>subject, object, active, passive, synonym, antonym, ellipsis, hyphen, colon, semi-colon, bullet points</w:t>
            </w:r>
          </w:p>
        </w:tc>
      </w:tr>
    </w:tbl>
    <w:p w:rsidR="00B523CA" w:rsidRPr="00D55FD2" w:rsidRDefault="007B0D87">
      <w:pPr>
        <w:spacing w:after="98"/>
        <w:ind w:left="0" w:right="0" w:firstLine="0"/>
        <w:jc w:val="both"/>
        <w:rPr>
          <w:sz w:val="24"/>
          <w:szCs w:val="24"/>
        </w:rPr>
      </w:pPr>
      <w:r w:rsidRPr="00D55FD2">
        <w:rPr>
          <w:sz w:val="24"/>
          <w:szCs w:val="24"/>
        </w:rPr>
        <w:t xml:space="preserve"> </w:t>
      </w:r>
      <w:r w:rsidRPr="00D55FD2">
        <w:rPr>
          <w:sz w:val="24"/>
          <w:szCs w:val="24"/>
        </w:rPr>
        <w:tab/>
        <w:t xml:space="preserve"> </w:t>
      </w:r>
    </w:p>
    <w:p w:rsidR="00B523CA" w:rsidRPr="00D55FD2" w:rsidRDefault="007B0D87">
      <w:pPr>
        <w:rPr>
          <w:sz w:val="24"/>
          <w:szCs w:val="24"/>
        </w:rPr>
      </w:pPr>
      <w:r w:rsidRPr="00D55FD2">
        <w:rPr>
          <w:sz w:val="24"/>
          <w:szCs w:val="24"/>
        </w:rPr>
        <w:t xml:space="preserve">2 </w:t>
      </w:r>
    </w:p>
    <w:p w:rsidR="00B523CA" w:rsidRPr="00D55FD2" w:rsidRDefault="007B0D87">
      <w:pPr>
        <w:spacing w:after="0"/>
        <w:ind w:left="0" w:right="0" w:firstLine="0"/>
        <w:rPr>
          <w:sz w:val="24"/>
          <w:szCs w:val="24"/>
        </w:rPr>
      </w:pPr>
      <w:r w:rsidRPr="00D55FD2">
        <w:rPr>
          <w:sz w:val="24"/>
          <w:szCs w:val="24"/>
        </w:rPr>
        <w:t xml:space="preserve"> </w:t>
      </w:r>
    </w:p>
    <w:sectPr w:rsidR="00B523CA" w:rsidRPr="00D55FD2">
      <w:pgSz w:w="23810" w:h="16838"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87C"/>
    <w:multiLevelType w:val="hybridMultilevel"/>
    <w:tmpl w:val="8546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AE09C4"/>
    <w:multiLevelType w:val="hybridMultilevel"/>
    <w:tmpl w:val="A0FEBD9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nsid w:val="5F7429C7"/>
    <w:multiLevelType w:val="hybridMultilevel"/>
    <w:tmpl w:val="E5405B8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CA"/>
    <w:rsid w:val="0001589B"/>
    <w:rsid w:val="00117D78"/>
    <w:rsid w:val="003A27F5"/>
    <w:rsid w:val="00474FC0"/>
    <w:rsid w:val="007B0D87"/>
    <w:rsid w:val="00B1366C"/>
    <w:rsid w:val="00B200FA"/>
    <w:rsid w:val="00B523CA"/>
    <w:rsid w:val="00C76A06"/>
    <w:rsid w:val="00D55FD2"/>
    <w:rsid w:val="00D81A54"/>
    <w:rsid w:val="00E659C8"/>
    <w:rsid w:val="00F7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C044-B26F-4EBD-9CDB-42C6C967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0" w:lineRule="auto"/>
      <w:ind w:left="-5" w:right="-1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76A06"/>
    <w:pPr>
      <w:autoSpaceDE w:val="0"/>
      <w:autoSpaceDN w:val="0"/>
      <w:adjustRightInd w:val="0"/>
      <w:spacing w:after="0" w:line="240" w:lineRule="auto"/>
    </w:pPr>
    <w:rPr>
      <w:rFonts w:ascii="Calibri" w:hAnsi="Calibri" w:cs="Calibri"/>
      <w:color w:val="000000"/>
      <w:sz w:val="24"/>
      <w:szCs w:val="24"/>
      <w:lang w:eastAsia="en-US"/>
    </w:rPr>
  </w:style>
  <w:style w:type="paragraph" w:styleId="ListParagraph">
    <w:name w:val="List Paragraph"/>
    <w:basedOn w:val="Normal"/>
    <w:uiPriority w:val="34"/>
    <w:qFormat/>
    <w:rsid w:val="00E6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C028FAC2</Template>
  <TotalTime>22</TotalTime>
  <Pages>7</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Mackay</dc:creator>
  <cp:keywords/>
  <dc:description/>
  <cp:lastModifiedBy>Mrs Sutton</cp:lastModifiedBy>
  <cp:revision>3</cp:revision>
  <dcterms:created xsi:type="dcterms:W3CDTF">2020-11-14T12:33:00Z</dcterms:created>
  <dcterms:modified xsi:type="dcterms:W3CDTF">2021-01-27T16:19:00Z</dcterms:modified>
</cp:coreProperties>
</file>