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7FF" w:rsidRDefault="00CA77FF"/>
    <w:tbl>
      <w:tblPr>
        <w:tblStyle w:val="TableGrid"/>
        <w:tblW w:w="1600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678"/>
        <w:gridCol w:w="3147"/>
        <w:gridCol w:w="3111"/>
        <w:gridCol w:w="2291"/>
        <w:gridCol w:w="2219"/>
        <w:gridCol w:w="2279"/>
        <w:gridCol w:w="2279"/>
      </w:tblGrid>
      <w:tr w:rsidR="004F528B" w:rsidRPr="00A93C0B" w:rsidTr="004F528B">
        <w:tc>
          <w:tcPr>
            <w:tcW w:w="678" w:type="dxa"/>
            <w:shd w:val="clear" w:color="auto" w:fill="FF7C80"/>
          </w:tcPr>
          <w:p w:rsidR="004F528B" w:rsidRDefault="004F528B" w:rsidP="00CA77FF">
            <w:pPr>
              <w:jc w:val="center"/>
              <w:rPr>
                <w:rFonts w:ascii="SassoonCRInfant" w:hAnsi="SassoonCRInfant"/>
                <w:b/>
                <w:bCs/>
                <w:color w:val="FFFF00"/>
              </w:rPr>
            </w:pPr>
          </w:p>
        </w:tc>
        <w:tc>
          <w:tcPr>
            <w:tcW w:w="15326" w:type="dxa"/>
            <w:gridSpan w:val="6"/>
            <w:shd w:val="clear" w:color="auto" w:fill="FF7C80"/>
          </w:tcPr>
          <w:p w:rsidR="004F528B" w:rsidRPr="00A93C0B" w:rsidRDefault="004F528B" w:rsidP="00FF2AF8">
            <w:pPr>
              <w:jc w:val="center"/>
              <w:rPr>
                <w:rFonts w:ascii="SassoonCRInfant" w:hAnsi="SassoonCRInfant"/>
                <w:b/>
                <w:bCs/>
                <w:color w:val="FFFF00"/>
              </w:rPr>
            </w:pPr>
            <w:r>
              <w:rPr>
                <w:rFonts w:ascii="SassoonCRInfant" w:hAnsi="SassoonCRInfant"/>
                <w:b/>
                <w:bCs/>
                <w:color w:val="E7E6E6" w:themeColor="background2"/>
              </w:rPr>
              <w:t>Writing</w:t>
            </w:r>
            <w:r w:rsidRPr="005713A1">
              <w:rPr>
                <w:rFonts w:ascii="SassoonCRInfant" w:hAnsi="SassoonCRInfant"/>
                <w:b/>
                <w:bCs/>
                <w:color w:val="E7E6E6" w:themeColor="background2"/>
              </w:rPr>
              <w:t xml:space="preserve"> Progression of skills</w:t>
            </w:r>
          </w:p>
        </w:tc>
      </w:tr>
      <w:tr w:rsidR="004F528B" w:rsidRPr="00A93C0B" w:rsidTr="004F528B">
        <w:tc>
          <w:tcPr>
            <w:tcW w:w="678" w:type="dxa"/>
          </w:tcPr>
          <w:p w:rsidR="004F528B" w:rsidRPr="00A93C0B" w:rsidRDefault="004F528B" w:rsidP="00FF2AF8">
            <w:pPr>
              <w:rPr>
                <w:rFonts w:ascii="SassoonCRInfant" w:hAnsi="SassoonCRInfant"/>
                <w:b/>
                <w:bCs/>
                <w:sz w:val="28"/>
              </w:rPr>
            </w:pPr>
          </w:p>
        </w:tc>
        <w:tc>
          <w:tcPr>
            <w:tcW w:w="3147" w:type="dxa"/>
          </w:tcPr>
          <w:p w:rsidR="004F528B" w:rsidRPr="00A93C0B" w:rsidRDefault="004F528B" w:rsidP="00FF2AF8">
            <w:pPr>
              <w:pStyle w:val="ListParagraph"/>
              <w:ind w:left="323"/>
              <w:rPr>
                <w:rFonts w:ascii="SassoonCRInfant" w:hAnsi="SassoonCRInfant"/>
                <w:b/>
                <w:bCs/>
                <w:sz w:val="28"/>
              </w:rPr>
            </w:pPr>
            <w:r>
              <w:rPr>
                <w:rFonts w:ascii="SassoonCRInfant" w:hAnsi="SassoonCRInfant"/>
                <w:b/>
                <w:bCs/>
                <w:sz w:val="28"/>
              </w:rPr>
              <w:t>Phonics/Whole word spelling</w:t>
            </w:r>
          </w:p>
        </w:tc>
        <w:tc>
          <w:tcPr>
            <w:tcW w:w="3111" w:type="dxa"/>
          </w:tcPr>
          <w:p w:rsidR="004F528B" w:rsidRPr="00A93C0B" w:rsidRDefault="004F528B" w:rsidP="00FF2AF8">
            <w:pPr>
              <w:pStyle w:val="ListParagraph"/>
              <w:ind w:left="323"/>
              <w:rPr>
                <w:rFonts w:ascii="SassoonCRInfant" w:hAnsi="SassoonCRInfant"/>
                <w:b/>
                <w:bCs/>
                <w:sz w:val="28"/>
              </w:rPr>
            </w:pPr>
            <w:r>
              <w:rPr>
                <w:rFonts w:ascii="SassoonCRInfant" w:hAnsi="SassoonCRInfant"/>
                <w:b/>
                <w:bCs/>
                <w:sz w:val="28"/>
              </w:rPr>
              <w:t>Other Spelling</w:t>
            </w:r>
          </w:p>
        </w:tc>
        <w:tc>
          <w:tcPr>
            <w:tcW w:w="2291" w:type="dxa"/>
          </w:tcPr>
          <w:p w:rsidR="004F528B" w:rsidRPr="00A93C0B" w:rsidRDefault="004F528B" w:rsidP="00FF2AF8">
            <w:pPr>
              <w:pStyle w:val="ListParagraph"/>
              <w:ind w:left="323"/>
              <w:rPr>
                <w:rFonts w:ascii="SassoonCRInfant" w:hAnsi="SassoonCRInfant"/>
                <w:b/>
                <w:bCs/>
                <w:sz w:val="28"/>
              </w:rPr>
            </w:pPr>
            <w:r>
              <w:rPr>
                <w:rFonts w:ascii="SassoonCRInfant" w:hAnsi="SassoonCRInfant"/>
                <w:b/>
                <w:bCs/>
                <w:sz w:val="28"/>
              </w:rPr>
              <w:t>Handwriting</w:t>
            </w:r>
          </w:p>
        </w:tc>
        <w:tc>
          <w:tcPr>
            <w:tcW w:w="2219" w:type="dxa"/>
          </w:tcPr>
          <w:p w:rsidR="004F528B" w:rsidRPr="00A93C0B" w:rsidRDefault="004F528B" w:rsidP="00FF2AF8">
            <w:pPr>
              <w:pStyle w:val="ListParagraph"/>
              <w:ind w:left="323"/>
              <w:rPr>
                <w:rFonts w:ascii="SassoonCRInfant" w:hAnsi="SassoonCRInfant"/>
                <w:b/>
                <w:bCs/>
                <w:sz w:val="28"/>
              </w:rPr>
            </w:pPr>
            <w:r>
              <w:rPr>
                <w:rFonts w:ascii="SassoonCRInfant" w:hAnsi="SassoonCRInfant"/>
                <w:b/>
                <w:bCs/>
                <w:sz w:val="28"/>
              </w:rPr>
              <w:t>Vocabulary</w:t>
            </w:r>
          </w:p>
        </w:tc>
        <w:tc>
          <w:tcPr>
            <w:tcW w:w="2279" w:type="dxa"/>
          </w:tcPr>
          <w:p w:rsidR="004F528B" w:rsidRPr="00A93C0B" w:rsidRDefault="004F528B" w:rsidP="00FF2AF8">
            <w:pPr>
              <w:pStyle w:val="ListParagraph"/>
              <w:ind w:left="323"/>
              <w:rPr>
                <w:rFonts w:ascii="SassoonCRInfant" w:hAnsi="SassoonCRInfant"/>
                <w:b/>
                <w:bCs/>
                <w:sz w:val="28"/>
              </w:rPr>
            </w:pPr>
            <w:r>
              <w:rPr>
                <w:rFonts w:ascii="SassoonCRInfant" w:hAnsi="SassoonCRInfant"/>
                <w:b/>
                <w:bCs/>
                <w:sz w:val="28"/>
              </w:rPr>
              <w:t>Grammar and grammar terminology</w:t>
            </w:r>
          </w:p>
        </w:tc>
        <w:tc>
          <w:tcPr>
            <w:tcW w:w="2279" w:type="dxa"/>
          </w:tcPr>
          <w:p w:rsidR="004F528B" w:rsidRPr="00A93C0B" w:rsidRDefault="004F528B" w:rsidP="00FF2AF8">
            <w:pPr>
              <w:pStyle w:val="ListParagraph"/>
              <w:ind w:left="323"/>
              <w:rPr>
                <w:rFonts w:ascii="SassoonCRInfant" w:hAnsi="SassoonCRInfant"/>
                <w:b/>
                <w:bCs/>
                <w:sz w:val="28"/>
              </w:rPr>
            </w:pPr>
            <w:r>
              <w:rPr>
                <w:rFonts w:ascii="SassoonCRInfant" w:hAnsi="SassoonCRInfant"/>
                <w:b/>
                <w:bCs/>
                <w:sz w:val="28"/>
              </w:rPr>
              <w:t>Punctuation</w:t>
            </w:r>
          </w:p>
        </w:tc>
      </w:tr>
      <w:tr w:rsidR="004F528B" w:rsidRPr="00A93C0B" w:rsidTr="004F528B">
        <w:trPr>
          <w:trHeight w:val="530"/>
        </w:trPr>
        <w:tc>
          <w:tcPr>
            <w:tcW w:w="678" w:type="dxa"/>
          </w:tcPr>
          <w:p w:rsidR="004F528B" w:rsidRDefault="004F528B" w:rsidP="002A0C00">
            <w:pPr>
              <w:rPr>
                <w:rFonts w:ascii="SassoonCRInfant" w:hAnsi="SassoonCRInfant"/>
                <w:b/>
                <w:bCs/>
              </w:rPr>
            </w:pPr>
            <w:r>
              <w:rPr>
                <w:rFonts w:ascii="SassoonCRInfant" w:hAnsi="SassoonCRInfant"/>
                <w:b/>
                <w:bCs/>
              </w:rPr>
              <w:t>FS</w:t>
            </w:r>
          </w:p>
          <w:p w:rsidR="004F528B" w:rsidRDefault="004F528B" w:rsidP="002A0C00">
            <w:pPr>
              <w:rPr>
                <w:rFonts w:ascii="SassoonCRInfant" w:hAnsi="SassoonCRInfant"/>
                <w:b/>
                <w:bCs/>
              </w:rPr>
            </w:pPr>
          </w:p>
          <w:p w:rsidR="004F528B" w:rsidRPr="00A93C0B" w:rsidRDefault="004F528B" w:rsidP="002A0C00">
            <w:pPr>
              <w:rPr>
                <w:rFonts w:ascii="SassoonCRInfant" w:hAnsi="SassoonCRInfant"/>
                <w:b/>
                <w:bCs/>
              </w:rPr>
            </w:pPr>
          </w:p>
        </w:tc>
        <w:tc>
          <w:tcPr>
            <w:tcW w:w="3147" w:type="dxa"/>
          </w:tcPr>
          <w:p w:rsidR="004F528B" w:rsidRPr="00D50291" w:rsidRDefault="004F528B" w:rsidP="002A0C0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50291">
              <w:rPr>
                <w:rFonts w:asciiTheme="minorHAnsi" w:hAnsiTheme="minorHAnsi" w:cstheme="minorHAnsi"/>
              </w:rPr>
              <w:t>Spell word in ways that match spoken sounds using knowledge of phonics</w:t>
            </w:r>
          </w:p>
          <w:p w:rsidR="004F528B" w:rsidRPr="00D50291" w:rsidRDefault="004F528B" w:rsidP="002A0C00">
            <w:pPr>
              <w:pStyle w:val="List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1" w:type="dxa"/>
          </w:tcPr>
          <w:p w:rsidR="004F528B" w:rsidRPr="00D50291" w:rsidRDefault="004F528B" w:rsidP="002A0C00">
            <w:pPr>
              <w:spacing w:line="276" w:lineRule="auto"/>
              <w:ind w:right="5"/>
              <w:rPr>
                <w:rFonts w:asciiTheme="minorHAnsi" w:hAnsiTheme="minorHAnsi" w:cstheme="minorHAnsi"/>
              </w:rPr>
            </w:pPr>
            <w:r w:rsidRPr="00D50291">
              <w:rPr>
                <w:rFonts w:asciiTheme="minorHAnsi" w:hAnsiTheme="minorHAnsi" w:cstheme="minorHAnsi"/>
              </w:rPr>
              <w:t>Write some irregular common words</w:t>
            </w:r>
          </w:p>
        </w:tc>
        <w:tc>
          <w:tcPr>
            <w:tcW w:w="2291" w:type="dxa"/>
          </w:tcPr>
          <w:p w:rsidR="004F528B" w:rsidRPr="00D50291" w:rsidRDefault="004F528B" w:rsidP="002A0C0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50291">
              <w:rPr>
                <w:rFonts w:asciiTheme="minorHAnsi" w:hAnsiTheme="minorHAnsi" w:cstheme="minorHAnsi"/>
              </w:rPr>
              <w:t>Sit at a table, holding a pencil comfortably and correctly.</w:t>
            </w:r>
          </w:p>
        </w:tc>
        <w:tc>
          <w:tcPr>
            <w:tcW w:w="2219" w:type="dxa"/>
            <w:vAlign w:val="center"/>
          </w:tcPr>
          <w:tbl>
            <w:tblPr>
              <w:tblpPr w:leftFromText="180" w:rightFromText="180" w:vertAnchor="text" w:horzAnchor="margin" w:tblpY="-97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05"/>
              <w:gridCol w:w="236"/>
              <w:gridCol w:w="236"/>
            </w:tblGrid>
            <w:tr w:rsidR="004F528B" w:rsidRPr="00D50291" w:rsidTr="006D799A">
              <w:trPr>
                <w:trHeight w:val="872"/>
              </w:trPr>
              <w:tc>
                <w:tcPr>
                  <w:tcW w:w="3405" w:type="dxa"/>
                </w:tcPr>
                <w:p w:rsidR="004F528B" w:rsidRPr="00D50291" w:rsidRDefault="004F528B" w:rsidP="002A0C00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4F528B" w:rsidRPr="00D50291" w:rsidRDefault="004F528B" w:rsidP="002A0C00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4F528B" w:rsidRPr="00D50291" w:rsidRDefault="004F528B" w:rsidP="002A0C00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4F528B" w:rsidRPr="00D50291" w:rsidRDefault="004F528B" w:rsidP="002A0C0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4F528B" w:rsidRPr="00D50291" w:rsidRDefault="004F528B" w:rsidP="002A0C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528B" w:rsidRPr="00D50291" w:rsidRDefault="004F528B" w:rsidP="002A0C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528B" w:rsidRPr="00D50291" w:rsidRDefault="004F528B" w:rsidP="002A0C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528B" w:rsidRPr="00D50291" w:rsidRDefault="004F528B" w:rsidP="002A0C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9" w:type="dxa"/>
          </w:tcPr>
          <w:p w:rsidR="004F528B" w:rsidRPr="00D50291" w:rsidRDefault="004F528B" w:rsidP="002A0C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9" w:type="dxa"/>
          </w:tcPr>
          <w:p w:rsidR="004F528B" w:rsidRPr="00D50291" w:rsidRDefault="004F528B" w:rsidP="002A0C00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4F528B" w:rsidRPr="00A93C0B" w:rsidTr="004F528B">
        <w:trPr>
          <w:trHeight w:val="530"/>
        </w:trPr>
        <w:tc>
          <w:tcPr>
            <w:tcW w:w="678" w:type="dxa"/>
          </w:tcPr>
          <w:p w:rsidR="004F528B" w:rsidRPr="00A93C0B" w:rsidRDefault="004F528B" w:rsidP="00195814">
            <w:pPr>
              <w:rPr>
                <w:rFonts w:ascii="SassoonCRInfant" w:hAnsi="SassoonCRInfant"/>
                <w:b/>
                <w:bCs/>
              </w:rPr>
            </w:pPr>
            <w:r w:rsidRPr="00A93C0B">
              <w:rPr>
                <w:rFonts w:ascii="SassoonCRInfant" w:hAnsi="SassoonCRInfant"/>
                <w:b/>
                <w:bCs/>
              </w:rPr>
              <w:t>Y1</w:t>
            </w:r>
          </w:p>
          <w:p w:rsidR="004F528B" w:rsidRPr="00A93C0B" w:rsidRDefault="004F528B" w:rsidP="00195814">
            <w:pPr>
              <w:pStyle w:val="ListParagraph"/>
              <w:ind w:left="323"/>
              <w:rPr>
                <w:rFonts w:ascii="SassoonCRInfant" w:hAnsi="SassoonCRInfant"/>
              </w:rPr>
            </w:pPr>
          </w:p>
        </w:tc>
        <w:tc>
          <w:tcPr>
            <w:tcW w:w="3147" w:type="dxa"/>
          </w:tcPr>
          <w:tbl>
            <w:tblPr>
              <w:tblpPr w:leftFromText="180" w:rightFromText="180" w:vertAnchor="text" w:horzAnchor="margin" w:tblpY="-151"/>
              <w:tblOverlap w:val="never"/>
              <w:tblW w:w="401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47"/>
              <w:gridCol w:w="236"/>
              <w:gridCol w:w="236"/>
            </w:tblGrid>
            <w:tr w:rsidR="004F528B" w:rsidRPr="00D50291" w:rsidTr="00CC5740">
              <w:trPr>
                <w:trHeight w:val="673"/>
              </w:trPr>
              <w:tc>
                <w:tcPr>
                  <w:tcW w:w="3561" w:type="dxa"/>
                </w:tcPr>
                <w:p w:rsidR="004F528B" w:rsidRDefault="004F528B" w:rsidP="00D50291">
                  <w:pPr>
                    <w:rPr>
                      <w:rFonts w:asciiTheme="minorHAnsi" w:hAnsiTheme="minorHAnsi" w:cstheme="minorHAnsi"/>
                    </w:rPr>
                  </w:pPr>
                  <w:r w:rsidRPr="00D50291">
                    <w:rPr>
                      <w:rFonts w:asciiTheme="minorHAnsi" w:hAnsiTheme="minorHAnsi" w:cstheme="minorHAnsi"/>
                    </w:rPr>
                    <w:t>•words containing each of the 40+ phonemes taught</w:t>
                  </w:r>
                </w:p>
                <w:p w:rsidR="00D50291" w:rsidRPr="00D50291" w:rsidRDefault="00D50291" w:rsidP="00D50291">
                  <w:pPr>
                    <w:rPr>
                      <w:rFonts w:asciiTheme="minorHAnsi" w:hAnsiTheme="minorHAnsi" w:cstheme="minorHAnsi"/>
                    </w:rPr>
                  </w:pPr>
                </w:p>
                <w:p w:rsidR="004F528B" w:rsidRPr="00D50291" w:rsidRDefault="004F528B" w:rsidP="00D50291">
                  <w:pPr>
                    <w:rPr>
                      <w:rFonts w:asciiTheme="minorHAnsi" w:hAnsiTheme="minorHAnsi" w:cstheme="minorHAnsi"/>
                    </w:rPr>
                  </w:pPr>
                  <w:r w:rsidRPr="00D50291">
                    <w:rPr>
                      <w:rFonts w:asciiTheme="minorHAnsi" w:hAnsiTheme="minorHAnsi" w:cstheme="minorHAnsi"/>
                    </w:rPr>
                    <w:t>• common exception words</w:t>
                  </w:r>
                </w:p>
                <w:p w:rsidR="004F528B" w:rsidRDefault="004F528B" w:rsidP="00D50291">
                  <w:pPr>
                    <w:rPr>
                      <w:rFonts w:asciiTheme="minorHAnsi" w:hAnsiTheme="minorHAnsi" w:cstheme="minorHAnsi"/>
                    </w:rPr>
                  </w:pPr>
                  <w:r w:rsidRPr="00D50291">
                    <w:rPr>
                      <w:rFonts w:asciiTheme="minorHAnsi" w:hAnsiTheme="minorHAnsi" w:cstheme="minorHAnsi"/>
                    </w:rPr>
                    <w:t>• the days of the week</w:t>
                  </w:r>
                </w:p>
                <w:p w:rsidR="00D50291" w:rsidRPr="00D50291" w:rsidRDefault="00D50291" w:rsidP="00D50291">
                  <w:pPr>
                    <w:rPr>
                      <w:rFonts w:asciiTheme="minorHAnsi" w:hAnsiTheme="minorHAnsi" w:cstheme="minorHAnsi"/>
                    </w:rPr>
                  </w:pPr>
                </w:p>
                <w:p w:rsidR="004F528B" w:rsidRDefault="004F528B" w:rsidP="00D50291">
                  <w:pPr>
                    <w:rPr>
                      <w:rFonts w:asciiTheme="minorHAnsi" w:hAnsiTheme="minorHAnsi" w:cstheme="minorHAnsi"/>
                    </w:rPr>
                  </w:pPr>
                  <w:r w:rsidRPr="00D50291">
                    <w:rPr>
                      <w:rFonts w:asciiTheme="minorHAnsi" w:hAnsiTheme="minorHAnsi" w:cstheme="minorHAnsi"/>
                    </w:rPr>
                    <w:t>• name the letters of the alphabet in order</w:t>
                  </w:r>
                </w:p>
                <w:p w:rsidR="00D50291" w:rsidRPr="00D50291" w:rsidRDefault="00D50291" w:rsidP="00D50291">
                  <w:pPr>
                    <w:rPr>
                      <w:rFonts w:asciiTheme="minorHAnsi" w:hAnsiTheme="minorHAnsi" w:cstheme="minorHAnsi"/>
                    </w:rPr>
                  </w:pPr>
                </w:p>
                <w:p w:rsidR="004F528B" w:rsidRPr="00D50291" w:rsidRDefault="004F528B" w:rsidP="00D50291">
                  <w:pPr>
                    <w:rPr>
                      <w:rFonts w:asciiTheme="minorHAnsi" w:hAnsiTheme="minorHAnsi" w:cstheme="minorHAnsi"/>
                    </w:rPr>
                  </w:pPr>
                  <w:r w:rsidRPr="00D50291">
                    <w:rPr>
                      <w:rFonts w:asciiTheme="minorHAnsi" w:hAnsiTheme="minorHAnsi" w:cstheme="minorHAnsi"/>
                    </w:rPr>
                    <w:t>• using letter names to distinguish between alternative spellings of the same sound</w:t>
                  </w:r>
                </w:p>
              </w:tc>
              <w:tc>
                <w:tcPr>
                  <w:tcW w:w="236" w:type="dxa"/>
                </w:tcPr>
                <w:p w:rsidR="004F528B" w:rsidRPr="00D50291" w:rsidRDefault="004F528B" w:rsidP="00D50291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2" w:type="dxa"/>
                </w:tcPr>
                <w:p w:rsidR="004F528B" w:rsidRPr="00D50291" w:rsidRDefault="004F528B" w:rsidP="00D50291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4F528B" w:rsidRPr="00D50291" w:rsidRDefault="004F528B" w:rsidP="00D502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1" w:type="dxa"/>
          </w:tcPr>
          <w:p w:rsidR="004F528B" w:rsidRDefault="004F528B" w:rsidP="00D50291">
            <w:pPr>
              <w:rPr>
                <w:rFonts w:asciiTheme="minorHAnsi" w:hAnsiTheme="minorHAnsi" w:cstheme="minorHAnsi"/>
              </w:rPr>
            </w:pPr>
            <w:r w:rsidRPr="00D50291">
              <w:rPr>
                <w:rFonts w:asciiTheme="minorHAnsi" w:hAnsiTheme="minorHAnsi" w:cstheme="minorHAnsi"/>
              </w:rPr>
              <w:t>• using the spelling rule for adding –s or –</w:t>
            </w:r>
            <w:proofErr w:type="spellStart"/>
            <w:r w:rsidRPr="00D50291">
              <w:rPr>
                <w:rFonts w:asciiTheme="minorHAnsi" w:hAnsiTheme="minorHAnsi" w:cstheme="minorHAnsi"/>
              </w:rPr>
              <w:t>es</w:t>
            </w:r>
            <w:proofErr w:type="spellEnd"/>
            <w:r w:rsidRPr="00D50291">
              <w:rPr>
                <w:rFonts w:asciiTheme="minorHAnsi" w:hAnsiTheme="minorHAnsi" w:cstheme="minorHAnsi"/>
              </w:rPr>
              <w:t xml:space="preserve"> as the plural marker for nouns and the third person singular marker for verbs</w:t>
            </w:r>
          </w:p>
          <w:p w:rsidR="00D50291" w:rsidRPr="00D50291" w:rsidRDefault="00D50291" w:rsidP="00D50291">
            <w:pPr>
              <w:rPr>
                <w:rFonts w:asciiTheme="minorHAnsi" w:hAnsiTheme="minorHAnsi" w:cstheme="minorHAnsi"/>
              </w:rPr>
            </w:pPr>
          </w:p>
          <w:p w:rsidR="004F528B" w:rsidRDefault="004F528B" w:rsidP="00D50291">
            <w:pPr>
              <w:rPr>
                <w:rFonts w:asciiTheme="minorHAnsi" w:hAnsiTheme="minorHAnsi" w:cstheme="minorHAnsi"/>
              </w:rPr>
            </w:pPr>
            <w:r w:rsidRPr="00D50291">
              <w:rPr>
                <w:rFonts w:asciiTheme="minorHAnsi" w:hAnsiTheme="minorHAnsi" w:cstheme="minorHAnsi"/>
              </w:rPr>
              <w:t>• using the prefix un–</w:t>
            </w:r>
          </w:p>
          <w:p w:rsidR="00D50291" w:rsidRPr="00D50291" w:rsidRDefault="00D50291" w:rsidP="00D50291">
            <w:pPr>
              <w:rPr>
                <w:rFonts w:asciiTheme="minorHAnsi" w:hAnsiTheme="minorHAnsi" w:cstheme="minorHAnsi"/>
              </w:rPr>
            </w:pPr>
          </w:p>
          <w:p w:rsidR="004F528B" w:rsidRDefault="004F528B" w:rsidP="00D50291">
            <w:pPr>
              <w:rPr>
                <w:rFonts w:asciiTheme="minorHAnsi" w:hAnsiTheme="minorHAnsi" w:cstheme="minorHAnsi"/>
              </w:rPr>
            </w:pPr>
            <w:r w:rsidRPr="00D50291">
              <w:rPr>
                <w:rFonts w:asciiTheme="minorHAnsi" w:hAnsiTheme="minorHAnsi" w:cstheme="minorHAnsi"/>
              </w:rPr>
              <w:t>• using –</w:t>
            </w:r>
            <w:proofErr w:type="spellStart"/>
            <w:r w:rsidRPr="00D50291">
              <w:rPr>
                <w:rFonts w:asciiTheme="minorHAnsi" w:hAnsiTheme="minorHAnsi" w:cstheme="minorHAnsi"/>
              </w:rPr>
              <w:t>ing</w:t>
            </w:r>
            <w:proofErr w:type="spellEnd"/>
            <w:r w:rsidRPr="00D50291">
              <w:rPr>
                <w:rFonts w:asciiTheme="minorHAnsi" w:hAnsiTheme="minorHAnsi" w:cstheme="minorHAnsi"/>
              </w:rPr>
              <w:t>, –</w:t>
            </w:r>
            <w:proofErr w:type="spellStart"/>
            <w:r w:rsidRPr="00D50291">
              <w:rPr>
                <w:rFonts w:asciiTheme="minorHAnsi" w:hAnsiTheme="minorHAnsi" w:cstheme="minorHAnsi"/>
              </w:rPr>
              <w:t>ed</w:t>
            </w:r>
            <w:proofErr w:type="spellEnd"/>
            <w:r w:rsidRPr="00D50291">
              <w:rPr>
                <w:rFonts w:asciiTheme="minorHAnsi" w:hAnsiTheme="minorHAnsi" w:cstheme="minorHAnsi"/>
              </w:rPr>
              <w:t>, –</w:t>
            </w:r>
            <w:proofErr w:type="spellStart"/>
            <w:r w:rsidRPr="00D50291">
              <w:rPr>
                <w:rFonts w:asciiTheme="minorHAnsi" w:hAnsiTheme="minorHAnsi" w:cstheme="minorHAnsi"/>
              </w:rPr>
              <w:t>er</w:t>
            </w:r>
            <w:proofErr w:type="spellEnd"/>
            <w:r w:rsidRPr="00D50291">
              <w:rPr>
                <w:rFonts w:asciiTheme="minorHAnsi" w:hAnsiTheme="minorHAnsi" w:cstheme="minorHAnsi"/>
              </w:rPr>
              <w:t xml:space="preserve"> and –</w:t>
            </w:r>
            <w:proofErr w:type="spellStart"/>
            <w:r w:rsidRPr="00D50291">
              <w:rPr>
                <w:rFonts w:asciiTheme="minorHAnsi" w:hAnsiTheme="minorHAnsi" w:cstheme="minorHAnsi"/>
              </w:rPr>
              <w:t>est</w:t>
            </w:r>
            <w:proofErr w:type="spellEnd"/>
            <w:r w:rsidRPr="00D50291">
              <w:rPr>
                <w:rFonts w:asciiTheme="minorHAnsi" w:hAnsiTheme="minorHAnsi" w:cstheme="minorHAnsi"/>
              </w:rPr>
              <w:t xml:space="preserve"> where no change is needed in the spelling of root words</w:t>
            </w:r>
          </w:p>
          <w:p w:rsidR="00D50291" w:rsidRPr="00D50291" w:rsidRDefault="00D50291" w:rsidP="00D50291">
            <w:pPr>
              <w:rPr>
                <w:rFonts w:asciiTheme="minorHAnsi" w:hAnsiTheme="minorHAnsi" w:cstheme="minorHAnsi"/>
              </w:rPr>
            </w:pPr>
          </w:p>
          <w:p w:rsidR="004F528B" w:rsidRPr="00D50291" w:rsidRDefault="004F528B" w:rsidP="00D50291">
            <w:pPr>
              <w:rPr>
                <w:rFonts w:asciiTheme="minorHAnsi" w:hAnsiTheme="minorHAnsi" w:cstheme="minorHAnsi"/>
              </w:rPr>
            </w:pPr>
            <w:r w:rsidRPr="00D50291">
              <w:rPr>
                <w:rFonts w:asciiTheme="minorHAnsi" w:hAnsiTheme="minorHAnsi" w:cstheme="minorHAnsi"/>
              </w:rPr>
              <w:t>• apply simple spelling rules and guidance</w:t>
            </w:r>
          </w:p>
        </w:tc>
        <w:tc>
          <w:tcPr>
            <w:tcW w:w="2291" w:type="dxa"/>
          </w:tcPr>
          <w:p w:rsidR="004F528B" w:rsidRDefault="004F528B" w:rsidP="00D50291">
            <w:pPr>
              <w:rPr>
                <w:rFonts w:asciiTheme="minorHAnsi" w:hAnsiTheme="minorHAnsi" w:cstheme="minorHAnsi"/>
              </w:rPr>
            </w:pPr>
            <w:r w:rsidRPr="00D50291">
              <w:rPr>
                <w:rFonts w:asciiTheme="minorHAnsi" w:hAnsiTheme="minorHAnsi" w:cstheme="minorHAnsi"/>
              </w:rPr>
              <w:t>• sit correctly at a table, holding a pencil comfortably and correctly</w:t>
            </w:r>
            <w:r w:rsidR="00D50291">
              <w:rPr>
                <w:rFonts w:asciiTheme="minorHAnsi" w:hAnsiTheme="minorHAnsi" w:cstheme="minorHAnsi"/>
              </w:rPr>
              <w:t>.</w:t>
            </w:r>
          </w:p>
          <w:p w:rsidR="00D50291" w:rsidRPr="00D50291" w:rsidRDefault="00D50291" w:rsidP="00D50291">
            <w:pPr>
              <w:rPr>
                <w:rFonts w:asciiTheme="minorHAnsi" w:hAnsiTheme="minorHAnsi" w:cstheme="minorHAnsi"/>
              </w:rPr>
            </w:pPr>
          </w:p>
          <w:p w:rsidR="004F528B" w:rsidRDefault="004F528B" w:rsidP="00D50291">
            <w:pPr>
              <w:rPr>
                <w:rFonts w:asciiTheme="minorHAnsi" w:hAnsiTheme="minorHAnsi" w:cstheme="minorHAnsi"/>
              </w:rPr>
            </w:pPr>
            <w:r w:rsidRPr="00D50291">
              <w:rPr>
                <w:rFonts w:asciiTheme="minorHAnsi" w:hAnsiTheme="minorHAnsi" w:cstheme="minorHAnsi"/>
              </w:rPr>
              <w:t>• begin to form lower-case letters in the correct direction, starting and finishing in the right place</w:t>
            </w:r>
            <w:r w:rsidR="00D50291">
              <w:rPr>
                <w:rFonts w:asciiTheme="minorHAnsi" w:hAnsiTheme="minorHAnsi" w:cstheme="minorHAnsi"/>
              </w:rPr>
              <w:t>.</w:t>
            </w:r>
          </w:p>
          <w:p w:rsidR="00D50291" w:rsidRPr="00D50291" w:rsidRDefault="00D50291" w:rsidP="00D50291">
            <w:pPr>
              <w:rPr>
                <w:rFonts w:asciiTheme="minorHAnsi" w:hAnsiTheme="minorHAnsi" w:cstheme="minorHAnsi"/>
              </w:rPr>
            </w:pPr>
          </w:p>
          <w:p w:rsidR="004F528B" w:rsidRDefault="004F528B" w:rsidP="00D50291">
            <w:pPr>
              <w:rPr>
                <w:rFonts w:asciiTheme="minorHAnsi" w:hAnsiTheme="minorHAnsi" w:cstheme="minorHAnsi"/>
              </w:rPr>
            </w:pPr>
            <w:r w:rsidRPr="00D50291">
              <w:rPr>
                <w:rFonts w:asciiTheme="minorHAnsi" w:hAnsiTheme="minorHAnsi" w:cstheme="minorHAnsi"/>
              </w:rPr>
              <w:t>• form capital letters</w:t>
            </w:r>
          </w:p>
          <w:p w:rsidR="00D50291" w:rsidRPr="00D50291" w:rsidRDefault="00D50291" w:rsidP="00D50291">
            <w:pPr>
              <w:rPr>
                <w:rFonts w:asciiTheme="minorHAnsi" w:hAnsiTheme="minorHAnsi" w:cstheme="minorHAnsi"/>
              </w:rPr>
            </w:pPr>
          </w:p>
          <w:p w:rsidR="004F528B" w:rsidRDefault="004F528B" w:rsidP="00D50291">
            <w:pPr>
              <w:rPr>
                <w:rFonts w:asciiTheme="minorHAnsi" w:hAnsiTheme="minorHAnsi" w:cstheme="minorHAnsi"/>
              </w:rPr>
            </w:pPr>
            <w:r w:rsidRPr="00D50291">
              <w:rPr>
                <w:rFonts w:asciiTheme="minorHAnsi" w:hAnsiTheme="minorHAnsi" w:cstheme="minorHAnsi"/>
              </w:rPr>
              <w:t>• form digits 0-9</w:t>
            </w:r>
          </w:p>
          <w:p w:rsidR="00D50291" w:rsidRPr="00D50291" w:rsidRDefault="00D50291" w:rsidP="00D50291">
            <w:pPr>
              <w:rPr>
                <w:rFonts w:asciiTheme="minorHAnsi" w:hAnsiTheme="minorHAnsi" w:cstheme="minorHAnsi"/>
              </w:rPr>
            </w:pPr>
          </w:p>
          <w:p w:rsidR="004F528B" w:rsidRPr="00D50291" w:rsidRDefault="004F528B" w:rsidP="00D50291">
            <w:pPr>
              <w:rPr>
                <w:rFonts w:asciiTheme="minorHAnsi" w:hAnsiTheme="minorHAnsi" w:cstheme="minorHAnsi"/>
              </w:rPr>
            </w:pPr>
            <w:r w:rsidRPr="00D50291">
              <w:rPr>
                <w:rFonts w:asciiTheme="minorHAnsi" w:hAnsiTheme="minorHAnsi" w:cstheme="minorHAnsi"/>
              </w:rPr>
              <w:lastRenderedPageBreak/>
              <w:t>• understand which letters belong to which handwriting ‘families’ and to practise these</w:t>
            </w:r>
            <w:r w:rsidR="00D5029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19" w:type="dxa"/>
          </w:tcPr>
          <w:p w:rsidR="004F528B" w:rsidRDefault="004F528B" w:rsidP="00D50291">
            <w:pPr>
              <w:rPr>
                <w:rFonts w:asciiTheme="minorHAnsi" w:hAnsiTheme="minorHAnsi" w:cstheme="minorHAnsi"/>
              </w:rPr>
            </w:pPr>
            <w:r w:rsidRPr="00D50291">
              <w:rPr>
                <w:rFonts w:asciiTheme="minorHAnsi" w:hAnsiTheme="minorHAnsi" w:cstheme="minorHAnsi"/>
              </w:rPr>
              <w:lastRenderedPageBreak/>
              <w:t>• leaving spaces between words</w:t>
            </w:r>
          </w:p>
          <w:p w:rsidR="00D50291" w:rsidRPr="00D50291" w:rsidRDefault="00D50291" w:rsidP="00D50291">
            <w:pPr>
              <w:rPr>
                <w:rFonts w:asciiTheme="minorHAnsi" w:hAnsiTheme="minorHAnsi" w:cstheme="minorHAnsi"/>
              </w:rPr>
            </w:pPr>
          </w:p>
          <w:p w:rsidR="004F528B" w:rsidRPr="00D50291" w:rsidRDefault="004F528B" w:rsidP="00D50291">
            <w:pPr>
              <w:rPr>
                <w:rFonts w:asciiTheme="minorHAnsi" w:hAnsiTheme="minorHAnsi" w:cstheme="minorHAnsi"/>
              </w:rPr>
            </w:pPr>
            <w:r w:rsidRPr="00D50291">
              <w:rPr>
                <w:rFonts w:asciiTheme="minorHAnsi" w:hAnsiTheme="minorHAnsi" w:cstheme="minorHAnsi"/>
              </w:rPr>
              <w:t>• joining words and joining clauses using "and"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</w:tblGrid>
            <w:tr w:rsidR="004F528B" w:rsidRPr="00D50291" w:rsidTr="0010701A">
              <w:trPr>
                <w:trHeight w:val="673"/>
              </w:trPr>
              <w:tc>
                <w:tcPr>
                  <w:tcW w:w="222" w:type="dxa"/>
                </w:tcPr>
                <w:p w:rsidR="004F528B" w:rsidRPr="00D50291" w:rsidRDefault="004F528B" w:rsidP="00D50291">
                  <w:pPr>
                    <w:rPr>
                      <w:rFonts w:asciiTheme="minorHAnsi" w:hAnsiTheme="minorHAnsi" w:cstheme="minorHAnsi"/>
                    </w:rPr>
                  </w:pPr>
                  <w:r w:rsidRPr="00D50291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  <w:tc>
                <w:tcPr>
                  <w:tcW w:w="222" w:type="dxa"/>
                </w:tcPr>
                <w:p w:rsidR="004F528B" w:rsidRPr="00D50291" w:rsidRDefault="004F528B" w:rsidP="00D50291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2" w:type="dxa"/>
                </w:tcPr>
                <w:p w:rsidR="004F528B" w:rsidRPr="00D50291" w:rsidRDefault="004F528B" w:rsidP="00D50291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4F528B" w:rsidRPr="00D50291" w:rsidRDefault="004F528B" w:rsidP="00D502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79" w:type="dxa"/>
          </w:tcPr>
          <w:p w:rsidR="004F528B" w:rsidRDefault="004F528B" w:rsidP="00D50291">
            <w:pPr>
              <w:rPr>
                <w:rFonts w:asciiTheme="minorHAnsi" w:hAnsiTheme="minorHAnsi" w:cstheme="minorHAnsi"/>
              </w:rPr>
            </w:pPr>
            <w:r w:rsidRPr="00D50291">
              <w:rPr>
                <w:rFonts w:asciiTheme="minorHAnsi" w:hAnsiTheme="minorHAnsi" w:cstheme="minorHAnsi"/>
              </w:rPr>
              <w:t>• regular plural noun suffixes (-s, -</w:t>
            </w:r>
            <w:proofErr w:type="spellStart"/>
            <w:r w:rsidRPr="00D50291">
              <w:rPr>
                <w:rFonts w:asciiTheme="minorHAnsi" w:hAnsiTheme="minorHAnsi" w:cstheme="minorHAnsi"/>
              </w:rPr>
              <w:t>es</w:t>
            </w:r>
            <w:proofErr w:type="spellEnd"/>
            <w:r w:rsidRPr="00D50291">
              <w:rPr>
                <w:rFonts w:asciiTheme="minorHAnsi" w:hAnsiTheme="minorHAnsi" w:cstheme="minorHAnsi"/>
              </w:rPr>
              <w:t>)</w:t>
            </w:r>
          </w:p>
          <w:p w:rsidR="00D50291" w:rsidRPr="00D50291" w:rsidRDefault="00D50291" w:rsidP="00D50291">
            <w:pPr>
              <w:rPr>
                <w:rFonts w:asciiTheme="minorHAnsi" w:hAnsiTheme="minorHAnsi" w:cstheme="minorHAnsi"/>
              </w:rPr>
            </w:pPr>
          </w:p>
          <w:p w:rsidR="004F528B" w:rsidRDefault="004F528B" w:rsidP="00D50291">
            <w:pPr>
              <w:rPr>
                <w:rFonts w:asciiTheme="minorHAnsi" w:hAnsiTheme="minorHAnsi" w:cstheme="minorHAnsi"/>
              </w:rPr>
            </w:pPr>
            <w:r w:rsidRPr="00D50291">
              <w:rPr>
                <w:rFonts w:asciiTheme="minorHAnsi" w:hAnsiTheme="minorHAnsi" w:cstheme="minorHAnsi"/>
              </w:rPr>
              <w:t>• verb suffixes where root word is unchanged (-</w:t>
            </w:r>
            <w:proofErr w:type="spellStart"/>
            <w:r w:rsidRPr="00D50291">
              <w:rPr>
                <w:rFonts w:asciiTheme="minorHAnsi" w:hAnsiTheme="minorHAnsi" w:cstheme="minorHAnsi"/>
              </w:rPr>
              <w:t>ing</w:t>
            </w:r>
            <w:proofErr w:type="spellEnd"/>
            <w:r w:rsidRPr="00D50291">
              <w:rPr>
                <w:rFonts w:asciiTheme="minorHAnsi" w:hAnsiTheme="minorHAnsi" w:cstheme="minorHAnsi"/>
              </w:rPr>
              <w:t>, -</w:t>
            </w:r>
            <w:proofErr w:type="spellStart"/>
            <w:r w:rsidRPr="00D50291">
              <w:rPr>
                <w:rFonts w:asciiTheme="minorHAnsi" w:hAnsiTheme="minorHAnsi" w:cstheme="minorHAnsi"/>
              </w:rPr>
              <w:t>ed</w:t>
            </w:r>
            <w:proofErr w:type="spellEnd"/>
            <w:r w:rsidRPr="00D50291">
              <w:rPr>
                <w:rFonts w:asciiTheme="minorHAnsi" w:hAnsiTheme="minorHAnsi" w:cstheme="minorHAnsi"/>
              </w:rPr>
              <w:t>, -</w:t>
            </w:r>
            <w:proofErr w:type="spellStart"/>
            <w:r w:rsidRPr="00D50291">
              <w:rPr>
                <w:rFonts w:asciiTheme="minorHAnsi" w:hAnsiTheme="minorHAnsi" w:cstheme="minorHAnsi"/>
              </w:rPr>
              <w:t>er</w:t>
            </w:r>
            <w:proofErr w:type="spellEnd"/>
            <w:r w:rsidRPr="00D50291">
              <w:rPr>
                <w:rFonts w:asciiTheme="minorHAnsi" w:hAnsiTheme="minorHAnsi" w:cstheme="minorHAnsi"/>
              </w:rPr>
              <w:t>)</w:t>
            </w:r>
          </w:p>
          <w:p w:rsidR="00D50291" w:rsidRPr="00D50291" w:rsidRDefault="00D50291" w:rsidP="00D50291">
            <w:pPr>
              <w:rPr>
                <w:rFonts w:asciiTheme="minorHAnsi" w:hAnsiTheme="minorHAnsi" w:cstheme="minorHAnsi"/>
              </w:rPr>
            </w:pPr>
          </w:p>
          <w:p w:rsidR="004F528B" w:rsidRPr="00D50291" w:rsidRDefault="004F528B" w:rsidP="00D50291">
            <w:pPr>
              <w:rPr>
                <w:rFonts w:asciiTheme="minorHAnsi" w:hAnsiTheme="minorHAnsi" w:cstheme="minorHAnsi"/>
              </w:rPr>
            </w:pPr>
            <w:r w:rsidRPr="00D50291">
              <w:rPr>
                <w:rFonts w:asciiTheme="minorHAnsi" w:hAnsiTheme="minorHAnsi" w:cstheme="minorHAnsi"/>
              </w:rPr>
              <w:t>• un- prefix to change meaning of adjectives/adverbs</w:t>
            </w:r>
          </w:p>
          <w:p w:rsidR="00D50291" w:rsidRDefault="004F528B" w:rsidP="00D50291">
            <w:pPr>
              <w:rPr>
                <w:rFonts w:asciiTheme="minorHAnsi" w:hAnsiTheme="minorHAnsi" w:cstheme="minorHAnsi"/>
              </w:rPr>
            </w:pPr>
            <w:r w:rsidRPr="00D50291">
              <w:rPr>
                <w:rFonts w:asciiTheme="minorHAnsi" w:hAnsiTheme="minorHAnsi" w:cstheme="minorHAnsi"/>
              </w:rPr>
              <w:t>• to combine words to make sentences, including using and</w:t>
            </w:r>
          </w:p>
          <w:p w:rsidR="004F528B" w:rsidRDefault="004F528B" w:rsidP="00D50291">
            <w:pPr>
              <w:rPr>
                <w:rFonts w:asciiTheme="minorHAnsi" w:hAnsiTheme="minorHAnsi" w:cstheme="minorHAnsi"/>
              </w:rPr>
            </w:pPr>
            <w:r w:rsidRPr="00D50291">
              <w:rPr>
                <w:rFonts w:asciiTheme="minorHAnsi" w:hAnsiTheme="minorHAnsi" w:cstheme="minorHAnsi"/>
              </w:rPr>
              <w:lastRenderedPageBreak/>
              <w:t>• Sequencing sentences to form short narratives</w:t>
            </w:r>
            <w:r w:rsidR="00D50291">
              <w:rPr>
                <w:rFonts w:asciiTheme="minorHAnsi" w:hAnsiTheme="minorHAnsi" w:cstheme="minorHAnsi"/>
              </w:rPr>
              <w:t>.</w:t>
            </w:r>
          </w:p>
          <w:p w:rsidR="00D50291" w:rsidRPr="00D50291" w:rsidRDefault="00D50291" w:rsidP="00D50291">
            <w:pPr>
              <w:rPr>
                <w:rFonts w:asciiTheme="minorHAnsi" w:hAnsiTheme="minorHAnsi" w:cstheme="minorHAnsi"/>
              </w:rPr>
            </w:pPr>
          </w:p>
          <w:p w:rsidR="004F528B" w:rsidRPr="00D50291" w:rsidRDefault="004F528B" w:rsidP="00D50291">
            <w:pPr>
              <w:rPr>
                <w:rFonts w:asciiTheme="minorHAnsi" w:hAnsiTheme="minorHAnsi" w:cstheme="minorHAnsi"/>
              </w:rPr>
            </w:pPr>
            <w:r w:rsidRPr="00D50291">
              <w:rPr>
                <w:rFonts w:asciiTheme="minorHAnsi" w:hAnsiTheme="minorHAnsi" w:cstheme="minorHAnsi"/>
              </w:rPr>
              <w:t>• separation of words with spaces</w:t>
            </w:r>
          </w:p>
          <w:p w:rsidR="00D50291" w:rsidRDefault="004F528B" w:rsidP="00D50291">
            <w:pPr>
              <w:rPr>
                <w:rFonts w:asciiTheme="minorHAnsi" w:hAnsiTheme="minorHAnsi" w:cstheme="minorHAnsi"/>
              </w:rPr>
            </w:pPr>
            <w:r w:rsidRPr="00D50291">
              <w:rPr>
                <w:rFonts w:asciiTheme="minorHAnsi" w:hAnsiTheme="minorHAnsi" w:cstheme="minorHAnsi"/>
              </w:rPr>
              <w:t xml:space="preserve">• sentence </w:t>
            </w:r>
          </w:p>
          <w:p w:rsidR="00D50291" w:rsidRDefault="00D50291" w:rsidP="00D50291">
            <w:pPr>
              <w:rPr>
                <w:rFonts w:asciiTheme="minorHAnsi" w:hAnsiTheme="minorHAnsi" w:cstheme="minorHAnsi"/>
              </w:rPr>
            </w:pPr>
          </w:p>
          <w:p w:rsidR="0087345B" w:rsidRPr="00D50291" w:rsidRDefault="004F528B" w:rsidP="00D50291">
            <w:pPr>
              <w:rPr>
                <w:rFonts w:asciiTheme="minorHAnsi" w:hAnsiTheme="minorHAnsi" w:cstheme="minorHAnsi"/>
              </w:rPr>
            </w:pPr>
            <w:proofErr w:type="gramStart"/>
            <w:r w:rsidRPr="00D50291">
              <w:rPr>
                <w:rFonts w:asciiTheme="minorHAnsi" w:hAnsiTheme="minorHAnsi" w:cstheme="minorHAnsi"/>
              </w:rPr>
              <w:t>demarcation</w:t>
            </w:r>
            <w:proofErr w:type="gramEnd"/>
            <w:r w:rsidRPr="00D50291">
              <w:rPr>
                <w:rFonts w:asciiTheme="minorHAnsi" w:hAnsiTheme="minorHAnsi" w:cstheme="minorHAnsi"/>
              </w:rPr>
              <w:t xml:space="preserve"> (. ! ?)</w:t>
            </w:r>
          </w:p>
          <w:p w:rsidR="004F528B" w:rsidRPr="00D50291" w:rsidRDefault="004F528B" w:rsidP="00D50291">
            <w:pPr>
              <w:rPr>
                <w:rFonts w:asciiTheme="minorHAnsi" w:hAnsiTheme="minorHAnsi" w:cstheme="minorHAnsi"/>
              </w:rPr>
            </w:pPr>
            <w:r w:rsidRPr="00D50291">
              <w:rPr>
                <w:rFonts w:asciiTheme="minorHAnsi" w:hAnsiTheme="minorHAnsi" w:cstheme="minorHAnsi"/>
              </w:rPr>
              <w:t>• capital letters for names and pronoun 'I')</w:t>
            </w:r>
          </w:p>
          <w:p w:rsidR="0087345B" w:rsidRPr="00D50291" w:rsidRDefault="0087345B" w:rsidP="00D50291">
            <w:pPr>
              <w:rPr>
                <w:rFonts w:asciiTheme="minorHAnsi" w:hAnsiTheme="minorHAnsi" w:cstheme="minorHAnsi"/>
              </w:rPr>
            </w:pPr>
            <w:r w:rsidRPr="00D50291">
              <w:rPr>
                <w:rFonts w:asciiTheme="minorHAnsi" w:hAnsiTheme="minorHAnsi" w:cstheme="minorHAnsi"/>
                <w:b/>
                <w:bCs/>
              </w:rPr>
              <w:t>letter, capital letter, word, singular, plural , sentence punctuation, full stop, question mark, exclamation mark</w:t>
            </w:r>
          </w:p>
        </w:tc>
        <w:tc>
          <w:tcPr>
            <w:tcW w:w="2279" w:type="dxa"/>
          </w:tcPr>
          <w:tbl>
            <w:tblPr>
              <w:tblpPr w:leftFromText="180" w:rightFromText="180" w:vertAnchor="text" w:horzAnchor="margin" w:tblpY="-127"/>
              <w:tblOverlap w:val="never"/>
              <w:tblW w:w="259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26"/>
              <w:gridCol w:w="236"/>
              <w:gridCol w:w="236"/>
            </w:tblGrid>
            <w:tr w:rsidR="006C39E2" w:rsidRPr="00D50291" w:rsidTr="006C39E2">
              <w:trPr>
                <w:trHeight w:val="409"/>
              </w:trPr>
              <w:tc>
                <w:tcPr>
                  <w:tcW w:w="2282" w:type="dxa"/>
                </w:tcPr>
                <w:p w:rsidR="006C39E2" w:rsidRDefault="006C39E2" w:rsidP="00D50291">
                  <w:pPr>
                    <w:rPr>
                      <w:rFonts w:asciiTheme="minorHAnsi" w:hAnsiTheme="minorHAnsi" w:cstheme="minorHAnsi"/>
                    </w:rPr>
                  </w:pPr>
                  <w:r w:rsidRPr="00D50291">
                    <w:rPr>
                      <w:rFonts w:asciiTheme="minorHAnsi" w:hAnsiTheme="minorHAnsi" w:cstheme="minorHAnsi"/>
                    </w:rPr>
                    <w:lastRenderedPageBreak/>
                    <w:t>• beginning to punctuate sentences using a capital letter and a full stop, question mark or exclamation mark</w:t>
                  </w:r>
                </w:p>
                <w:p w:rsidR="00D50291" w:rsidRPr="00D50291" w:rsidRDefault="00D50291" w:rsidP="00D50291">
                  <w:pPr>
                    <w:rPr>
                      <w:rFonts w:asciiTheme="minorHAnsi" w:hAnsiTheme="minorHAnsi" w:cstheme="minorHAnsi"/>
                    </w:rPr>
                  </w:pPr>
                </w:p>
                <w:p w:rsidR="006C39E2" w:rsidRPr="00D50291" w:rsidRDefault="006C39E2" w:rsidP="00D50291">
                  <w:pPr>
                    <w:rPr>
                      <w:rFonts w:asciiTheme="minorHAnsi" w:hAnsiTheme="minorHAnsi" w:cstheme="minorHAnsi"/>
                    </w:rPr>
                  </w:pPr>
                  <w:r w:rsidRPr="00D50291">
                    <w:rPr>
                      <w:rFonts w:asciiTheme="minorHAnsi" w:hAnsiTheme="minorHAnsi" w:cstheme="minorHAnsi"/>
                    </w:rPr>
                    <w:t>• using a capital letter for names of people, places, the days of the week, and the personal pronoun ‘I’</w:t>
                  </w:r>
                </w:p>
              </w:tc>
              <w:tc>
                <w:tcPr>
                  <w:tcW w:w="158" w:type="dxa"/>
                </w:tcPr>
                <w:p w:rsidR="006C39E2" w:rsidRPr="00D50291" w:rsidRDefault="006C39E2" w:rsidP="00D50291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58" w:type="dxa"/>
                </w:tcPr>
                <w:p w:rsidR="006C39E2" w:rsidRPr="00D50291" w:rsidRDefault="006C39E2" w:rsidP="00D50291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6C39E2" w:rsidRPr="00D50291" w:rsidRDefault="006C39E2" w:rsidP="00D50291">
            <w:pPr>
              <w:rPr>
                <w:rFonts w:asciiTheme="minorHAnsi" w:hAnsiTheme="minorHAnsi" w:cstheme="minorHAnsi"/>
              </w:rPr>
            </w:pPr>
          </w:p>
          <w:p w:rsidR="004F528B" w:rsidRPr="00D50291" w:rsidRDefault="004F528B" w:rsidP="00D50291">
            <w:pPr>
              <w:rPr>
                <w:rFonts w:asciiTheme="minorHAnsi" w:hAnsiTheme="minorHAnsi" w:cstheme="minorHAnsi"/>
              </w:rPr>
            </w:pPr>
          </w:p>
        </w:tc>
      </w:tr>
      <w:tr w:rsidR="004F528B" w:rsidRPr="00A93C0B" w:rsidTr="004F528B">
        <w:trPr>
          <w:trHeight w:val="530"/>
        </w:trPr>
        <w:tc>
          <w:tcPr>
            <w:tcW w:w="678" w:type="dxa"/>
          </w:tcPr>
          <w:p w:rsidR="004F528B" w:rsidRPr="00A93C0B" w:rsidRDefault="004F528B" w:rsidP="00195814">
            <w:pPr>
              <w:rPr>
                <w:rFonts w:ascii="SassoonCRInfant" w:hAnsi="SassoonCRInfant"/>
                <w:b/>
                <w:bCs/>
              </w:rPr>
            </w:pPr>
            <w:r>
              <w:rPr>
                <w:rFonts w:ascii="SassoonCRInfant" w:hAnsi="SassoonCRInfant"/>
                <w:b/>
                <w:bCs/>
              </w:rPr>
              <w:lastRenderedPageBreak/>
              <w:t>Y2</w:t>
            </w:r>
          </w:p>
          <w:p w:rsidR="004F528B" w:rsidRPr="005713A1" w:rsidRDefault="004F528B" w:rsidP="00195814">
            <w:pPr>
              <w:rPr>
                <w:rFonts w:ascii="SassoonCRInfant" w:hAnsi="SassoonCRInfant"/>
              </w:rPr>
            </w:pPr>
          </w:p>
          <w:p w:rsidR="004F528B" w:rsidRPr="00A93C0B" w:rsidRDefault="004F528B" w:rsidP="00195814">
            <w:pPr>
              <w:pStyle w:val="ListParagraph"/>
              <w:ind w:left="227"/>
              <w:rPr>
                <w:rFonts w:ascii="SassoonCRInfant" w:hAnsi="SassoonCRInfant"/>
              </w:rPr>
            </w:pPr>
          </w:p>
          <w:p w:rsidR="004F528B" w:rsidRPr="00A93C0B" w:rsidRDefault="004F528B" w:rsidP="00195814">
            <w:pPr>
              <w:pStyle w:val="ListParagraph"/>
              <w:ind w:left="227"/>
              <w:rPr>
                <w:rFonts w:ascii="SassoonCRInfant" w:hAnsi="SassoonCRInfant"/>
              </w:rPr>
            </w:pPr>
          </w:p>
          <w:p w:rsidR="004F528B" w:rsidRPr="00A93C0B" w:rsidRDefault="004F528B" w:rsidP="00195814">
            <w:pPr>
              <w:pStyle w:val="ListParagraph"/>
              <w:ind w:left="227"/>
              <w:rPr>
                <w:rFonts w:ascii="SassoonCRInfant" w:hAnsi="SassoonCRInfant"/>
              </w:rPr>
            </w:pPr>
          </w:p>
          <w:p w:rsidR="004F528B" w:rsidRPr="00A93C0B" w:rsidRDefault="004F528B" w:rsidP="00195814">
            <w:pPr>
              <w:pStyle w:val="ListParagraph"/>
              <w:ind w:left="227"/>
              <w:rPr>
                <w:rFonts w:ascii="SassoonCRInfant" w:hAnsi="SassoonCRInfant"/>
              </w:rPr>
            </w:pPr>
          </w:p>
          <w:p w:rsidR="004F528B" w:rsidRPr="00A93C0B" w:rsidRDefault="004F528B" w:rsidP="00195814">
            <w:pPr>
              <w:pStyle w:val="ListParagraph"/>
              <w:ind w:left="227"/>
              <w:rPr>
                <w:rFonts w:ascii="SassoonCRInfant" w:hAnsi="SassoonCRInfant"/>
              </w:rPr>
            </w:pPr>
          </w:p>
          <w:p w:rsidR="004F528B" w:rsidRPr="00A93C0B" w:rsidRDefault="004F528B" w:rsidP="00195814">
            <w:pPr>
              <w:pStyle w:val="ListParagraph"/>
              <w:ind w:left="227"/>
              <w:rPr>
                <w:rFonts w:ascii="SassoonCRInfant" w:hAnsi="SassoonCRInfant"/>
              </w:rPr>
            </w:pPr>
          </w:p>
          <w:p w:rsidR="004F528B" w:rsidRPr="00A93C0B" w:rsidRDefault="004F528B" w:rsidP="00195814">
            <w:pPr>
              <w:pStyle w:val="ListParagraph"/>
              <w:ind w:left="227"/>
              <w:rPr>
                <w:rFonts w:ascii="SassoonCRInfant" w:hAnsi="SassoonCRInfant"/>
              </w:rPr>
            </w:pPr>
          </w:p>
          <w:p w:rsidR="004F528B" w:rsidRPr="00A93C0B" w:rsidRDefault="004F528B" w:rsidP="00195814">
            <w:pPr>
              <w:pStyle w:val="ListParagraph"/>
              <w:ind w:left="227"/>
              <w:rPr>
                <w:rFonts w:ascii="SassoonCRInfant" w:hAnsi="SassoonCRInfant"/>
              </w:rPr>
            </w:pPr>
          </w:p>
          <w:p w:rsidR="004F528B" w:rsidRPr="005713A1" w:rsidRDefault="004F528B" w:rsidP="00195814">
            <w:pPr>
              <w:rPr>
                <w:rFonts w:ascii="SassoonCRInfant" w:hAnsi="SassoonCRInfant"/>
              </w:rPr>
            </w:pPr>
          </w:p>
        </w:tc>
        <w:tc>
          <w:tcPr>
            <w:tcW w:w="3147" w:type="dxa"/>
          </w:tcPr>
          <w:p w:rsidR="004F528B" w:rsidRDefault="004F528B" w:rsidP="00195814">
            <w:pPr>
              <w:rPr>
                <w:rFonts w:asciiTheme="minorHAnsi" w:hAnsiTheme="minorHAnsi" w:cstheme="minorHAnsi"/>
                <w:color w:val="000000"/>
              </w:rPr>
            </w:pPr>
            <w:r w:rsidRPr="00D50291">
              <w:rPr>
                <w:rFonts w:asciiTheme="minorHAnsi" w:hAnsiTheme="minorHAnsi" w:cstheme="minorHAnsi"/>
                <w:color w:val="000000"/>
              </w:rPr>
              <w:t>• segmenting spoken words into phonemes and representing these by graphemes, spelling many correctly</w:t>
            </w:r>
          </w:p>
          <w:p w:rsidR="00D50291" w:rsidRPr="00D50291" w:rsidRDefault="00D50291" w:rsidP="00195814">
            <w:pPr>
              <w:rPr>
                <w:rFonts w:asciiTheme="minorHAnsi" w:hAnsiTheme="minorHAnsi" w:cstheme="minorHAnsi"/>
                <w:color w:val="000000"/>
              </w:rPr>
            </w:pPr>
          </w:p>
          <w:p w:rsidR="004F528B" w:rsidRDefault="004F528B" w:rsidP="00195814">
            <w:pPr>
              <w:rPr>
                <w:rFonts w:asciiTheme="minorHAnsi" w:hAnsiTheme="minorHAnsi" w:cstheme="minorHAnsi"/>
                <w:color w:val="000000"/>
              </w:rPr>
            </w:pPr>
            <w:r w:rsidRPr="00D50291">
              <w:rPr>
                <w:rFonts w:asciiTheme="minorHAnsi" w:hAnsiTheme="minorHAnsi" w:cstheme="minorHAnsi"/>
                <w:color w:val="000000"/>
              </w:rPr>
              <w:t xml:space="preserve">• learning new ways of spelling phonemes for which 1 or more spellings are already known, and learn some words with each </w:t>
            </w:r>
            <w:r w:rsidRPr="00D50291">
              <w:rPr>
                <w:rFonts w:asciiTheme="minorHAnsi" w:hAnsiTheme="minorHAnsi" w:cstheme="minorHAnsi"/>
                <w:color w:val="000000"/>
              </w:rPr>
              <w:lastRenderedPageBreak/>
              <w:t>spelling, including a few common homophones</w:t>
            </w:r>
          </w:p>
          <w:p w:rsidR="00D50291" w:rsidRPr="00D50291" w:rsidRDefault="00D50291" w:rsidP="00195814">
            <w:pPr>
              <w:rPr>
                <w:rFonts w:asciiTheme="minorHAnsi" w:hAnsiTheme="minorHAnsi" w:cstheme="minorHAnsi"/>
                <w:color w:val="000000"/>
              </w:rPr>
            </w:pPr>
          </w:p>
          <w:p w:rsidR="004F528B" w:rsidRDefault="004F528B" w:rsidP="00195814">
            <w:pPr>
              <w:rPr>
                <w:rFonts w:asciiTheme="minorHAnsi" w:hAnsiTheme="minorHAnsi" w:cstheme="minorHAnsi"/>
                <w:color w:val="000000"/>
              </w:rPr>
            </w:pPr>
            <w:r w:rsidRPr="00D50291">
              <w:rPr>
                <w:rFonts w:asciiTheme="minorHAnsi" w:hAnsiTheme="minorHAnsi" w:cstheme="minorHAnsi"/>
                <w:color w:val="000000"/>
              </w:rPr>
              <w:t>• learning to spell common exception words</w:t>
            </w:r>
          </w:p>
          <w:p w:rsidR="00D50291" w:rsidRPr="00D50291" w:rsidRDefault="00D50291" w:rsidP="00195814">
            <w:pPr>
              <w:rPr>
                <w:rFonts w:asciiTheme="minorHAnsi" w:hAnsiTheme="minorHAnsi" w:cstheme="minorHAnsi"/>
                <w:color w:val="000000"/>
              </w:rPr>
            </w:pPr>
          </w:p>
          <w:p w:rsidR="004F528B" w:rsidRPr="00D50291" w:rsidRDefault="004F528B" w:rsidP="00195814">
            <w:pPr>
              <w:rPr>
                <w:rFonts w:asciiTheme="minorHAnsi" w:hAnsiTheme="minorHAnsi" w:cstheme="minorHAnsi"/>
              </w:rPr>
            </w:pPr>
            <w:r w:rsidRPr="00D50291">
              <w:rPr>
                <w:rFonts w:asciiTheme="minorHAnsi" w:hAnsiTheme="minorHAnsi" w:cstheme="minorHAnsi"/>
                <w:color w:val="000000"/>
              </w:rPr>
              <w:t>• distinguishing between homophones and near-homophones</w:t>
            </w:r>
          </w:p>
        </w:tc>
        <w:tc>
          <w:tcPr>
            <w:tcW w:w="3111" w:type="dxa"/>
          </w:tcPr>
          <w:p w:rsidR="004F528B" w:rsidRDefault="004F528B" w:rsidP="0019581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D50291">
              <w:rPr>
                <w:rFonts w:asciiTheme="minorHAnsi" w:hAnsiTheme="minorHAnsi" w:cstheme="minorHAnsi"/>
                <w:color w:val="000000"/>
              </w:rPr>
              <w:lastRenderedPageBreak/>
              <w:t>• learning the possessive apostrophe (singular)</w:t>
            </w:r>
          </w:p>
          <w:p w:rsidR="00D50291" w:rsidRPr="00D50291" w:rsidRDefault="00D50291" w:rsidP="0019581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:rsidR="004F528B" w:rsidRDefault="004F528B" w:rsidP="0019581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D50291">
              <w:rPr>
                <w:rFonts w:asciiTheme="minorHAnsi" w:hAnsiTheme="minorHAnsi" w:cstheme="minorHAnsi"/>
                <w:color w:val="000000"/>
              </w:rPr>
              <w:t>• learning to spell more words with contracted forms</w:t>
            </w:r>
          </w:p>
          <w:p w:rsidR="00D50291" w:rsidRPr="00D50291" w:rsidRDefault="00D50291" w:rsidP="0019581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:rsidR="004F528B" w:rsidRDefault="004F528B" w:rsidP="0019581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D50291">
              <w:rPr>
                <w:rFonts w:asciiTheme="minorHAnsi" w:hAnsiTheme="minorHAnsi" w:cstheme="minorHAnsi"/>
                <w:color w:val="000000"/>
              </w:rPr>
              <w:t>• add suffixes to spell longer words, including –</w:t>
            </w:r>
            <w:proofErr w:type="spellStart"/>
            <w:r w:rsidRPr="00D50291">
              <w:rPr>
                <w:rFonts w:asciiTheme="minorHAnsi" w:hAnsiTheme="minorHAnsi" w:cstheme="minorHAnsi"/>
                <w:color w:val="000000"/>
              </w:rPr>
              <w:t>ment</w:t>
            </w:r>
            <w:proofErr w:type="spellEnd"/>
            <w:r w:rsidRPr="00D50291">
              <w:rPr>
                <w:rFonts w:asciiTheme="minorHAnsi" w:hAnsiTheme="minorHAnsi" w:cstheme="minorHAnsi"/>
                <w:color w:val="000000"/>
              </w:rPr>
              <w:t>, –ness, –</w:t>
            </w:r>
            <w:proofErr w:type="spellStart"/>
            <w:r w:rsidRPr="00D50291">
              <w:rPr>
                <w:rFonts w:asciiTheme="minorHAnsi" w:hAnsiTheme="minorHAnsi" w:cstheme="minorHAnsi"/>
                <w:color w:val="000000"/>
              </w:rPr>
              <w:t>ful</w:t>
            </w:r>
            <w:proofErr w:type="spellEnd"/>
            <w:r w:rsidRPr="00D50291">
              <w:rPr>
                <w:rFonts w:asciiTheme="minorHAnsi" w:hAnsiTheme="minorHAnsi" w:cstheme="minorHAnsi"/>
                <w:color w:val="000000"/>
              </w:rPr>
              <w:t>, –less, –</w:t>
            </w:r>
            <w:proofErr w:type="spellStart"/>
            <w:r w:rsidRPr="00D50291">
              <w:rPr>
                <w:rFonts w:asciiTheme="minorHAnsi" w:hAnsiTheme="minorHAnsi" w:cstheme="minorHAnsi"/>
                <w:color w:val="000000"/>
              </w:rPr>
              <w:t>ly</w:t>
            </w:r>
            <w:proofErr w:type="spellEnd"/>
          </w:p>
          <w:p w:rsidR="00D50291" w:rsidRPr="00D50291" w:rsidRDefault="00D50291" w:rsidP="0019581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:rsidR="004F528B" w:rsidRPr="00D50291" w:rsidRDefault="004F528B" w:rsidP="0019581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D50291">
              <w:rPr>
                <w:rFonts w:asciiTheme="minorHAnsi" w:hAnsiTheme="minorHAnsi" w:cstheme="minorHAnsi"/>
                <w:color w:val="000000"/>
              </w:rPr>
              <w:t>• apply spelling rule</w:t>
            </w:r>
            <w:r w:rsidRPr="00D50291">
              <w:rPr>
                <w:rFonts w:asciiTheme="minorHAnsi" w:hAnsiTheme="minorHAnsi" w:cstheme="minorHAnsi"/>
              </w:rPr>
              <w:t>s</w:t>
            </w:r>
          </w:p>
          <w:p w:rsidR="004F528B" w:rsidRPr="00D50291" w:rsidRDefault="004F528B" w:rsidP="00195814">
            <w:pPr>
              <w:pStyle w:val="ListParagraph"/>
              <w:ind w:left="227"/>
              <w:rPr>
                <w:rFonts w:asciiTheme="minorHAnsi" w:hAnsiTheme="minorHAnsi" w:cstheme="minorHAnsi"/>
              </w:rPr>
            </w:pPr>
          </w:p>
        </w:tc>
        <w:tc>
          <w:tcPr>
            <w:tcW w:w="2291" w:type="dxa"/>
          </w:tcPr>
          <w:p w:rsidR="004F528B" w:rsidRDefault="004F528B" w:rsidP="00195814">
            <w:pPr>
              <w:rPr>
                <w:rFonts w:asciiTheme="minorHAnsi" w:hAnsiTheme="minorHAnsi" w:cstheme="minorHAnsi"/>
                <w:color w:val="000000"/>
              </w:rPr>
            </w:pPr>
            <w:r w:rsidRPr="00D50291">
              <w:rPr>
                <w:rFonts w:asciiTheme="minorHAnsi" w:hAnsiTheme="minorHAnsi" w:cstheme="minorHAnsi"/>
                <w:color w:val="000000"/>
              </w:rPr>
              <w:t>• form lower-case letters of the correct size relative to one another</w:t>
            </w:r>
          </w:p>
          <w:p w:rsidR="00D50291" w:rsidRPr="00D50291" w:rsidRDefault="00D50291" w:rsidP="00195814">
            <w:pPr>
              <w:rPr>
                <w:rFonts w:asciiTheme="minorHAnsi" w:hAnsiTheme="minorHAnsi" w:cstheme="minorHAnsi"/>
                <w:color w:val="000000"/>
              </w:rPr>
            </w:pPr>
          </w:p>
          <w:p w:rsidR="004F528B" w:rsidRDefault="004F528B" w:rsidP="00195814">
            <w:pPr>
              <w:rPr>
                <w:rFonts w:asciiTheme="minorHAnsi" w:hAnsiTheme="minorHAnsi" w:cstheme="minorHAnsi"/>
                <w:color w:val="000000"/>
              </w:rPr>
            </w:pPr>
            <w:r w:rsidRPr="00D50291">
              <w:rPr>
                <w:rFonts w:asciiTheme="minorHAnsi" w:hAnsiTheme="minorHAnsi" w:cstheme="minorHAnsi"/>
                <w:color w:val="000000"/>
              </w:rPr>
              <w:t xml:space="preserve">• start using some of the diagonal and horizontal strokes needed to join letters and understand which letters, when </w:t>
            </w:r>
            <w:r w:rsidRPr="00D50291">
              <w:rPr>
                <w:rFonts w:asciiTheme="minorHAnsi" w:hAnsiTheme="minorHAnsi" w:cstheme="minorHAnsi"/>
                <w:color w:val="000000"/>
              </w:rPr>
              <w:lastRenderedPageBreak/>
              <w:t>adjacent to one another, are best left un-joined</w:t>
            </w:r>
          </w:p>
          <w:p w:rsidR="00D50291" w:rsidRPr="00D50291" w:rsidRDefault="00D50291" w:rsidP="00195814">
            <w:pPr>
              <w:rPr>
                <w:rFonts w:asciiTheme="minorHAnsi" w:hAnsiTheme="minorHAnsi" w:cstheme="minorHAnsi"/>
                <w:color w:val="000000"/>
              </w:rPr>
            </w:pPr>
          </w:p>
          <w:p w:rsidR="004F528B" w:rsidRDefault="004F528B" w:rsidP="00195814">
            <w:pPr>
              <w:rPr>
                <w:rFonts w:asciiTheme="minorHAnsi" w:hAnsiTheme="minorHAnsi" w:cstheme="minorHAnsi"/>
                <w:color w:val="000000"/>
              </w:rPr>
            </w:pPr>
            <w:r w:rsidRPr="00D50291">
              <w:rPr>
                <w:rFonts w:asciiTheme="minorHAnsi" w:hAnsiTheme="minorHAnsi" w:cstheme="minorHAnsi"/>
                <w:color w:val="000000"/>
              </w:rPr>
              <w:t>• write capital letters and digits of the correct size, orientation and relationship to one another and to lower-case letters</w:t>
            </w:r>
          </w:p>
          <w:p w:rsidR="00D50291" w:rsidRPr="00D50291" w:rsidRDefault="00D50291" w:rsidP="00195814">
            <w:pPr>
              <w:rPr>
                <w:rFonts w:asciiTheme="minorHAnsi" w:hAnsiTheme="minorHAnsi" w:cstheme="minorHAnsi"/>
                <w:color w:val="000000"/>
              </w:rPr>
            </w:pPr>
          </w:p>
          <w:p w:rsidR="004F528B" w:rsidRPr="00D50291" w:rsidRDefault="004F528B" w:rsidP="00195814">
            <w:pPr>
              <w:rPr>
                <w:rFonts w:asciiTheme="minorHAnsi" w:hAnsiTheme="minorHAnsi" w:cstheme="minorHAnsi"/>
              </w:rPr>
            </w:pPr>
            <w:r w:rsidRPr="00D50291">
              <w:rPr>
                <w:rFonts w:asciiTheme="minorHAnsi" w:hAnsiTheme="minorHAnsi" w:cstheme="minorHAnsi"/>
                <w:color w:val="000000"/>
              </w:rPr>
              <w:t>• use spacing between words that reflects the size of the letters.</w:t>
            </w:r>
          </w:p>
        </w:tc>
        <w:tc>
          <w:tcPr>
            <w:tcW w:w="2219" w:type="dxa"/>
          </w:tcPr>
          <w:p w:rsidR="004F528B" w:rsidRPr="00D50291" w:rsidRDefault="004F528B" w:rsidP="00195814">
            <w:pPr>
              <w:rPr>
                <w:rFonts w:asciiTheme="minorHAnsi" w:hAnsiTheme="minorHAnsi" w:cstheme="minorHAnsi"/>
              </w:rPr>
            </w:pPr>
            <w:r w:rsidRPr="00D50291">
              <w:rPr>
                <w:rFonts w:asciiTheme="minorHAnsi" w:hAnsiTheme="minorHAnsi" w:cstheme="minorHAnsi"/>
              </w:rPr>
              <w:lastRenderedPageBreak/>
              <w:t>• expanded noun phrases to describe and specify</w:t>
            </w:r>
          </w:p>
        </w:tc>
        <w:tc>
          <w:tcPr>
            <w:tcW w:w="2279" w:type="dxa"/>
          </w:tcPr>
          <w:p w:rsidR="004F528B" w:rsidRDefault="004F528B" w:rsidP="00195814">
            <w:pPr>
              <w:pStyle w:val="ListParagraph"/>
              <w:ind w:left="227"/>
              <w:rPr>
                <w:rFonts w:asciiTheme="minorHAnsi" w:hAnsiTheme="minorHAnsi" w:cstheme="minorHAnsi"/>
              </w:rPr>
            </w:pPr>
            <w:r w:rsidRPr="00D50291">
              <w:rPr>
                <w:rFonts w:asciiTheme="minorHAnsi" w:hAnsiTheme="minorHAnsi" w:cstheme="minorHAnsi"/>
              </w:rPr>
              <w:t>• sentences with different forms: statement, question, exclamation, command</w:t>
            </w:r>
          </w:p>
          <w:p w:rsidR="00D50291" w:rsidRPr="00D50291" w:rsidRDefault="00D50291" w:rsidP="00195814">
            <w:pPr>
              <w:pStyle w:val="ListParagraph"/>
              <w:ind w:left="227"/>
              <w:rPr>
                <w:rFonts w:asciiTheme="minorHAnsi" w:hAnsiTheme="minorHAnsi" w:cstheme="minorHAnsi"/>
              </w:rPr>
            </w:pPr>
          </w:p>
          <w:p w:rsidR="004F528B" w:rsidRPr="00D50291" w:rsidRDefault="004F528B" w:rsidP="00195814">
            <w:pPr>
              <w:pStyle w:val="ListParagraph"/>
              <w:ind w:left="227"/>
              <w:rPr>
                <w:rFonts w:asciiTheme="minorHAnsi" w:hAnsiTheme="minorHAnsi" w:cstheme="minorHAnsi"/>
              </w:rPr>
            </w:pPr>
            <w:r w:rsidRPr="00D50291">
              <w:rPr>
                <w:rFonts w:asciiTheme="minorHAnsi" w:hAnsiTheme="minorHAnsi" w:cstheme="minorHAnsi"/>
              </w:rPr>
              <w:t xml:space="preserve">• the present and past tenses correctly and consistently </w:t>
            </w:r>
            <w:r w:rsidRPr="00D50291">
              <w:rPr>
                <w:rFonts w:asciiTheme="minorHAnsi" w:hAnsiTheme="minorHAnsi" w:cstheme="minorHAnsi"/>
              </w:rPr>
              <w:lastRenderedPageBreak/>
              <w:t>including the progressive form</w:t>
            </w:r>
          </w:p>
          <w:p w:rsidR="004F528B" w:rsidRDefault="004F528B" w:rsidP="00195814">
            <w:pPr>
              <w:pStyle w:val="ListParagraph"/>
              <w:ind w:left="227"/>
              <w:rPr>
                <w:rFonts w:asciiTheme="minorHAnsi" w:hAnsiTheme="minorHAnsi" w:cstheme="minorHAnsi"/>
              </w:rPr>
            </w:pPr>
            <w:r w:rsidRPr="00D50291">
              <w:rPr>
                <w:rFonts w:asciiTheme="minorHAnsi" w:hAnsiTheme="minorHAnsi" w:cstheme="minorHAnsi"/>
              </w:rPr>
              <w:t>• subordination (using when, if, that, or because) and co-ordination (using or, and, or but)</w:t>
            </w:r>
          </w:p>
          <w:p w:rsidR="00D50291" w:rsidRPr="00D50291" w:rsidRDefault="00D50291" w:rsidP="00195814">
            <w:pPr>
              <w:pStyle w:val="ListParagraph"/>
              <w:ind w:left="227"/>
              <w:rPr>
                <w:rFonts w:asciiTheme="minorHAnsi" w:hAnsiTheme="minorHAnsi" w:cstheme="minorHAnsi"/>
              </w:rPr>
            </w:pPr>
          </w:p>
          <w:p w:rsidR="004F528B" w:rsidRDefault="004F528B" w:rsidP="00195814">
            <w:pPr>
              <w:pStyle w:val="ListParagraph"/>
              <w:ind w:left="227"/>
              <w:rPr>
                <w:rFonts w:asciiTheme="minorHAnsi" w:hAnsiTheme="minorHAnsi" w:cstheme="minorHAnsi"/>
              </w:rPr>
            </w:pPr>
            <w:r w:rsidRPr="00D50291">
              <w:rPr>
                <w:rFonts w:asciiTheme="minorHAnsi" w:hAnsiTheme="minorHAnsi" w:cstheme="minorHAnsi"/>
              </w:rPr>
              <w:t>• some features of written Standard English</w:t>
            </w:r>
          </w:p>
          <w:p w:rsidR="00D50291" w:rsidRPr="00D50291" w:rsidRDefault="00D50291" w:rsidP="00195814">
            <w:pPr>
              <w:pStyle w:val="ListParagraph"/>
              <w:ind w:left="227"/>
              <w:rPr>
                <w:rFonts w:asciiTheme="minorHAnsi" w:hAnsiTheme="minorHAnsi" w:cstheme="minorHAnsi"/>
              </w:rPr>
            </w:pPr>
          </w:p>
          <w:p w:rsidR="004F528B" w:rsidRDefault="004F528B" w:rsidP="00195814">
            <w:pPr>
              <w:pStyle w:val="ListParagraph"/>
              <w:ind w:left="227"/>
              <w:rPr>
                <w:rFonts w:asciiTheme="minorHAnsi" w:hAnsiTheme="minorHAnsi" w:cstheme="minorHAnsi"/>
              </w:rPr>
            </w:pPr>
            <w:r w:rsidRPr="00D50291">
              <w:rPr>
                <w:rFonts w:asciiTheme="minorHAnsi" w:hAnsiTheme="minorHAnsi" w:cstheme="minorHAnsi"/>
              </w:rPr>
              <w:t>• suffixes to form new words (-</w:t>
            </w:r>
            <w:proofErr w:type="spellStart"/>
            <w:r w:rsidRPr="00D50291">
              <w:rPr>
                <w:rFonts w:asciiTheme="minorHAnsi" w:hAnsiTheme="minorHAnsi" w:cstheme="minorHAnsi"/>
              </w:rPr>
              <w:t>ful</w:t>
            </w:r>
            <w:proofErr w:type="spellEnd"/>
            <w:r w:rsidRPr="00D50291">
              <w:rPr>
                <w:rFonts w:asciiTheme="minorHAnsi" w:hAnsiTheme="minorHAnsi" w:cstheme="minorHAnsi"/>
              </w:rPr>
              <w:t>, -</w:t>
            </w:r>
            <w:proofErr w:type="spellStart"/>
            <w:r w:rsidRPr="00D50291">
              <w:rPr>
                <w:rFonts w:asciiTheme="minorHAnsi" w:hAnsiTheme="minorHAnsi" w:cstheme="minorHAnsi"/>
              </w:rPr>
              <w:t>er</w:t>
            </w:r>
            <w:proofErr w:type="spellEnd"/>
            <w:r w:rsidRPr="00D50291">
              <w:rPr>
                <w:rFonts w:asciiTheme="minorHAnsi" w:hAnsiTheme="minorHAnsi" w:cstheme="minorHAnsi"/>
              </w:rPr>
              <w:t>, -ness)</w:t>
            </w:r>
          </w:p>
          <w:p w:rsidR="00D50291" w:rsidRPr="00D50291" w:rsidRDefault="00D50291" w:rsidP="00195814">
            <w:pPr>
              <w:pStyle w:val="ListParagraph"/>
              <w:ind w:left="227"/>
              <w:rPr>
                <w:rFonts w:asciiTheme="minorHAnsi" w:hAnsiTheme="minorHAnsi" w:cstheme="minorHAnsi"/>
              </w:rPr>
            </w:pPr>
          </w:p>
          <w:p w:rsidR="004F528B" w:rsidRDefault="004F528B" w:rsidP="00195814">
            <w:pPr>
              <w:pStyle w:val="ListParagraph"/>
              <w:ind w:left="227"/>
              <w:rPr>
                <w:rFonts w:asciiTheme="minorHAnsi" w:hAnsiTheme="minorHAnsi" w:cstheme="minorHAnsi"/>
              </w:rPr>
            </w:pPr>
            <w:r w:rsidRPr="00D50291">
              <w:rPr>
                <w:rFonts w:asciiTheme="minorHAnsi" w:hAnsiTheme="minorHAnsi" w:cstheme="minorHAnsi"/>
              </w:rPr>
              <w:t>• sentence demarcation</w:t>
            </w:r>
          </w:p>
          <w:p w:rsidR="00D50291" w:rsidRPr="00D50291" w:rsidRDefault="00D50291" w:rsidP="00195814">
            <w:pPr>
              <w:pStyle w:val="ListParagraph"/>
              <w:ind w:left="227"/>
              <w:rPr>
                <w:rFonts w:asciiTheme="minorHAnsi" w:hAnsiTheme="minorHAnsi" w:cstheme="minorHAnsi"/>
              </w:rPr>
            </w:pPr>
          </w:p>
          <w:p w:rsidR="004F528B" w:rsidRDefault="004F528B" w:rsidP="00195814">
            <w:pPr>
              <w:pStyle w:val="ListParagraph"/>
              <w:ind w:left="227"/>
              <w:rPr>
                <w:rFonts w:asciiTheme="minorHAnsi" w:hAnsiTheme="minorHAnsi" w:cstheme="minorHAnsi"/>
              </w:rPr>
            </w:pPr>
            <w:r w:rsidRPr="00D50291">
              <w:rPr>
                <w:rFonts w:asciiTheme="minorHAnsi" w:hAnsiTheme="minorHAnsi" w:cstheme="minorHAnsi"/>
              </w:rPr>
              <w:t>• commas in lists</w:t>
            </w:r>
          </w:p>
          <w:p w:rsidR="00D50291" w:rsidRPr="00D50291" w:rsidRDefault="00D50291" w:rsidP="00195814">
            <w:pPr>
              <w:pStyle w:val="ListParagraph"/>
              <w:ind w:left="227"/>
              <w:rPr>
                <w:rFonts w:asciiTheme="minorHAnsi" w:hAnsiTheme="minorHAnsi" w:cstheme="minorHAnsi"/>
              </w:rPr>
            </w:pPr>
          </w:p>
          <w:p w:rsidR="004F528B" w:rsidRDefault="004F528B" w:rsidP="00195814">
            <w:pPr>
              <w:pStyle w:val="ListParagraph"/>
              <w:ind w:left="227"/>
              <w:rPr>
                <w:rFonts w:asciiTheme="minorHAnsi" w:hAnsiTheme="minorHAnsi" w:cstheme="minorHAnsi"/>
              </w:rPr>
            </w:pPr>
            <w:r w:rsidRPr="00D50291">
              <w:rPr>
                <w:rFonts w:asciiTheme="minorHAnsi" w:hAnsiTheme="minorHAnsi" w:cstheme="minorHAnsi"/>
              </w:rPr>
              <w:t>• apostrophes for omission &amp; singular possession</w:t>
            </w:r>
          </w:p>
          <w:p w:rsidR="00D50291" w:rsidRPr="00D50291" w:rsidRDefault="00D50291" w:rsidP="00195814">
            <w:pPr>
              <w:pStyle w:val="ListParagraph"/>
              <w:ind w:left="227"/>
              <w:rPr>
                <w:rFonts w:asciiTheme="minorHAnsi" w:hAnsiTheme="minorHAnsi" w:cstheme="minorHAnsi"/>
              </w:rPr>
            </w:pPr>
          </w:p>
          <w:p w:rsidR="0087345B" w:rsidRPr="00D50291" w:rsidRDefault="0087345B" w:rsidP="00195814">
            <w:pPr>
              <w:pStyle w:val="ListParagraph"/>
              <w:ind w:left="227"/>
              <w:rPr>
                <w:rFonts w:asciiTheme="minorHAnsi" w:hAnsiTheme="minorHAnsi" w:cstheme="minorHAnsi"/>
              </w:rPr>
            </w:pPr>
            <w:r w:rsidRPr="00D50291">
              <w:rPr>
                <w:rFonts w:asciiTheme="minorHAnsi" w:hAnsiTheme="minorHAnsi" w:cstheme="minorHAnsi"/>
                <w:b/>
                <w:bCs/>
              </w:rPr>
              <w:t xml:space="preserve">noun, noun phrase, statement, </w:t>
            </w:r>
            <w:r w:rsidRPr="00D50291">
              <w:rPr>
                <w:rFonts w:asciiTheme="minorHAnsi" w:hAnsiTheme="minorHAnsi" w:cstheme="minorHAnsi"/>
                <w:b/>
                <w:bCs/>
              </w:rPr>
              <w:lastRenderedPageBreak/>
              <w:t>question, exclamation, command, compound, adjective, verb, suffix , adverb tense (past, present) , apostrophe, comma</w:t>
            </w:r>
          </w:p>
        </w:tc>
        <w:tc>
          <w:tcPr>
            <w:tcW w:w="2279" w:type="dxa"/>
          </w:tcPr>
          <w:p w:rsidR="004F528B" w:rsidRPr="00D50291" w:rsidRDefault="006C39E2" w:rsidP="00195814">
            <w:pPr>
              <w:pStyle w:val="ListParagraph"/>
              <w:ind w:left="227"/>
              <w:rPr>
                <w:rFonts w:asciiTheme="minorHAnsi" w:hAnsiTheme="minorHAnsi" w:cstheme="minorHAnsi"/>
              </w:rPr>
            </w:pPr>
            <w:r w:rsidRPr="00D50291">
              <w:rPr>
                <w:rFonts w:asciiTheme="minorHAnsi" w:hAnsiTheme="minorHAnsi" w:cstheme="minorHAnsi"/>
              </w:rPr>
              <w:lastRenderedPageBreak/>
              <w:t xml:space="preserve">• learning how to use both familiar and new punctuation correctly, including full stops, capital letters, exclamation marks, question marks, commas for lists and </w:t>
            </w:r>
            <w:r w:rsidRPr="00D50291">
              <w:rPr>
                <w:rFonts w:asciiTheme="minorHAnsi" w:hAnsiTheme="minorHAnsi" w:cstheme="minorHAnsi"/>
              </w:rPr>
              <w:lastRenderedPageBreak/>
              <w:t>apostrophes for contracted forms and the possessive (singular)</w:t>
            </w:r>
          </w:p>
        </w:tc>
      </w:tr>
      <w:tr w:rsidR="004F528B" w:rsidRPr="00A93C0B" w:rsidTr="004F528B">
        <w:trPr>
          <w:trHeight w:val="1100"/>
        </w:trPr>
        <w:tc>
          <w:tcPr>
            <w:tcW w:w="678" w:type="dxa"/>
          </w:tcPr>
          <w:p w:rsidR="004F528B" w:rsidRPr="00A93C0B" w:rsidRDefault="004F528B" w:rsidP="00195814">
            <w:pPr>
              <w:rPr>
                <w:rFonts w:ascii="SassoonCRInfant" w:hAnsi="SassoonCRInfant"/>
                <w:b/>
                <w:bCs/>
              </w:rPr>
            </w:pPr>
            <w:r>
              <w:rPr>
                <w:rFonts w:ascii="SassoonCRInfant" w:hAnsi="SassoonCRInfant"/>
                <w:b/>
                <w:bCs/>
              </w:rPr>
              <w:lastRenderedPageBreak/>
              <w:t>Y3</w:t>
            </w:r>
          </w:p>
          <w:p w:rsidR="004F528B" w:rsidRPr="00A93C0B" w:rsidRDefault="004F528B" w:rsidP="00195814">
            <w:pPr>
              <w:pStyle w:val="ListParagraph"/>
              <w:ind w:left="227"/>
              <w:rPr>
                <w:rFonts w:ascii="SassoonCRInfant" w:hAnsi="SassoonCRInfant"/>
              </w:rPr>
            </w:pPr>
          </w:p>
        </w:tc>
        <w:tc>
          <w:tcPr>
            <w:tcW w:w="3147" w:type="dxa"/>
          </w:tcPr>
          <w:p w:rsidR="004F528B" w:rsidRDefault="004F528B" w:rsidP="0019581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502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• spell further homophones</w:t>
            </w:r>
          </w:p>
          <w:p w:rsidR="00D50291" w:rsidRPr="00D50291" w:rsidRDefault="00D50291" w:rsidP="0019581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4F528B" w:rsidRPr="00D50291" w:rsidRDefault="004F528B" w:rsidP="00195814">
            <w:pPr>
              <w:rPr>
                <w:rFonts w:asciiTheme="minorHAnsi" w:hAnsiTheme="minorHAnsi" w:cstheme="minorHAnsi"/>
                <w:bCs/>
              </w:rPr>
            </w:pPr>
            <w:r w:rsidRPr="00D502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• spell words that are often misspelt</w:t>
            </w:r>
          </w:p>
        </w:tc>
        <w:tc>
          <w:tcPr>
            <w:tcW w:w="3111" w:type="dxa"/>
          </w:tcPr>
          <w:p w:rsidR="004F528B" w:rsidRDefault="004F528B" w:rsidP="0019581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502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• use further prefixes and suffixes and understand how to add them</w:t>
            </w:r>
          </w:p>
          <w:p w:rsidR="00D50291" w:rsidRPr="00D50291" w:rsidRDefault="00D50291" w:rsidP="0019581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4F528B" w:rsidRDefault="004F528B" w:rsidP="0019581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502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• place the possessive apostrophe accurately in words with regular plurals and in words with irregular plurals</w:t>
            </w:r>
          </w:p>
          <w:p w:rsidR="00D50291" w:rsidRPr="00D50291" w:rsidRDefault="00D50291" w:rsidP="0019581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4F528B" w:rsidRPr="00D50291" w:rsidRDefault="004F528B" w:rsidP="00195814">
            <w:pPr>
              <w:rPr>
                <w:rFonts w:asciiTheme="minorHAnsi" w:hAnsiTheme="minorHAnsi" w:cstheme="minorHAnsi"/>
              </w:rPr>
            </w:pPr>
            <w:r w:rsidRPr="00D502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• use the first 2 or 3 letters of a word to check its spelling in a dictionary</w:t>
            </w:r>
          </w:p>
        </w:tc>
        <w:tc>
          <w:tcPr>
            <w:tcW w:w="2291" w:type="dxa"/>
          </w:tcPr>
          <w:p w:rsidR="004F528B" w:rsidRDefault="004F528B" w:rsidP="0019581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502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• use the diagonal and horizontal strokes that are needed to join letters and understand which letters, when adjacent to one another, are best left un-joined</w:t>
            </w:r>
          </w:p>
          <w:p w:rsidR="00D50291" w:rsidRPr="00D50291" w:rsidRDefault="00D50291" w:rsidP="0019581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4F528B" w:rsidRPr="00D50291" w:rsidRDefault="004F528B" w:rsidP="001958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02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• increase the legibility, consistency and quality of their writing</w:t>
            </w:r>
          </w:p>
        </w:tc>
        <w:tc>
          <w:tcPr>
            <w:tcW w:w="2219" w:type="dxa"/>
          </w:tcPr>
          <w:tbl>
            <w:tblPr>
              <w:tblW w:w="240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34"/>
              <w:gridCol w:w="236"/>
              <w:gridCol w:w="236"/>
            </w:tblGrid>
            <w:tr w:rsidR="004F528B" w:rsidRPr="00D50291" w:rsidTr="00BF6820">
              <w:trPr>
                <w:trHeight w:val="488"/>
              </w:trPr>
              <w:tc>
                <w:tcPr>
                  <w:tcW w:w="2094" w:type="dxa"/>
                </w:tcPr>
                <w:p w:rsidR="004F528B" w:rsidRDefault="004F528B" w:rsidP="00195814">
                  <w:pPr>
                    <w:rPr>
                      <w:rFonts w:asciiTheme="minorHAnsi" w:hAnsiTheme="minorHAnsi" w:cstheme="minorHAnsi"/>
                    </w:rPr>
                  </w:pPr>
                  <w:r w:rsidRPr="00D5029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D50291">
                    <w:rPr>
                      <w:rFonts w:asciiTheme="minorHAnsi" w:hAnsiTheme="minorHAnsi" w:cstheme="minorHAnsi"/>
                    </w:rPr>
                    <w:t>• extending the range of sentences with more than one clause by using a wider range of conjunctions, including when, if, because, although</w:t>
                  </w:r>
                </w:p>
                <w:p w:rsidR="00D50291" w:rsidRPr="00D50291" w:rsidRDefault="00D50291" w:rsidP="00195814">
                  <w:pPr>
                    <w:rPr>
                      <w:rFonts w:asciiTheme="minorHAnsi" w:hAnsiTheme="minorHAnsi" w:cstheme="minorHAnsi"/>
                    </w:rPr>
                  </w:pPr>
                </w:p>
                <w:p w:rsidR="004F528B" w:rsidRDefault="004F528B" w:rsidP="00195814">
                  <w:pPr>
                    <w:rPr>
                      <w:rFonts w:asciiTheme="minorHAnsi" w:hAnsiTheme="minorHAnsi" w:cstheme="minorHAnsi"/>
                    </w:rPr>
                  </w:pPr>
                  <w:r w:rsidRPr="00D50291">
                    <w:rPr>
                      <w:rFonts w:asciiTheme="minorHAnsi" w:hAnsiTheme="minorHAnsi" w:cstheme="minorHAnsi"/>
                    </w:rPr>
                    <w:t>• choosing nouns or pronouns appropriately for clarity and cohesion and to avoid repetition</w:t>
                  </w:r>
                </w:p>
                <w:p w:rsidR="00D50291" w:rsidRPr="00D50291" w:rsidRDefault="00D50291" w:rsidP="00195814">
                  <w:pPr>
                    <w:rPr>
                      <w:rFonts w:asciiTheme="minorHAnsi" w:hAnsiTheme="minorHAnsi" w:cstheme="minorHAnsi"/>
                    </w:rPr>
                  </w:pPr>
                </w:p>
                <w:p w:rsidR="004F528B" w:rsidRPr="00D50291" w:rsidRDefault="004F528B" w:rsidP="00195814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D50291">
                    <w:rPr>
                      <w:rFonts w:asciiTheme="minorHAnsi" w:hAnsiTheme="minorHAnsi" w:cstheme="minorHAnsi"/>
                    </w:rPr>
                    <w:t xml:space="preserve">• using conjunctions, </w:t>
                  </w:r>
                  <w:r w:rsidRPr="00D50291">
                    <w:rPr>
                      <w:rFonts w:asciiTheme="minorHAnsi" w:hAnsiTheme="minorHAnsi" w:cstheme="minorHAnsi"/>
                    </w:rPr>
                    <w:lastRenderedPageBreak/>
                    <w:t>adverbs and prepositions to express time and cause. (and place)</w:t>
                  </w:r>
                </w:p>
              </w:tc>
              <w:tc>
                <w:tcPr>
                  <w:tcW w:w="156" w:type="dxa"/>
                </w:tcPr>
                <w:p w:rsidR="004F528B" w:rsidRPr="00D50291" w:rsidRDefault="004F528B" w:rsidP="00195814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6" w:type="dxa"/>
                </w:tcPr>
                <w:p w:rsidR="004F528B" w:rsidRPr="00D50291" w:rsidRDefault="004F528B" w:rsidP="00195814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4F528B" w:rsidRPr="00D50291" w:rsidRDefault="004F528B" w:rsidP="001958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9" w:type="dxa"/>
          </w:tcPr>
          <w:p w:rsidR="004F528B" w:rsidRDefault="004F528B" w:rsidP="00195814">
            <w:pPr>
              <w:pStyle w:val="ListParagraph"/>
              <w:ind w:left="227"/>
              <w:rPr>
                <w:rFonts w:asciiTheme="minorHAnsi" w:hAnsiTheme="minorHAnsi" w:cstheme="minorHAnsi"/>
                <w:bCs/>
              </w:rPr>
            </w:pPr>
            <w:r w:rsidRPr="00D50291">
              <w:rPr>
                <w:rFonts w:asciiTheme="minorHAnsi" w:hAnsiTheme="minorHAnsi" w:cstheme="minorHAnsi"/>
                <w:bCs/>
              </w:rPr>
              <w:lastRenderedPageBreak/>
              <w:t>• using the present perfect form of verbs in contrast to the past tense</w:t>
            </w:r>
          </w:p>
          <w:p w:rsidR="00D50291" w:rsidRPr="00D50291" w:rsidRDefault="00D50291" w:rsidP="00195814">
            <w:pPr>
              <w:pStyle w:val="ListParagraph"/>
              <w:ind w:left="227"/>
              <w:rPr>
                <w:rFonts w:asciiTheme="minorHAnsi" w:hAnsiTheme="minorHAnsi" w:cstheme="minorHAnsi"/>
                <w:bCs/>
              </w:rPr>
            </w:pPr>
          </w:p>
          <w:p w:rsidR="004F528B" w:rsidRDefault="004F528B" w:rsidP="00195814">
            <w:pPr>
              <w:pStyle w:val="ListParagraph"/>
              <w:ind w:left="227"/>
              <w:rPr>
                <w:rFonts w:asciiTheme="minorHAnsi" w:hAnsiTheme="minorHAnsi" w:cstheme="minorHAnsi"/>
                <w:bCs/>
              </w:rPr>
            </w:pPr>
            <w:r w:rsidRPr="00D50291">
              <w:rPr>
                <w:rFonts w:asciiTheme="minorHAnsi" w:hAnsiTheme="minorHAnsi" w:cstheme="minorHAnsi"/>
                <w:bCs/>
              </w:rPr>
              <w:t>• form nouns using prefixes (super-, anti-)</w:t>
            </w:r>
          </w:p>
          <w:p w:rsidR="00D50291" w:rsidRPr="00D50291" w:rsidRDefault="00D50291" w:rsidP="00195814">
            <w:pPr>
              <w:pStyle w:val="ListParagraph"/>
              <w:ind w:left="227"/>
              <w:rPr>
                <w:rFonts w:asciiTheme="minorHAnsi" w:hAnsiTheme="minorHAnsi" w:cstheme="minorHAnsi"/>
                <w:bCs/>
              </w:rPr>
            </w:pPr>
          </w:p>
          <w:p w:rsidR="004F528B" w:rsidRDefault="004F528B" w:rsidP="00195814">
            <w:pPr>
              <w:pStyle w:val="ListParagraph"/>
              <w:ind w:left="227"/>
              <w:rPr>
                <w:rFonts w:asciiTheme="minorHAnsi" w:hAnsiTheme="minorHAnsi" w:cstheme="minorHAnsi"/>
                <w:bCs/>
              </w:rPr>
            </w:pPr>
            <w:r w:rsidRPr="00D50291">
              <w:rPr>
                <w:rFonts w:asciiTheme="minorHAnsi" w:hAnsiTheme="minorHAnsi" w:cstheme="minorHAnsi"/>
                <w:bCs/>
              </w:rPr>
              <w:t>• use the correct form of 'a' or 'an'</w:t>
            </w:r>
          </w:p>
          <w:p w:rsidR="00D50291" w:rsidRPr="00D50291" w:rsidRDefault="00D50291" w:rsidP="00195814">
            <w:pPr>
              <w:pStyle w:val="ListParagraph"/>
              <w:ind w:left="227"/>
              <w:rPr>
                <w:rFonts w:asciiTheme="minorHAnsi" w:hAnsiTheme="minorHAnsi" w:cstheme="minorHAnsi"/>
                <w:bCs/>
              </w:rPr>
            </w:pPr>
          </w:p>
          <w:p w:rsidR="00D50291" w:rsidRDefault="004F528B" w:rsidP="00195814">
            <w:pPr>
              <w:pStyle w:val="ListParagraph"/>
              <w:ind w:left="227"/>
              <w:rPr>
                <w:rFonts w:asciiTheme="minorHAnsi" w:hAnsiTheme="minorHAnsi" w:cstheme="minorHAnsi"/>
                <w:bCs/>
              </w:rPr>
            </w:pPr>
            <w:r w:rsidRPr="00D50291">
              <w:rPr>
                <w:rFonts w:asciiTheme="minorHAnsi" w:hAnsiTheme="minorHAnsi" w:cstheme="minorHAnsi"/>
                <w:bCs/>
              </w:rPr>
              <w:t xml:space="preserve">• word families </w:t>
            </w:r>
          </w:p>
          <w:p w:rsidR="004F528B" w:rsidRPr="00D50291" w:rsidRDefault="004F528B" w:rsidP="00195814">
            <w:pPr>
              <w:pStyle w:val="ListParagraph"/>
              <w:ind w:left="227"/>
              <w:rPr>
                <w:rFonts w:asciiTheme="minorHAnsi" w:hAnsiTheme="minorHAnsi" w:cstheme="minorHAnsi"/>
                <w:bCs/>
              </w:rPr>
            </w:pPr>
            <w:r w:rsidRPr="00D50291">
              <w:rPr>
                <w:rFonts w:asciiTheme="minorHAnsi" w:hAnsiTheme="minorHAnsi" w:cstheme="minorHAnsi"/>
                <w:bCs/>
              </w:rPr>
              <w:t>based on common words (solve, solution, dissolve, insoluble)</w:t>
            </w:r>
          </w:p>
          <w:p w:rsidR="0087345B" w:rsidRPr="00D50291" w:rsidRDefault="0087345B" w:rsidP="00195814">
            <w:pPr>
              <w:pStyle w:val="ListParagraph"/>
              <w:ind w:left="227"/>
              <w:rPr>
                <w:rFonts w:asciiTheme="minorHAnsi" w:hAnsiTheme="minorHAnsi" w:cstheme="minorHAnsi"/>
                <w:bCs/>
              </w:rPr>
            </w:pPr>
          </w:p>
          <w:p w:rsidR="0087345B" w:rsidRPr="00D50291" w:rsidRDefault="0087345B" w:rsidP="00195814">
            <w:pPr>
              <w:pStyle w:val="ListParagraph"/>
              <w:ind w:left="227"/>
              <w:rPr>
                <w:rFonts w:asciiTheme="minorHAnsi" w:hAnsiTheme="minorHAnsi" w:cstheme="minorHAnsi"/>
                <w:b/>
                <w:bCs/>
              </w:rPr>
            </w:pPr>
            <w:r w:rsidRPr="00D50291">
              <w:rPr>
                <w:rFonts w:asciiTheme="minorHAnsi" w:hAnsiTheme="minorHAnsi" w:cstheme="minorHAnsi"/>
                <w:b/>
                <w:bCs/>
              </w:rPr>
              <w:lastRenderedPageBreak/>
              <w:t>adverb, preposition conjunction, word family, prefix, clause, subordinate clause, direct speech, consonant, consonant letter vowel, vowel letter, inverted commas (or ‘speech marks’)</w:t>
            </w:r>
          </w:p>
          <w:p w:rsidR="0087345B" w:rsidRPr="00D50291" w:rsidRDefault="0087345B" w:rsidP="00195814">
            <w:pPr>
              <w:pStyle w:val="ListParagraph"/>
              <w:ind w:left="227"/>
              <w:rPr>
                <w:rFonts w:asciiTheme="minorHAnsi" w:hAnsiTheme="minorHAnsi" w:cstheme="minorHAnsi"/>
                <w:b/>
                <w:bCs/>
              </w:rPr>
            </w:pPr>
          </w:p>
          <w:p w:rsidR="0087345B" w:rsidRPr="00D50291" w:rsidRDefault="0087345B" w:rsidP="00195814">
            <w:pPr>
              <w:pStyle w:val="ListParagraph"/>
              <w:ind w:left="22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79" w:type="dxa"/>
          </w:tcPr>
          <w:p w:rsidR="004F528B" w:rsidRPr="00D50291" w:rsidRDefault="006C39E2" w:rsidP="00195814">
            <w:pPr>
              <w:pStyle w:val="ListParagraph"/>
              <w:ind w:left="227"/>
              <w:rPr>
                <w:rFonts w:asciiTheme="minorHAnsi" w:hAnsiTheme="minorHAnsi" w:cstheme="minorHAnsi"/>
                <w:bCs/>
              </w:rPr>
            </w:pPr>
            <w:r w:rsidRPr="00D50291">
              <w:rPr>
                <w:rFonts w:asciiTheme="minorHAnsi" w:hAnsiTheme="minorHAnsi" w:cstheme="minorHAnsi"/>
                <w:bCs/>
              </w:rPr>
              <w:lastRenderedPageBreak/>
              <w:t>• using and punctuating direct speech (i.e. Inverted commas)</w:t>
            </w:r>
          </w:p>
        </w:tc>
      </w:tr>
      <w:tr w:rsidR="004F528B" w:rsidRPr="00A93C0B" w:rsidTr="004F528B">
        <w:trPr>
          <w:trHeight w:val="1100"/>
        </w:trPr>
        <w:tc>
          <w:tcPr>
            <w:tcW w:w="678" w:type="dxa"/>
          </w:tcPr>
          <w:p w:rsidR="004F528B" w:rsidRPr="00A93C0B" w:rsidRDefault="004F528B" w:rsidP="00195814">
            <w:pPr>
              <w:rPr>
                <w:rFonts w:ascii="SassoonCRInfant" w:hAnsi="SassoonCRInfant"/>
                <w:b/>
                <w:bCs/>
              </w:rPr>
            </w:pPr>
            <w:r>
              <w:rPr>
                <w:rFonts w:ascii="SassoonCRInfant" w:hAnsi="SassoonCRInfant"/>
                <w:b/>
                <w:bCs/>
              </w:rPr>
              <w:lastRenderedPageBreak/>
              <w:t xml:space="preserve">Y4 </w:t>
            </w:r>
          </w:p>
        </w:tc>
        <w:tc>
          <w:tcPr>
            <w:tcW w:w="3147" w:type="dxa"/>
          </w:tcPr>
          <w:tbl>
            <w:tblPr>
              <w:tblW w:w="360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64"/>
              <w:gridCol w:w="236"/>
            </w:tblGrid>
            <w:tr w:rsidR="004F528B" w:rsidRPr="00D50291" w:rsidTr="00CC5740">
              <w:trPr>
                <w:trHeight w:val="481"/>
              </w:trPr>
              <w:tc>
                <w:tcPr>
                  <w:tcW w:w="3378" w:type="dxa"/>
                </w:tcPr>
                <w:p w:rsidR="004F528B" w:rsidRDefault="004F528B" w:rsidP="00195814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D5029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• spell further homophones </w:t>
                  </w:r>
                </w:p>
                <w:p w:rsidR="00D50291" w:rsidRPr="00D50291" w:rsidRDefault="00D50291" w:rsidP="00195814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  <w:p w:rsidR="004F528B" w:rsidRPr="00D50291" w:rsidRDefault="004F528B" w:rsidP="00195814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D5029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• spell</w:t>
                  </w:r>
                  <w:r w:rsidRPr="00D50291">
                    <w:rPr>
                      <w:rFonts w:asciiTheme="minorHAnsi" w:hAnsiTheme="minorHAnsi" w:cstheme="minorHAnsi"/>
                    </w:rPr>
                    <w:t xml:space="preserve"> words that are often misspelt </w:t>
                  </w:r>
                  <w:r w:rsidRPr="00D5029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22" w:type="dxa"/>
                </w:tcPr>
                <w:p w:rsidR="004F528B" w:rsidRPr="00D50291" w:rsidRDefault="004F528B" w:rsidP="00195814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4F528B" w:rsidRPr="00D50291" w:rsidRDefault="004F528B" w:rsidP="001958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66"/>
              <w:gridCol w:w="236"/>
              <w:gridCol w:w="236"/>
            </w:tblGrid>
            <w:tr w:rsidR="004F528B" w:rsidRPr="00D50291" w:rsidTr="006D799A">
              <w:trPr>
                <w:trHeight w:val="574"/>
              </w:trPr>
              <w:tc>
                <w:tcPr>
                  <w:tcW w:w="3166" w:type="dxa"/>
                </w:tcPr>
                <w:p w:rsidR="004F528B" w:rsidRDefault="004F528B" w:rsidP="00195814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D5029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• use further prefixes and suffixes and understand how to add them</w:t>
                  </w:r>
                </w:p>
                <w:p w:rsidR="00D50291" w:rsidRPr="00D50291" w:rsidRDefault="00D50291" w:rsidP="00195814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  <w:p w:rsidR="004F528B" w:rsidRDefault="004F528B" w:rsidP="00195814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D5029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• place the possessive apostrophe accurately in words with regular plurals and in words with irregular plurals</w:t>
                  </w:r>
                </w:p>
                <w:p w:rsidR="00D50291" w:rsidRPr="00D50291" w:rsidRDefault="00D50291" w:rsidP="00195814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  <w:p w:rsidR="004F528B" w:rsidRPr="00D50291" w:rsidRDefault="004F528B" w:rsidP="00195814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D5029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• use the first 2 or 3 letters of a word to check its spelling in a dictionary </w:t>
                  </w:r>
                </w:p>
              </w:tc>
              <w:tc>
                <w:tcPr>
                  <w:tcW w:w="222" w:type="dxa"/>
                </w:tcPr>
                <w:p w:rsidR="004F528B" w:rsidRPr="00D50291" w:rsidRDefault="004F528B" w:rsidP="00195814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4F528B" w:rsidRPr="00D50291" w:rsidRDefault="004F528B" w:rsidP="00195814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4F528B" w:rsidRPr="00D50291" w:rsidRDefault="004F528B" w:rsidP="001958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1" w:type="dxa"/>
          </w:tcPr>
          <w:p w:rsidR="004F528B" w:rsidRDefault="00D50291" w:rsidP="001958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502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• </w:t>
            </w:r>
            <w:r w:rsidR="004F528B" w:rsidRPr="00D502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use the diagonal and horizontal strokes that are needed to join letters and understand which letters, when adjacent to one another, are best left u</w:t>
            </w:r>
            <w:r w:rsidR="004F528B" w:rsidRPr="00D50291">
              <w:rPr>
                <w:rFonts w:asciiTheme="minorHAnsi" w:hAnsiTheme="minorHAnsi" w:cstheme="minorHAnsi"/>
              </w:rPr>
              <w:t>n-</w:t>
            </w:r>
            <w:r w:rsidR="004F528B" w:rsidRPr="00D502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joined</w:t>
            </w:r>
          </w:p>
          <w:p w:rsidR="00D50291" w:rsidRPr="00D50291" w:rsidRDefault="00D50291" w:rsidP="001958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4F528B" w:rsidRPr="00D50291" w:rsidRDefault="004F528B" w:rsidP="001958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50291">
              <w:rPr>
                <w:rFonts w:asciiTheme="minorHAnsi" w:hAnsiTheme="minorHAnsi" w:cstheme="minorHAnsi"/>
                <w:sz w:val="22"/>
                <w:szCs w:val="22"/>
              </w:rPr>
              <w:t xml:space="preserve"> • increase the legibility, consistency and quality of their handwriting</w:t>
            </w:r>
          </w:p>
        </w:tc>
        <w:tc>
          <w:tcPr>
            <w:tcW w:w="2219" w:type="dxa"/>
          </w:tcPr>
          <w:p w:rsidR="004F528B" w:rsidRDefault="004F528B" w:rsidP="001958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50291">
              <w:rPr>
                <w:rFonts w:asciiTheme="minorHAnsi" w:hAnsiTheme="minorHAnsi" w:cstheme="minorHAnsi"/>
              </w:rPr>
              <w:t>• extending the range of sentences with more than one clause by using a wider range of conjunctions, including when, if, because, although</w:t>
            </w:r>
          </w:p>
          <w:p w:rsidR="00D50291" w:rsidRPr="00D50291" w:rsidRDefault="00D50291" w:rsidP="001958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4F528B" w:rsidRPr="00D50291" w:rsidRDefault="004F528B" w:rsidP="001958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0291">
              <w:rPr>
                <w:rFonts w:asciiTheme="minorHAnsi" w:hAnsiTheme="minorHAnsi" w:cstheme="minorHAnsi"/>
              </w:rPr>
              <w:t xml:space="preserve"> • choosing nouns or pronouns appropriately for clarity and cohesion </w:t>
            </w:r>
            <w:r w:rsidRPr="00D50291">
              <w:rPr>
                <w:rFonts w:asciiTheme="minorHAnsi" w:hAnsiTheme="minorHAnsi" w:cstheme="minorHAnsi"/>
              </w:rPr>
              <w:lastRenderedPageBreak/>
              <w:t>and to avoid repetition</w:t>
            </w:r>
          </w:p>
        </w:tc>
        <w:tc>
          <w:tcPr>
            <w:tcW w:w="2279" w:type="dxa"/>
          </w:tcPr>
          <w:p w:rsidR="004F528B" w:rsidRDefault="004F528B" w:rsidP="00195814">
            <w:pPr>
              <w:pStyle w:val="ListParagraph"/>
              <w:ind w:left="227"/>
              <w:rPr>
                <w:rFonts w:asciiTheme="minorHAnsi" w:hAnsiTheme="minorHAnsi" w:cstheme="minorHAnsi"/>
                <w:bCs/>
              </w:rPr>
            </w:pPr>
            <w:r w:rsidRPr="00D50291">
              <w:rPr>
                <w:rFonts w:asciiTheme="minorHAnsi" w:hAnsiTheme="minorHAnsi" w:cstheme="minorHAnsi"/>
                <w:bCs/>
              </w:rPr>
              <w:lastRenderedPageBreak/>
              <w:t>• using fronted adverbials</w:t>
            </w:r>
          </w:p>
          <w:p w:rsidR="00D50291" w:rsidRPr="00D50291" w:rsidRDefault="00D50291" w:rsidP="00195814">
            <w:pPr>
              <w:pStyle w:val="ListParagraph"/>
              <w:ind w:left="227"/>
              <w:rPr>
                <w:rFonts w:asciiTheme="minorHAnsi" w:hAnsiTheme="minorHAnsi" w:cstheme="minorHAnsi"/>
                <w:bCs/>
              </w:rPr>
            </w:pPr>
          </w:p>
          <w:p w:rsidR="00D50291" w:rsidRDefault="004F528B" w:rsidP="00195814">
            <w:pPr>
              <w:pStyle w:val="ListParagraph"/>
              <w:ind w:left="227"/>
              <w:rPr>
                <w:rFonts w:asciiTheme="minorHAnsi" w:hAnsiTheme="minorHAnsi" w:cstheme="minorHAnsi"/>
                <w:bCs/>
              </w:rPr>
            </w:pPr>
            <w:r w:rsidRPr="00D50291">
              <w:rPr>
                <w:rFonts w:asciiTheme="minorHAnsi" w:hAnsiTheme="minorHAnsi" w:cstheme="minorHAnsi"/>
                <w:bCs/>
              </w:rPr>
              <w:t xml:space="preserve"> • difference between plural and possessive </w:t>
            </w:r>
            <w:r w:rsidR="00D50291">
              <w:rPr>
                <w:rFonts w:asciiTheme="minorHAnsi" w:hAnsiTheme="minorHAnsi" w:cstheme="minorHAnsi"/>
                <w:bCs/>
              </w:rPr>
              <w:t>–</w:t>
            </w:r>
            <w:r w:rsidRPr="00D50291">
              <w:rPr>
                <w:rFonts w:asciiTheme="minorHAnsi" w:hAnsiTheme="minorHAnsi" w:cstheme="minorHAnsi"/>
                <w:bCs/>
              </w:rPr>
              <w:t>s</w:t>
            </w:r>
          </w:p>
          <w:p w:rsidR="004F528B" w:rsidRPr="00D50291" w:rsidRDefault="004F528B" w:rsidP="00195814">
            <w:pPr>
              <w:pStyle w:val="ListParagraph"/>
              <w:ind w:left="227"/>
              <w:rPr>
                <w:rFonts w:asciiTheme="minorHAnsi" w:hAnsiTheme="minorHAnsi" w:cstheme="minorHAnsi"/>
                <w:bCs/>
              </w:rPr>
            </w:pPr>
            <w:r w:rsidRPr="00D50291">
              <w:rPr>
                <w:rFonts w:asciiTheme="minorHAnsi" w:hAnsiTheme="minorHAnsi" w:cstheme="minorHAnsi"/>
                <w:bCs/>
              </w:rPr>
              <w:t xml:space="preserve"> </w:t>
            </w:r>
          </w:p>
          <w:p w:rsidR="004F528B" w:rsidRDefault="004F528B" w:rsidP="00195814">
            <w:pPr>
              <w:pStyle w:val="ListParagraph"/>
              <w:ind w:left="227"/>
              <w:rPr>
                <w:rFonts w:asciiTheme="minorHAnsi" w:hAnsiTheme="minorHAnsi" w:cstheme="minorHAnsi"/>
                <w:bCs/>
              </w:rPr>
            </w:pPr>
            <w:r w:rsidRPr="00D50291">
              <w:rPr>
                <w:rFonts w:asciiTheme="minorHAnsi" w:hAnsiTheme="minorHAnsi" w:cstheme="minorHAnsi"/>
                <w:bCs/>
              </w:rPr>
              <w:t>• Standard English verb inflections (I did vs I done)</w:t>
            </w:r>
          </w:p>
          <w:p w:rsidR="00D50291" w:rsidRPr="00D50291" w:rsidRDefault="00D50291" w:rsidP="00195814">
            <w:pPr>
              <w:pStyle w:val="ListParagraph"/>
              <w:ind w:left="227"/>
              <w:rPr>
                <w:rFonts w:asciiTheme="minorHAnsi" w:hAnsiTheme="minorHAnsi" w:cstheme="minorHAnsi"/>
                <w:bCs/>
              </w:rPr>
            </w:pPr>
          </w:p>
          <w:p w:rsidR="004F528B" w:rsidRPr="00D50291" w:rsidRDefault="004F528B" w:rsidP="00195814">
            <w:pPr>
              <w:pStyle w:val="ListParagraph"/>
              <w:ind w:left="227"/>
              <w:rPr>
                <w:rFonts w:asciiTheme="minorHAnsi" w:hAnsiTheme="minorHAnsi" w:cstheme="minorHAnsi"/>
                <w:bCs/>
              </w:rPr>
            </w:pPr>
            <w:r w:rsidRPr="00D50291">
              <w:rPr>
                <w:rFonts w:asciiTheme="minorHAnsi" w:hAnsiTheme="minorHAnsi" w:cstheme="minorHAnsi"/>
                <w:bCs/>
              </w:rPr>
              <w:t xml:space="preserve"> • extended noun phrases, including with prepositions</w:t>
            </w:r>
          </w:p>
          <w:p w:rsidR="004F528B" w:rsidRPr="00D50291" w:rsidRDefault="004F528B" w:rsidP="00195814">
            <w:pPr>
              <w:pStyle w:val="ListParagraph"/>
              <w:ind w:left="227"/>
              <w:rPr>
                <w:rFonts w:asciiTheme="minorHAnsi" w:hAnsiTheme="minorHAnsi" w:cstheme="minorHAnsi"/>
                <w:bCs/>
              </w:rPr>
            </w:pPr>
            <w:r w:rsidRPr="00D50291">
              <w:rPr>
                <w:rFonts w:asciiTheme="minorHAnsi" w:hAnsiTheme="minorHAnsi" w:cstheme="minorHAnsi"/>
                <w:bCs/>
              </w:rPr>
              <w:lastRenderedPageBreak/>
              <w:t xml:space="preserve"> • appropriate choice of pronoun or noun to create cohesion</w:t>
            </w:r>
          </w:p>
          <w:p w:rsidR="0087345B" w:rsidRPr="00D50291" w:rsidRDefault="0087345B" w:rsidP="00195814">
            <w:pPr>
              <w:pStyle w:val="ListParagraph"/>
              <w:ind w:left="227"/>
              <w:rPr>
                <w:rFonts w:asciiTheme="minorHAnsi" w:hAnsiTheme="minorHAnsi" w:cstheme="minorHAnsi"/>
                <w:bCs/>
              </w:rPr>
            </w:pPr>
          </w:p>
          <w:p w:rsidR="0087345B" w:rsidRPr="00D50291" w:rsidRDefault="0087345B" w:rsidP="00195814">
            <w:pPr>
              <w:pStyle w:val="ListParagraph"/>
              <w:ind w:left="227"/>
              <w:rPr>
                <w:rFonts w:asciiTheme="minorHAnsi" w:hAnsiTheme="minorHAnsi" w:cstheme="minorHAnsi"/>
                <w:b/>
                <w:bCs/>
              </w:rPr>
            </w:pPr>
            <w:r w:rsidRPr="00D50291">
              <w:rPr>
                <w:rFonts w:asciiTheme="minorHAnsi" w:hAnsiTheme="minorHAnsi" w:cstheme="minorHAnsi"/>
                <w:b/>
                <w:bCs/>
              </w:rPr>
              <w:t>determiner, pronoun, possessive pronoun, adverbial</w:t>
            </w:r>
          </w:p>
        </w:tc>
        <w:tc>
          <w:tcPr>
            <w:tcW w:w="2279" w:type="dxa"/>
          </w:tcPr>
          <w:p w:rsidR="006C39E2" w:rsidRDefault="006C39E2" w:rsidP="006C39E2">
            <w:pPr>
              <w:pStyle w:val="ListParagraph"/>
              <w:ind w:left="227"/>
              <w:rPr>
                <w:rFonts w:asciiTheme="minorHAnsi" w:hAnsiTheme="minorHAnsi" w:cstheme="minorHAnsi"/>
                <w:bCs/>
              </w:rPr>
            </w:pPr>
            <w:r w:rsidRPr="00D50291">
              <w:rPr>
                <w:rFonts w:asciiTheme="minorHAnsi" w:hAnsiTheme="minorHAnsi" w:cstheme="minorHAnsi"/>
                <w:bCs/>
              </w:rPr>
              <w:lastRenderedPageBreak/>
              <w:t>• using commas after fronted adverbials</w:t>
            </w:r>
          </w:p>
          <w:p w:rsidR="00D50291" w:rsidRPr="00D50291" w:rsidRDefault="00D50291" w:rsidP="006C39E2">
            <w:pPr>
              <w:pStyle w:val="ListParagraph"/>
              <w:ind w:left="227"/>
              <w:rPr>
                <w:rFonts w:asciiTheme="minorHAnsi" w:hAnsiTheme="minorHAnsi" w:cstheme="minorHAnsi"/>
                <w:bCs/>
              </w:rPr>
            </w:pPr>
          </w:p>
          <w:p w:rsidR="006C39E2" w:rsidRDefault="006C39E2" w:rsidP="006C39E2">
            <w:pPr>
              <w:pStyle w:val="ListParagraph"/>
              <w:ind w:left="227"/>
              <w:rPr>
                <w:rFonts w:asciiTheme="minorHAnsi" w:hAnsiTheme="minorHAnsi" w:cstheme="minorHAnsi"/>
                <w:bCs/>
              </w:rPr>
            </w:pPr>
            <w:r w:rsidRPr="00D50291">
              <w:rPr>
                <w:rFonts w:asciiTheme="minorHAnsi" w:hAnsiTheme="minorHAnsi" w:cstheme="minorHAnsi"/>
                <w:bCs/>
              </w:rPr>
              <w:t xml:space="preserve"> • indicating possession by using the possessive apostrophe with singular and plural nouns</w:t>
            </w:r>
          </w:p>
          <w:p w:rsidR="00D50291" w:rsidRPr="00D50291" w:rsidRDefault="00D50291" w:rsidP="006C39E2">
            <w:pPr>
              <w:pStyle w:val="ListParagraph"/>
              <w:ind w:left="227"/>
              <w:rPr>
                <w:rFonts w:asciiTheme="minorHAnsi" w:hAnsiTheme="minorHAnsi" w:cstheme="minorHAnsi"/>
                <w:bCs/>
              </w:rPr>
            </w:pPr>
          </w:p>
          <w:p w:rsidR="004F528B" w:rsidRPr="00D50291" w:rsidRDefault="006C39E2" w:rsidP="006C39E2">
            <w:pPr>
              <w:pStyle w:val="ListParagraph"/>
              <w:ind w:left="227"/>
              <w:rPr>
                <w:rFonts w:asciiTheme="minorHAnsi" w:hAnsiTheme="minorHAnsi" w:cstheme="minorHAnsi"/>
                <w:bCs/>
              </w:rPr>
            </w:pPr>
            <w:r w:rsidRPr="00D50291">
              <w:rPr>
                <w:rFonts w:asciiTheme="minorHAnsi" w:hAnsiTheme="minorHAnsi" w:cstheme="minorHAnsi"/>
                <w:bCs/>
              </w:rPr>
              <w:t xml:space="preserve"> • using and punctuating direct </w:t>
            </w:r>
            <w:r w:rsidRPr="00D50291">
              <w:rPr>
                <w:rFonts w:asciiTheme="minorHAnsi" w:hAnsiTheme="minorHAnsi" w:cstheme="minorHAnsi"/>
                <w:bCs/>
              </w:rPr>
              <w:lastRenderedPageBreak/>
              <w:t>speech (including punctuation within and surrounding inverted commas)</w:t>
            </w:r>
          </w:p>
        </w:tc>
      </w:tr>
      <w:tr w:rsidR="004F528B" w:rsidRPr="00A93C0B" w:rsidTr="004F528B">
        <w:trPr>
          <w:trHeight w:val="530"/>
        </w:trPr>
        <w:tc>
          <w:tcPr>
            <w:tcW w:w="678" w:type="dxa"/>
          </w:tcPr>
          <w:p w:rsidR="004F528B" w:rsidRPr="00A93C0B" w:rsidRDefault="004F528B" w:rsidP="00195814">
            <w:pPr>
              <w:rPr>
                <w:rFonts w:ascii="SassoonCRInfant" w:hAnsi="SassoonCRInfant"/>
                <w:b/>
                <w:bCs/>
              </w:rPr>
            </w:pPr>
            <w:r>
              <w:rPr>
                <w:rFonts w:ascii="SassoonCRInfant" w:hAnsi="SassoonCRInfant"/>
                <w:b/>
                <w:bCs/>
              </w:rPr>
              <w:lastRenderedPageBreak/>
              <w:t>Y5</w:t>
            </w:r>
          </w:p>
          <w:p w:rsidR="004F528B" w:rsidRPr="005713A1" w:rsidRDefault="004F528B" w:rsidP="00195814">
            <w:pPr>
              <w:rPr>
                <w:rFonts w:ascii="SassoonCRInfant" w:hAnsi="SassoonCRInfant"/>
                <w:b/>
                <w:bCs/>
              </w:rPr>
            </w:pPr>
            <w:r w:rsidRPr="005713A1">
              <w:rPr>
                <w:rFonts w:ascii="SassoonCRInfant" w:hAnsi="SassoonCRInfant"/>
              </w:rPr>
              <w:t>.</w:t>
            </w:r>
          </w:p>
        </w:tc>
        <w:tc>
          <w:tcPr>
            <w:tcW w:w="3147" w:type="dxa"/>
          </w:tcPr>
          <w:p w:rsidR="004F528B" w:rsidRPr="00D50291" w:rsidRDefault="004F528B" w:rsidP="001958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2668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• </w:t>
            </w:r>
            <w:r w:rsidRPr="00D50291">
              <w:rPr>
                <w:rFonts w:ascii="Calibri" w:hAnsi="Calibri" w:cs="Calibri"/>
                <w:color w:val="000000"/>
              </w:rPr>
              <w:t>spell some words with ‘silent’ letters</w:t>
            </w:r>
          </w:p>
          <w:p w:rsidR="004F528B" w:rsidRPr="00D50291" w:rsidRDefault="004F528B" w:rsidP="001958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50291">
              <w:rPr>
                <w:rFonts w:ascii="Calibri" w:hAnsi="Calibri" w:cs="Calibri"/>
                <w:color w:val="000000"/>
              </w:rPr>
              <w:t xml:space="preserve"> • continue to distinguish between homophones and other words which are often confused</w:t>
            </w:r>
          </w:p>
          <w:p w:rsidR="00D50291" w:rsidRPr="00D50291" w:rsidRDefault="00D50291" w:rsidP="001958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4F528B" w:rsidRPr="00D50291" w:rsidRDefault="004F528B" w:rsidP="001958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50291">
              <w:rPr>
                <w:rFonts w:ascii="Calibri" w:hAnsi="Calibri" w:cs="Calibri"/>
                <w:color w:val="000000"/>
              </w:rPr>
              <w:t xml:space="preserve"> • use knowledge of morphology and etymology in spelling and understand that the spelling of some words needs to be learnt specifically</w:t>
            </w:r>
          </w:p>
          <w:p w:rsidR="004F528B" w:rsidRPr="00A93C0B" w:rsidRDefault="004F528B" w:rsidP="00195814">
            <w:pPr>
              <w:rPr>
                <w:rFonts w:ascii="SassoonCRInfant" w:hAnsi="SassoonCRInfant"/>
                <w:b/>
                <w:bCs/>
              </w:rPr>
            </w:pPr>
          </w:p>
        </w:tc>
        <w:tc>
          <w:tcPr>
            <w:tcW w:w="3111" w:type="dxa"/>
          </w:tcPr>
          <w:tbl>
            <w:tblPr>
              <w:tblpPr w:leftFromText="180" w:rightFromText="180" w:vertAnchor="text" w:horzAnchor="margin" w:tblpY="-138"/>
              <w:tblOverlap w:val="never"/>
              <w:tblW w:w="509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67"/>
              <w:gridCol w:w="670"/>
              <w:gridCol w:w="1453"/>
            </w:tblGrid>
            <w:tr w:rsidR="004F528B" w:rsidRPr="00D50291" w:rsidTr="00D50291">
              <w:trPr>
                <w:trHeight w:val="160"/>
              </w:trPr>
              <w:tc>
                <w:tcPr>
                  <w:tcW w:w="2967" w:type="dxa"/>
                </w:tcPr>
                <w:p w:rsidR="004F528B" w:rsidRDefault="004F528B" w:rsidP="00D50291">
                  <w:pPr>
                    <w:rPr>
                      <w:rFonts w:asciiTheme="minorHAnsi" w:hAnsiTheme="minorHAnsi" w:cstheme="minorHAnsi"/>
                    </w:rPr>
                  </w:pPr>
                  <w:r w:rsidRPr="00D50291">
                    <w:rPr>
                      <w:rFonts w:asciiTheme="minorHAnsi" w:hAnsiTheme="minorHAnsi" w:cstheme="minorHAnsi"/>
                    </w:rPr>
                    <w:t>• use further prefixes and suffixes and understand the guidance for adding them</w:t>
                  </w:r>
                </w:p>
                <w:p w:rsidR="00D50291" w:rsidRPr="00D50291" w:rsidRDefault="00D50291" w:rsidP="00D50291">
                  <w:pPr>
                    <w:rPr>
                      <w:rFonts w:asciiTheme="minorHAnsi" w:hAnsiTheme="minorHAnsi" w:cstheme="minorHAnsi"/>
                    </w:rPr>
                  </w:pPr>
                </w:p>
                <w:p w:rsidR="004F528B" w:rsidRDefault="004F528B" w:rsidP="00D50291">
                  <w:pPr>
                    <w:rPr>
                      <w:rFonts w:asciiTheme="minorHAnsi" w:hAnsiTheme="minorHAnsi" w:cstheme="minorHAnsi"/>
                    </w:rPr>
                  </w:pPr>
                  <w:r w:rsidRPr="00D50291">
                    <w:rPr>
                      <w:rFonts w:asciiTheme="minorHAnsi" w:hAnsiTheme="minorHAnsi" w:cstheme="minorHAnsi"/>
                    </w:rPr>
                    <w:t xml:space="preserve"> • use dictionaries to check the spelling and meaning of words</w:t>
                  </w:r>
                </w:p>
                <w:p w:rsidR="00D50291" w:rsidRPr="00D50291" w:rsidRDefault="00D50291" w:rsidP="00D50291">
                  <w:pPr>
                    <w:rPr>
                      <w:rFonts w:asciiTheme="minorHAnsi" w:hAnsiTheme="minorHAnsi" w:cstheme="minorHAnsi"/>
                    </w:rPr>
                  </w:pPr>
                </w:p>
                <w:p w:rsidR="004F528B" w:rsidRPr="00D50291" w:rsidRDefault="004F528B" w:rsidP="00D50291">
                  <w:pPr>
                    <w:rPr>
                      <w:rFonts w:asciiTheme="minorHAnsi" w:hAnsiTheme="minorHAnsi" w:cstheme="minorHAnsi"/>
                    </w:rPr>
                  </w:pPr>
                  <w:r w:rsidRPr="00D50291">
                    <w:rPr>
                      <w:rFonts w:asciiTheme="minorHAnsi" w:hAnsiTheme="minorHAnsi" w:cstheme="minorHAnsi"/>
                    </w:rPr>
                    <w:t xml:space="preserve"> • use the first 3 or 4 letters of a word to check spelling, meaning or both of these in a dictionary</w:t>
                  </w:r>
                </w:p>
              </w:tc>
              <w:tc>
                <w:tcPr>
                  <w:tcW w:w="670" w:type="dxa"/>
                </w:tcPr>
                <w:p w:rsidR="004F528B" w:rsidRPr="00D50291" w:rsidRDefault="004F528B" w:rsidP="00D50291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53" w:type="dxa"/>
                </w:tcPr>
                <w:p w:rsidR="004F528B" w:rsidRPr="00D50291" w:rsidRDefault="004F528B" w:rsidP="00D50291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4F528B" w:rsidRPr="00D50291" w:rsidRDefault="004F528B" w:rsidP="00D50291">
            <w:pPr>
              <w:rPr>
                <w:rFonts w:asciiTheme="minorHAnsi" w:hAnsiTheme="minorHAnsi" w:cstheme="minorHAnsi"/>
              </w:rPr>
            </w:pPr>
          </w:p>
          <w:p w:rsidR="004F528B" w:rsidRPr="00A93C0B" w:rsidRDefault="004F528B" w:rsidP="00195814">
            <w:pPr>
              <w:pStyle w:val="ListParagraph"/>
              <w:ind w:left="227"/>
              <w:rPr>
                <w:rFonts w:ascii="SassoonCRInfant" w:hAnsi="SassoonCRInfant"/>
              </w:rPr>
            </w:pPr>
          </w:p>
        </w:tc>
        <w:tc>
          <w:tcPr>
            <w:tcW w:w="2291" w:type="dxa"/>
          </w:tcPr>
          <w:p w:rsidR="004F528B" w:rsidRDefault="004F528B" w:rsidP="00195814">
            <w:pPr>
              <w:rPr>
                <w:rFonts w:asciiTheme="minorHAnsi" w:hAnsiTheme="minorHAnsi" w:cstheme="minorHAnsi"/>
                <w:color w:val="000000"/>
              </w:rPr>
            </w:pPr>
            <w:r w:rsidRPr="00D50291">
              <w:rPr>
                <w:rFonts w:asciiTheme="minorHAnsi" w:hAnsiTheme="minorHAnsi" w:cstheme="minorHAnsi"/>
                <w:color w:val="000000"/>
              </w:rPr>
              <w:t>• choosing which shape of a letter to use when given choices and deciding whether or not to join specific letters</w:t>
            </w:r>
          </w:p>
          <w:p w:rsidR="00D50291" w:rsidRPr="00D50291" w:rsidRDefault="00D50291" w:rsidP="00195814">
            <w:pPr>
              <w:rPr>
                <w:rFonts w:asciiTheme="minorHAnsi" w:hAnsiTheme="minorHAnsi" w:cstheme="minorHAnsi"/>
                <w:color w:val="000000"/>
              </w:rPr>
            </w:pPr>
          </w:p>
          <w:p w:rsidR="004F528B" w:rsidRPr="00D50291" w:rsidRDefault="004F528B" w:rsidP="00195814">
            <w:pPr>
              <w:rPr>
                <w:rFonts w:asciiTheme="minorHAnsi" w:hAnsiTheme="minorHAnsi" w:cstheme="minorHAnsi"/>
              </w:rPr>
            </w:pPr>
            <w:r w:rsidRPr="00D50291">
              <w:rPr>
                <w:rFonts w:asciiTheme="minorHAnsi" w:hAnsiTheme="minorHAnsi" w:cstheme="minorHAnsi"/>
                <w:color w:val="000000"/>
              </w:rPr>
              <w:t xml:space="preserve"> • choosing the writing implement that is best suited for a task</w:t>
            </w:r>
          </w:p>
        </w:tc>
        <w:tc>
          <w:tcPr>
            <w:tcW w:w="2219" w:type="dxa"/>
          </w:tcPr>
          <w:p w:rsidR="004F528B" w:rsidRDefault="004F528B" w:rsidP="00195814">
            <w:pPr>
              <w:rPr>
                <w:rFonts w:asciiTheme="minorHAnsi" w:hAnsiTheme="minorHAnsi" w:cstheme="minorHAnsi"/>
              </w:rPr>
            </w:pPr>
            <w:r w:rsidRPr="00D50291">
              <w:rPr>
                <w:rFonts w:asciiTheme="minorHAnsi" w:hAnsiTheme="minorHAnsi" w:cstheme="minorHAnsi"/>
              </w:rPr>
              <w:t>• use a thesaurus</w:t>
            </w:r>
          </w:p>
          <w:p w:rsidR="00D50291" w:rsidRPr="00D50291" w:rsidRDefault="00D50291" w:rsidP="00195814">
            <w:pPr>
              <w:rPr>
                <w:rFonts w:asciiTheme="minorHAnsi" w:hAnsiTheme="minorHAnsi" w:cstheme="minorHAnsi"/>
              </w:rPr>
            </w:pPr>
          </w:p>
          <w:p w:rsidR="00D50291" w:rsidRDefault="004F528B" w:rsidP="00195814">
            <w:pPr>
              <w:rPr>
                <w:rFonts w:asciiTheme="minorHAnsi" w:hAnsiTheme="minorHAnsi" w:cstheme="minorHAnsi"/>
              </w:rPr>
            </w:pPr>
            <w:r w:rsidRPr="00D50291">
              <w:rPr>
                <w:rFonts w:asciiTheme="minorHAnsi" w:hAnsiTheme="minorHAnsi" w:cstheme="minorHAnsi"/>
              </w:rPr>
              <w:t xml:space="preserve"> • using expanded </w:t>
            </w:r>
          </w:p>
          <w:p w:rsidR="004F528B" w:rsidRDefault="004F528B" w:rsidP="00195814">
            <w:pPr>
              <w:rPr>
                <w:rFonts w:asciiTheme="minorHAnsi" w:hAnsiTheme="minorHAnsi" w:cstheme="minorHAnsi"/>
              </w:rPr>
            </w:pPr>
            <w:r w:rsidRPr="00D50291">
              <w:rPr>
                <w:rFonts w:asciiTheme="minorHAnsi" w:hAnsiTheme="minorHAnsi" w:cstheme="minorHAnsi"/>
              </w:rPr>
              <w:t>noun phrases to convey complicated information concisely</w:t>
            </w:r>
          </w:p>
          <w:p w:rsidR="00D50291" w:rsidRPr="00D50291" w:rsidRDefault="00D50291" w:rsidP="00195814">
            <w:pPr>
              <w:rPr>
                <w:rFonts w:asciiTheme="minorHAnsi" w:hAnsiTheme="minorHAnsi" w:cstheme="minorHAnsi"/>
              </w:rPr>
            </w:pPr>
          </w:p>
          <w:p w:rsidR="004F528B" w:rsidRPr="00D50291" w:rsidRDefault="004F528B" w:rsidP="00195814">
            <w:pPr>
              <w:rPr>
                <w:rFonts w:asciiTheme="minorHAnsi" w:hAnsiTheme="minorHAnsi" w:cstheme="minorHAnsi"/>
              </w:rPr>
            </w:pPr>
            <w:r w:rsidRPr="00D50291">
              <w:rPr>
                <w:rFonts w:asciiTheme="minorHAnsi" w:hAnsiTheme="minorHAnsi" w:cstheme="minorHAnsi"/>
              </w:rPr>
              <w:t xml:space="preserve"> • using modal verbs or adverbs to indicate degrees of possibility</w:t>
            </w:r>
          </w:p>
        </w:tc>
        <w:tc>
          <w:tcPr>
            <w:tcW w:w="2279" w:type="dxa"/>
          </w:tcPr>
          <w:p w:rsidR="004F528B" w:rsidRDefault="004F528B" w:rsidP="00195814">
            <w:pPr>
              <w:pStyle w:val="ListParagraph"/>
              <w:ind w:left="227"/>
              <w:rPr>
                <w:rFonts w:asciiTheme="minorHAnsi" w:hAnsiTheme="minorHAnsi" w:cstheme="minorHAnsi"/>
              </w:rPr>
            </w:pPr>
            <w:r w:rsidRPr="00D50291">
              <w:rPr>
                <w:rFonts w:asciiTheme="minorHAnsi" w:hAnsiTheme="minorHAnsi" w:cstheme="minorHAnsi"/>
              </w:rPr>
              <w:t>• using the perfect form of verbs to mark relationships of time and cause</w:t>
            </w:r>
          </w:p>
          <w:p w:rsidR="00D50291" w:rsidRPr="00D50291" w:rsidRDefault="00D50291" w:rsidP="00195814">
            <w:pPr>
              <w:pStyle w:val="ListParagraph"/>
              <w:ind w:left="227"/>
              <w:rPr>
                <w:rFonts w:asciiTheme="minorHAnsi" w:hAnsiTheme="minorHAnsi" w:cstheme="minorHAnsi"/>
              </w:rPr>
            </w:pPr>
          </w:p>
          <w:p w:rsidR="004F528B" w:rsidRDefault="004F528B" w:rsidP="00195814">
            <w:pPr>
              <w:pStyle w:val="ListParagraph"/>
              <w:ind w:left="227"/>
              <w:rPr>
                <w:rFonts w:asciiTheme="minorHAnsi" w:hAnsiTheme="minorHAnsi" w:cstheme="minorHAnsi"/>
              </w:rPr>
            </w:pPr>
            <w:r w:rsidRPr="00D50291">
              <w:rPr>
                <w:rFonts w:asciiTheme="minorHAnsi" w:hAnsiTheme="minorHAnsi" w:cstheme="minorHAnsi"/>
              </w:rPr>
              <w:t xml:space="preserve"> • using relative clauses beginning with who, which, where, when, whose, that or with an implied (</w:t>
            </w:r>
            <w:proofErr w:type="spellStart"/>
            <w:r w:rsidRPr="00D50291">
              <w:rPr>
                <w:rFonts w:asciiTheme="minorHAnsi" w:hAnsiTheme="minorHAnsi" w:cstheme="minorHAnsi"/>
              </w:rPr>
              <w:t>ie</w:t>
            </w:r>
            <w:proofErr w:type="spellEnd"/>
            <w:r w:rsidRPr="00D50291">
              <w:rPr>
                <w:rFonts w:asciiTheme="minorHAnsi" w:hAnsiTheme="minorHAnsi" w:cstheme="minorHAnsi"/>
              </w:rPr>
              <w:t xml:space="preserve"> omitted) relative pronoun</w:t>
            </w:r>
          </w:p>
          <w:p w:rsidR="00D50291" w:rsidRPr="00D50291" w:rsidRDefault="00D50291" w:rsidP="00195814">
            <w:pPr>
              <w:pStyle w:val="ListParagraph"/>
              <w:ind w:left="227"/>
              <w:rPr>
                <w:rFonts w:asciiTheme="minorHAnsi" w:hAnsiTheme="minorHAnsi" w:cstheme="minorHAnsi"/>
              </w:rPr>
            </w:pPr>
          </w:p>
          <w:p w:rsidR="004F528B" w:rsidRDefault="004F528B" w:rsidP="00195814">
            <w:pPr>
              <w:pStyle w:val="ListParagraph"/>
              <w:ind w:left="227"/>
              <w:rPr>
                <w:rFonts w:asciiTheme="minorHAnsi" w:hAnsiTheme="minorHAnsi" w:cstheme="minorHAnsi"/>
              </w:rPr>
            </w:pPr>
            <w:r w:rsidRPr="00D50291">
              <w:rPr>
                <w:rFonts w:asciiTheme="minorHAnsi" w:hAnsiTheme="minorHAnsi" w:cstheme="minorHAnsi"/>
              </w:rPr>
              <w:t xml:space="preserve"> • converting nouns or adjectives into verbs </w:t>
            </w:r>
          </w:p>
          <w:p w:rsidR="00D50291" w:rsidRPr="00D50291" w:rsidRDefault="00D50291" w:rsidP="00195814">
            <w:pPr>
              <w:pStyle w:val="ListParagraph"/>
              <w:ind w:left="227"/>
              <w:rPr>
                <w:rFonts w:asciiTheme="minorHAnsi" w:hAnsiTheme="minorHAnsi" w:cstheme="minorHAnsi"/>
              </w:rPr>
            </w:pPr>
          </w:p>
          <w:p w:rsidR="004F528B" w:rsidRPr="00D50291" w:rsidRDefault="004F528B" w:rsidP="00195814">
            <w:pPr>
              <w:pStyle w:val="ListParagraph"/>
              <w:ind w:left="227"/>
              <w:rPr>
                <w:rFonts w:asciiTheme="minorHAnsi" w:hAnsiTheme="minorHAnsi" w:cstheme="minorHAnsi"/>
              </w:rPr>
            </w:pPr>
            <w:r w:rsidRPr="00D50291">
              <w:rPr>
                <w:rFonts w:asciiTheme="minorHAnsi" w:hAnsiTheme="minorHAnsi" w:cstheme="minorHAnsi"/>
              </w:rPr>
              <w:t>• verb prefixes</w:t>
            </w:r>
          </w:p>
          <w:p w:rsidR="004F528B" w:rsidRPr="00D50291" w:rsidRDefault="004F528B" w:rsidP="00195814">
            <w:pPr>
              <w:pStyle w:val="ListParagraph"/>
              <w:ind w:left="227"/>
              <w:rPr>
                <w:rFonts w:asciiTheme="minorHAnsi" w:hAnsiTheme="minorHAnsi" w:cstheme="minorHAnsi"/>
              </w:rPr>
            </w:pPr>
            <w:r w:rsidRPr="00D50291">
              <w:rPr>
                <w:rFonts w:asciiTheme="minorHAnsi" w:hAnsiTheme="minorHAnsi" w:cstheme="minorHAnsi"/>
              </w:rPr>
              <w:lastRenderedPageBreak/>
              <w:t xml:space="preserve"> • devices to build cohesion, including adverbials of time, place and number</w:t>
            </w:r>
          </w:p>
          <w:p w:rsidR="006E1226" w:rsidRPr="00D50291" w:rsidRDefault="006E1226" w:rsidP="00195814">
            <w:pPr>
              <w:pStyle w:val="ListParagraph"/>
              <w:ind w:left="227"/>
              <w:rPr>
                <w:rFonts w:asciiTheme="minorHAnsi" w:hAnsiTheme="minorHAnsi" w:cstheme="minorHAnsi"/>
              </w:rPr>
            </w:pPr>
          </w:p>
          <w:p w:rsidR="006E1226" w:rsidRPr="00D50291" w:rsidRDefault="006E1226" w:rsidP="00195814">
            <w:pPr>
              <w:pStyle w:val="ListParagraph"/>
              <w:ind w:left="227"/>
              <w:rPr>
                <w:rFonts w:asciiTheme="minorHAnsi" w:hAnsiTheme="minorHAnsi" w:cstheme="minorHAnsi"/>
              </w:rPr>
            </w:pPr>
            <w:r w:rsidRPr="00D50291">
              <w:rPr>
                <w:rFonts w:asciiTheme="minorHAnsi" w:hAnsiTheme="minorHAnsi" w:cstheme="minorHAnsi"/>
                <w:b/>
                <w:bCs/>
              </w:rPr>
              <w:t>modal verb, relative pronoun, relative clause, parenthesis, bracket, dash, cohesion, ambiguity</w:t>
            </w:r>
          </w:p>
        </w:tc>
        <w:tc>
          <w:tcPr>
            <w:tcW w:w="2279" w:type="dxa"/>
          </w:tcPr>
          <w:p w:rsidR="006C39E2" w:rsidRDefault="006C39E2" w:rsidP="006C39E2">
            <w:pPr>
              <w:pStyle w:val="ListParagraph"/>
              <w:ind w:left="227"/>
              <w:rPr>
                <w:rFonts w:asciiTheme="minorHAnsi" w:hAnsiTheme="minorHAnsi" w:cstheme="minorHAnsi"/>
              </w:rPr>
            </w:pPr>
            <w:r w:rsidRPr="00D50291">
              <w:rPr>
                <w:rFonts w:asciiTheme="minorHAnsi" w:hAnsiTheme="minorHAnsi" w:cstheme="minorHAnsi"/>
              </w:rPr>
              <w:lastRenderedPageBreak/>
              <w:t>• using commas to clarify meaning or avoid ambiguity in writing</w:t>
            </w:r>
          </w:p>
          <w:p w:rsidR="00D50291" w:rsidRPr="00D50291" w:rsidRDefault="00D50291" w:rsidP="006C39E2">
            <w:pPr>
              <w:pStyle w:val="ListParagraph"/>
              <w:ind w:left="227"/>
              <w:rPr>
                <w:rFonts w:asciiTheme="minorHAnsi" w:hAnsiTheme="minorHAnsi" w:cstheme="minorHAnsi"/>
              </w:rPr>
            </w:pPr>
          </w:p>
          <w:p w:rsidR="004F528B" w:rsidRPr="00D50291" w:rsidRDefault="006C39E2" w:rsidP="006C39E2">
            <w:pPr>
              <w:pStyle w:val="ListParagraph"/>
              <w:ind w:left="227"/>
              <w:rPr>
                <w:rFonts w:asciiTheme="minorHAnsi" w:hAnsiTheme="minorHAnsi" w:cstheme="minorHAnsi"/>
              </w:rPr>
            </w:pPr>
            <w:r w:rsidRPr="00D50291">
              <w:rPr>
                <w:rFonts w:asciiTheme="minorHAnsi" w:hAnsiTheme="minorHAnsi" w:cstheme="minorHAnsi"/>
              </w:rPr>
              <w:t xml:space="preserve"> • using brackets, dashes or commas to indicate parenthesis</w:t>
            </w:r>
          </w:p>
        </w:tc>
      </w:tr>
      <w:tr w:rsidR="004F528B" w:rsidRPr="00A93C0B" w:rsidTr="004F528B">
        <w:trPr>
          <w:trHeight w:val="530"/>
        </w:trPr>
        <w:tc>
          <w:tcPr>
            <w:tcW w:w="678" w:type="dxa"/>
          </w:tcPr>
          <w:p w:rsidR="004F528B" w:rsidRPr="00A93C0B" w:rsidRDefault="004F528B" w:rsidP="00195814">
            <w:pPr>
              <w:rPr>
                <w:rFonts w:ascii="SassoonCRInfant" w:hAnsi="SassoonCRInfant"/>
                <w:b/>
                <w:bCs/>
              </w:rPr>
            </w:pPr>
            <w:r>
              <w:rPr>
                <w:rFonts w:ascii="SassoonCRInfant" w:hAnsi="SassoonCRInfant"/>
                <w:b/>
                <w:bCs/>
              </w:rPr>
              <w:lastRenderedPageBreak/>
              <w:t>Y6</w:t>
            </w:r>
          </w:p>
        </w:tc>
        <w:tc>
          <w:tcPr>
            <w:tcW w:w="3147" w:type="dxa"/>
          </w:tcPr>
          <w:p w:rsidR="004F528B" w:rsidRDefault="004F528B" w:rsidP="001958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D50291">
              <w:rPr>
                <w:rFonts w:asciiTheme="minorHAnsi" w:hAnsiTheme="minorHAnsi" w:cstheme="minorHAnsi"/>
                <w:color w:val="000000"/>
              </w:rPr>
              <w:t>• spell some words with ‘silent’ letters</w:t>
            </w:r>
          </w:p>
          <w:p w:rsidR="00D50291" w:rsidRPr="00D50291" w:rsidRDefault="00D50291" w:rsidP="001958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:rsidR="004F528B" w:rsidRDefault="004F528B" w:rsidP="001958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D50291">
              <w:rPr>
                <w:rFonts w:asciiTheme="minorHAnsi" w:hAnsiTheme="minorHAnsi" w:cstheme="minorHAnsi"/>
                <w:color w:val="000000"/>
              </w:rPr>
              <w:t xml:space="preserve"> • continue to distinguish between homophones and other words which are often confused </w:t>
            </w:r>
          </w:p>
          <w:p w:rsidR="00D50291" w:rsidRPr="00D50291" w:rsidRDefault="00D50291" w:rsidP="001958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:rsidR="004F528B" w:rsidRPr="00D50291" w:rsidRDefault="004F528B" w:rsidP="00195814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D50291">
              <w:rPr>
                <w:rFonts w:asciiTheme="minorHAnsi" w:hAnsiTheme="minorHAnsi" w:cstheme="minorHAnsi"/>
                <w:color w:val="000000"/>
              </w:rPr>
              <w:t>• use knowledge of morphology and etymology in spelling and understand that the spelling of some words needs to be learnt specifical</w:t>
            </w:r>
            <w:r w:rsidRPr="00D50291">
              <w:rPr>
                <w:rFonts w:asciiTheme="minorHAnsi" w:hAnsiTheme="minorHAnsi" w:cstheme="minorHAnsi"/>
              </w:rPr>
              <w:t>ly.</w:t>
            </w:r>
          </w:p>
        </w:tc>
        <w:tc>
          <w:tcPr>
            <w:tcW w:w="3111" w:type="dxa"/>
          </w:tcPr>
          <w:p w:rsidR="004F528B" w:rsidRDefault="004F528B" w:rsidP="00195814">
            <w:pPr>
              <w:rPr>
                <w:rFonts w:asciiTheme="minorHAnsi" w:hAnsiTheme="minorHAnsi" w:cstheme="minorHAnsi"/>
                <w:color w:val="000000"/>
              </w:rPr>
            </w:pPr>
            <w:r w:rsidRPr="00D50291">
              <w:rPr>
                <w:rFonts w:asciiTheme="minorHAnsi" w:hAnsiTheme="minorHAnsi" w:cstheme="minorHAnsi"/>
                <w:color w:val="000000"/>
              </w:rPr>
              <w:t>• use further prefixes and suffixes and understand the guidance for adding them • use dictionaries to check the spelling and meaning of words</w:t>
            </w:r>
          </w:p>
          <w:p w:rsidR="00D50291" w:rsidRPr="00D50291" w:rsidRDefault="00D50291" w:rsidP="00195814">
            <w:pPr>
              <w:rPr>
                <w:rFonts w:asciiTheme="minorHAnsi" w:hAnsiTheme="minorHAnsi" w:cstheme="minorHAnsi"/>
                <w:color w:val="000000"/>
              </w:rPr>
            </w:pPr>
          </w:p>
          <w:p w:rsidR="004F528B" w:rsidRPr="00D50291" w:rsidRDefault="004F528B" w:rsidP="00195814">
            <w:pPr>
              <w:rPr>
                <w:rFonts w:asciiTheme="minorHAnsi" w:hAnsiTheme="minorHAnsi" w:cstheme="minorHAnsi"/>
              </w:rPr>
            </w:pPr>
            <w:r w:rsidRPr="00D50291">
              <w:rPr>
                <w:rFonts w:asciiTheme="minorHAnsi" w:hAnsiTheme="minorHAnsi" w:cstheme="minorHAnsi"/>
                <w:color w:val="000000"/>
              </w:rPr>
              <w:t xml:space="preserve"> • use the first 3 or 4 letters of a word to check spelling, meaning or both of these in a dictionary</w:t>
            </w:r>
          </w:p>
        </w:tc>
        <w:tc>
          <w:tcPr>
            <w:tcW w:w="2291" w:type="dxa"/>
          </w:tcPr>
          <w:p w:rsidR="00D50291" w:rsidRDefault="004F528B" w:rsidP="00195814">
            <w:pPr>
              <w:rPr>
                <w:rFonts w:asciiTheme="minorHAnsi" w:hAnsiTheme="minorHAnsi" w:cstheme="minorHAnsi"/>
                <w:color w:val="000000"/>
              </w:rPr>
            </w:pPr>
            <w:r w:rsidRPr="00D50291">
              <w:rPr>
                <w:rFonts w:asciiTheme="minorHAnsi" w:hAnsiTheme="minorHAnsi" w:cstheme="minorHAnsi"/>
                <w:color w:val="000000"/>
              </w:rPr>
              <w:t xml:space="preserve">• choosing which shape of a letter to use when given </w:t>
            </w:r>
          </w:p>
          <w:p w:rsidR="004F528B" w:rsidRDefault="004F528B" w:rsidP="00195814">
            <w:pPr>
              <w:rPr>
                <w:rFonts w:asciiTheme="minorHAnsi" w:hAnsiTheme="minorHAnsi" w:cstheme="minorHAnsi"/>
                <w:color w:val="000000"/>
              </w:rPr>
            </w:pPr>
            <w:r w:rsidRPr="00D50291">
              <w:rPr>
                <w:rFonts w:asciiTheme="minorHAnsi" w:hAnsiTheme="minorHAnsi" w:cstheme="minorHAnsi"/>
                <w:color w:val="000000"/>
              </w:rPr>
              <w:t>choices and deciding whether or not to join specific letters</w:t>
            </w:r>
          </w:p>
          <w:p w:rsidR="00D50291" w:rsidRPr="00D50291" w:rsidRDefault="00D50291" w:rsidP="00195814">
            <w:pPr>
              <w:rPr>
                <w:rFonts w:asciiTheme="minorHAnsi" w:hAnsiTheme="minorHAnsi" w:cstheme="minorHAnsi"/>
                <w:color w:val="000000"/>
              </w:rPr>
            </w:pPr>
          </w:p>
          <w:p w:rsidR="004F528B" w:rsidRPr="00D50291" w:rsidRDefault="004F528B" w:rsidP="00195814">
            <w:pPr>
              <w:rPr>
                <w:rFonts w:asciiTheme="minorHAnsi" w:hAnsiTheme="minorHAnsi" w:cstheme="minorHAnsi"/>
              </w:rPr>
            </w:pPr>
            <w:r w:rsidRPr="00D50291">
              <w:rPr>
                <w:rFonts w:asciiTheme="minorHAnsi" w:hAnsiTheme="minorHAnsi" w:cstheme="minorHAnsi"/>
                <w:color w:val="000000"/>
              </w:rPr>
              <w:t xml:space="preserve"> • choosing the writing implement that is best suited for a task</w:t>
            </w:r>
          </w:p>
        </w:tc>
        <w:tc>
          <w:tcPr>
            <w:tcW w:w="2219" w:type="dxa"/>
          </w:tcPr>
          <w:p w:rsidR="004F528B" w:rsidRDefault="004F528B" w:rsidP="00195814">
            <w:pPr>
              <w:rPr>
                <w:rFonts w:asciiTheme="minorHAnsi" w:hAnsiTheme="minorHAnsi" w:cstheme="minorHAnsi"/>
              </w:rPr>
            </w:pPr>
            <w:r w:rsidRPr="00D50291">
              <w:rPr>
                <w:rFonts w:asciiTheme="minorHAnsi" w:hAnsiTheme="minorHAnsi" w:cstheme="minorHAnsi"/>
              </w:rPr>
              <w:t>• use a thesaurus</w:t>
            </w:r>
          </w:p>
          <w:p w:rsidR="00D50291" w:rsidRPr="00D50291" w:rsidRDefault="00D50291" w:rsidP="00195814">
            <w:pPr>
              <w:rPr>
                <w:rFonts w:asciiTheme="minorHAnsi" w:hAnsiTheme="minorHAnsi" w:cstheme="minorHAnsi"/>
              </w:rPr>
            </w:pPr>
          </w:p>
          <w:p w:rsidR="004F528B" w:rsidRPr="00D50291" w:rsidRDefault="004F528B" w:rsidP="00195814">
            <w:pPr>
              <w:rPr>
                <w:rFonts w:asciiTheme="minorHAnsi" w:hAnsiTheme="minorHAnsi" w:cstheme="minorHAnsi"/>
              </w:rPr>
            </w:pPr>
            <w:r w:rsidRPr="00D50291">
              <w:rPr>
                <w:rFonts w:asciiTheme="minorHAnsi" w:hAnsiTheme="minorHAnsi" w:cstheme="minorHAnsi"/>
              </w:rPr>
              <w:t xml:space="preserve"> • using expanded noun phrases to convey complicated information concisely</w:t>
            </w:r>
          </w:p>
          <w:p w:rsidR="004F528B" w:rsidRPr="00D50291" w:rsidRDefault="004F528B" w:rsidP="00195814">
            <w:pPr>
              <w:rPr>
                <w:rFonts w:asciiTheme="minorHAnsi" w:hAnsiTheme="minorHAnsi" w:cstheme="minorHAnsi"/>
              </w:rPr>
            </w:pPr>
            <w:r w:rsidRPr="00D50291">
              <w:rPr>
                <w:rFonts w:asciiTheme="minorHAnsi" w:hAnsiTheme="minorHAnsi" w:cstheme="minorHAnsi"/>
              </w:rPr>
              <w:t xml:space="preserve"> • using modal verbs or adverbs to indicate degrees of possibility</w:t>
            </w:r>
          </w:p>
        </w:tc>
        <w:tc>
          <w:tcPr>
            <w:tcW w:w="2279" w:type="dxa"/>
          </w:tcPr>
          <w:p w:rsidR="004F528B" w:rsidRDefault="004F528B" w:rsidP="00885C3C">
            <w:pPr>
              <w:pStyle w:val="ListParagraph"/>
              <w:ind w:left="227"/>
              <w:rPr>
                <w:rFonts w:asciiTheme="minorHAnsi" w:hAnsiTheme="minorHAnsi" w:cstheme="minorHAnsi"/>
              </w:rPr>
            </w:pPr>
            <w:r w:rsidRPr="00D50291">
              <w:rPr>
                <w:rFonts w:asciiTheme="minorHAnsi" w:hAnsiTheme="minorHAnsi" w:cstheme="minorHAnsi"/>
              </w:rPr>
              <w:t>• recognising vocabulary and structures that are appropriate for formal speech and writing, including subjunctive forms</w:t>
            </w:r>
          </w:p>
          <w:p w:rsidR="00D50291" w:rsidRPr="00D50291" w:rsidRDefault="00D50291" w:rsidP="00885C3C">
            <w:pPr>
              <w:pStyle w:val="ListParagraph"/>
              <w:ind w:left="227"/>
              <w:rPr>
                <w:rFonts w:asciiTheme="minorHAnsi" w:hAnsiTheme="minorHAnsi" w:cstheme="minorHAnsi"/>
              </w:rPr>
            </w:pPr>
          </w:p>
          <w:p w:rsidR="004F528B" w:rsidRPr="00D50291" w:rsidRDefault="004F528B" w:rsidP="00885C3C">
            <w:pPr>
              <w:pStyle w:val="ListParagraph"/>
              <w:ind w:left="227"/>
              <w:rPr>
                <w:rFonts w:asciiTheme="minorHAnsi" w:hAnsiTheme="minorHAnsi" w:cstheme="minorHAnsi"/>
              </w:rPr>
            </w:pPr>
            <w:r w:rsidRPr="00D50291">
              <w:rPr>
                <w:rFonts w:asciiTheme="minorHAnsi" w:hAnsiTheme="minorHAnsi" w:cstheme="minorHAnsi"/>
              </w:rPr>
              <w:t xml:space="preserve"> • using passive verbs to affect the presentation of information in a sentence</w:t>
            </w:r>
          </w:p>
          <w:p w:rsidR="004F528B" w:rsidRDefault="004F528B" w:rsidP="00885C3C">
            <w:pPr>
              <w:pStyle w:val="ListParagraph"/>
              <w:ind w:left="227"/>
              <w:rPr>
                <w:rFonts w:asciiTheme="minorHAnsi" w:hAnsiTheme="minorHAnsi" w:cstheme="minorHAnsi"/>
              </w:rPr>
            </w:pPr>
            <w:r w:rsidRPr="00D50291">
              <w:rPr>
                <w:rFonts w:asciiTheme="minorHAnsi" w:hAnsiTheme="minorHAnsi" w:cstheme="minorHAnsi"/>
              </w:rPr>
              <w:t xml:space="preserve"> • using the perfect form of verbs to mark </w:t>
            </w:r>
            <w:r w:rsidRPr="00D50291">
              <w:rPr>
                <w:rFonts w:asciiTheme="minorHAnsi" w:hAnsiTheme="minorHAnsi" w:cstheme="minorHAnsi"/>
              </w:rPr>
              <w:lastRenderedPageBreak/>
              <w:t>relationships of time and cause</w:t>
            </w:r>
          </w:p>
          <w:p w:rsidR="00D50291" w:rsidRPr="00D50291" w:rsidRDefault="00D50291" w:rsidP="00885C3C">
            <w:pPr>
              <w:pStyle w:val="ListParagraph"/>
              <w:ind w:left="227"/>
              <w:rPr>
                <w:rFonts w:asciiTheme="minorHAnsi" w:hAnsiTheme="minorHAnsi" w:cstheme="minorHAnsi"/>
              </w:rPr>
            </w:pPr>
          </w:p>
          <w:p w:rsidR="004F528B" w:rsidRPr="00D50291" w:rsidRDefault="004F528B" w:rsidP="00885C3C">
            <w:pPr>
              <w:pStyle w:val="ListParagraph"/>
              <w:ind w:left="227"/>
              <w:rPr>
                <w:rFonts w:asciiTheme="minorHAnsi" w:hAnsiTheme="minorHAnsi" w:cstheme="minorHAnsi"/>
              </w:rPr>
            </w:pPr>
            <w:r w:rsidRPr="00D50291">
              <w:rPr>
                <w:rFonts w:asciiTheme="minorHAnsi" w:hAnsiTheme="minorHAnsi" w:cstheme="minorHAnsi"/>
              </w:rPr>
              <w:t xml:space="preserve"> • differences in informal and formal language</w:t>
            </w:r>
          </w:p>
          <w:p w:rsidR="004F528B" w:rsidRDefault="004F528B" w:rsidP="00885C3C">
            <w:pPr>
              <w:pStyle w:val="ListParagraph"/>
              <w:ind w:left="227"/>
              <w:rPr>
                <w:rFonts w:asciiTheme="minorHAnsi" w:hAnsiTheme="minorHAnsi" w:cstheme="minorHAnsi"/>
              </w:rPr>
            </w:pPr>
            <w:r w:rsidRPr="00D50291">
              <w:rPr>
                <w:rFonts w:asciiTheme="minorHAnsi" w:hAnsiTheme="minorHAnsi" w:cstheme="minorHAnsi"/>
              </w:rPr>
              <w:t xml:space="preserve"> • synonyms &amp; Antonyms</w:t>
            </w:r>
          </w:p>
          <w:p w:rsidR="00D50291" w:rsidRPr="00D50291" w:rsidRDefault="00D50291" w:rsidP="00885C3C">
            <w:pPr>
              <w:pStyle w:val="ListParagraph"/>
              <w:ind w:left="227"/>
              <w:rPr>
                <w:rFonts w:asciiTheme="minorHAnsi" w:hAnsiTheme="minorHAnsi" w:cstheme="minorHAnsi"/>
              </w:rPr>
            </w:pPr>
          </w:p>
          <w:p w:rsidR="004F528B" w:rsidRDefault="004F528B" w:rsidP="00885C3C">
            <w:pPr>
              <w:pStyle w:val="ListParagraph"/>
              <w:ind w:left="227"/>
              <w:rPr>
                <w:rFonts w:asciiTheme="minorHAnsi" w:hAnsiTheme="minorHAnsi" w:cstheme="minorHAnsi"/>
              </w:rPr>
            </w:pPr>
            <w:r w:rsidRPr="00D50291">
              <w:rPr>
                <w:rFonts w:asciiTheme="minorHAnsi" w:hAnsiTheme="minorHAnsi" w:cstheme="minorHAnsi"/>
              </w:rPr>
              <w:t xml:space="preserve"> • further cohesive devices such as grammatical connections and adverbials </w:t>
            </w:r>
          </w:p>
          <w:p w:rsidR="00D50291" w:rsidRPr="00D50291" w:rsidRDefault="00D50291" w:rsidP="00885C3C">
            <w:pPr>
              <w:pStyle w:val="ListParagraph"/>
              <w:ind w:left="227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  <w:p w:rsidR="004F528B" w:rsidRPr="00D50291" w:rsidRDefault="004F528B" w:rsidP="00885C3C">
            <w:pPr>
              <w:pStyle w:val="ListParagraph"/>
              <w:ind w:left="227"/>
              <w:rPr>
                <w:rFonts w:asciiTheme="minorHAnsi" w:hAnsiTheme="minorHAnsi" w:cstheme="minorHAnsi"/>
              </w:rPr>
            </w:pPr>
            <w:r w:rsidRPr="00D50291">
              <w:rPr>
                <w:rFonts w:asciiTheme="minorHAnsi" w:hAnsiTheme="minorHAnsi" w:cstheme="minorHAnsi"/>
              </w:rPr>
              <w:t>• use of ellipsis</w:t>
            </w:r>
          </w:p>
          <w:p w:rsidR="006E1226" w:rsidRPr="00D50291" w:rsidRDefault="006E1226" w:rsidP="00885C3C">
            <w:pPr>
              <w:pStyle w:val="ListParagraph"/>
              <w:ind w:left="227"/>
              <w:rPr>
                <w:rFonts w:asciiTheme="minorHAnsi" w:hAnsiTheme="minorHAnsi" w:cstheme="minorHAnsi"/>
              </w:rPr>
            </w:pPr>
          </w:p>
          <w:p w:rsidR="006E1226" w:rsidRPr="00D50291" w:rsidRDefault="006E1226" w:rsidP="00885C3C">
            <w:pPr>
              <w:pStyle w:val="ListParagraph"/>
              <w:ind w:left="227"/>
              <w:rPr>
                <w:rFonts w:asciiTheme="minorHAnsi" w:hAnsiTheme="minorHAnsi" w:cstheme="minorHAnsi"/>
              </w:rPr>
            </w:pPr>
            <w:r w:rsidRPr="00D50291">
              <w:rPr>
                <w:rFonts w:asciiTheme="minorHAnsi" w:hAnsiTheme="minorHAnsi" w:cstheme="minorHAnsi"/>
                <w:b/>
                <w:bCs/>
              </w:rPr>
              <w:t>subject, object, active, passive, synonym, antonym, ellipsis, hyphen, colon, semi-colon, bullet points</w:t>
            </w:r>
          </w:p>
        </w:tc>
        <w:tc>
          <w:tcPr>
            <w:tcW w:w="2279" w:type="dxa"/>
          </w:tcPr>
          <w:p w:rsidR="006C39E2" w:rsidRDefault="006C39E2" w:rsidP="006C39E2">
            <w:pPr>
              <w:pStyle w:val="ListParagraph"/>
              <w:ind w:left="227"/>
              <w:rPr>
                <w:rFonts w:asciiTheme="minorHAnsi" w:hAnsiTheme="minorHAnsi" w:cstheme="minorHAnsi"/>
              </w:rPr>
            </w:pPr>
            <w:r w:rsidRPr="00D50291">
              <w:rPr>
                <w:rFonts w:asciiTheme="minorHAnsi" w:hAnsiTheme="minorHAnsi" w:cstheme="minorHAnsi"/>
              </w:rPr>
              <w:lastRenderedPageBreak/>
              <w:t>• using hyphens to avoid ambiguity</w:t>
            </w:r>
          </w:p>
          <w:p w:rsidR="00D50291" w:rsidRPr="00D50291" w:rsidRDefault="00D50291" w:rsidP="006C39E2">
            <w:pPr>
              <w:pStyle w:val="ListParagraph"/>
              <w:ind w:left="227"/>
              <w:rPr>
                <w:rFonts w:asciiTheme="minorHAnsi" w:hAnsiTheme="minorHAnsi" w:cstheme="minorHAnsi"/>
              </w:rPr>
            </w:pPr>
          </w:p>
          <w:p w:rsidR="006C39E2" w:rsidRDefault="006C39E2" w:rsidP="006C39E2">
            <w:pPr>
              <w:pStyle w:val="ListParagraph"/>
              <w:ind w:left="227"/>
              <w:rPr>
                <w:rFonts w:asciiTheme="minorHAnsi" w:hAnsiTheme="minorHAnsi" w:cstheme="minorHAnsi"/>
              </w:rPr>
            </w:pPr>
            <w:r w:rsidRPr="00D50291">
              <w:rPr>
                <w:rFonts w:asciiTheme="minorHAnsi" w:hAnsiTheme="minorHAnsi" w:cstheme="minorHAnsi"/>
              </w:rPr>
              <w:t xml:space="preserve"> • using semicolons, colons or dashes to mark boundaries between independent clauses</w:t>
            </w:r>
          </w:p>
          <w:p w:rsidR="00D50291" w:rsidRPr="00D50291" w:rsidRDefault="00D50291" w:rsidP="006C39E2">
            <w:pPr>
              <w:pStyle w:val="ListParagraph"/>
              <w:ind w:left="227"/>
              <w:rPr>
                <w:rFonts w:asciiTheme="minorHAnsi" w:hAnsiTheme="minorHAnsi" w:cstheme="minorHAnsi"/>
              </w:rPr>
            </w:pPr>
          </w:p>
          <w:p w:rsidR="004F528B" w:rsidRPr="00D50291" w:rsidRDefault="006C39E2" w:rsidP="006C39E2">
            <w:pPr>
              <w:pStyle w:val="ListParagraph"/>
              <w:ind w:left="227"/>
              <w:rPr>
                <w:rFonts w:asciiTheme="minorHAnsi" w:hAnsiTheme="minorHAnsi" w:cstheme="minorHAnsi"/>
              </w:rPr>
            </w:pPr>
            <w:r w:rsidRPr="00D50291">
              <w:rPr>
                <w:rFonts w:asciiTheme="minorHAnsi" w:hAnsiTheme="minorHAnsi" w:cstheme="minorHAnsi"/>
              </w:rPr>
              <w:t xml:space="preserve"> • using a colon to introduce a list punctuating bullet points consistently</w:t>
            </w:r>
          </w:p>
        </w:tc>
      </w:tr>
    </w:tbl>
    <w:p w:rsidR="005C00B1" w:rsidRPr="00CA77FF" w:rsidRDefault="005C00B1" w:rsidP="00CA77FF"/>
    <w:sectPr w:rsidR="005C00B1" w:rsidRPr="00CA77FF" w:rsidSect="00CA77F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ssoonPrimaryInfant">
    <w:altName w:val="Cambria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CRInfant">
    <w:altName w:val="Corbel"/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8287C"/>
    <w:multiLevelType w:val="hybridMultilevel"/>
    <w:tmpl w:val="85464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A04CD"/>
    <w:multiLevelType w:val="hybridMultilevel"/>
    <w:tmpl w:val="B920A600"/>
    <w:lvl w:ilvl="0" w:tplc="2D66F092">
      <w:start w:val="1"/>
      <w:numFmt w:val="bullet"/>
      <w:lvlText w:val=""/>
      <w:lvlJc w:val="left"/>
      <w:pPr>
        <w:ind w:left="0" w:firstLine="32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E117A"/>
    <w:multiLevelType w:val="hybridMultilevel"/>
    <w:tmpl w:val="D354D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44CD0"/>
    <w:multiLevelType w:val="hybridMultilevel"/>
    <w:tmpl w:val="9E6E6022"/>
    <w:lvl w:ilvl="0" w:tplc="D958A14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23F03"/>
    <w:multiLevelType w:val="hybridMultilevel"/>
    <w:tmpl w:val="E7F8BF7A"/>
    <w:lvl w:ilvl="0" w:tplc="D958A14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B603E"/>
    <w:multiLevelType w:val="hybridMultilevel"/>
    <w:tmpl w:val="B2667E6C"/>
    <w:lvl w:ilvl="0" w:tplc="9752C79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A19BF"/>
    <w:multiLevelType w:val="hybridMultilevel"/>
    <w:tmpl w:val="CC765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D6E7F"/>
    <w:multiLevelType w:val="hybridMultilevel"/>
    <w:tmpl w:val="C71C154E"/>
    <w:lvl w:ilvl="0" w:tplc="78EC8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27A8C"/>
    <w:multiLevelType w:val="hybridMultilevel"/>
    <w:tmpl w:val="6570E88A"/>
    <w:lvl w:ilvl="0" w:tplc="AE46382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615946"/>
    <w:multiLevelType w:val="hybridMultilevel"/>
    <w:tmpl w:val="3012754C"/>
    <w:lvl w:ilvl="0" w:tplc="AE46382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DB1F79"/>
    <w:multiLevelType w:val="hybridMultilevel"/>
    <w:tmpl w:val="EF66C14C"/>
    <w:lvl w:ilvl="0" w:tplc="ED44ED0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181DBB"/>
    <w:multiLevelType w:val="hybridMultilevel"/>
    <w:tmpl w:val="7C36B042"/>
    <w:lvl w:ilvl="0" w:tplc="2D66F092">
      <w:start w:val="1"/>
      <w:numFmt w:val="bullet"/>
      <w:lvlText w:val=""/>
      <w:lvlJc w:val="left"/>
      <w:pPr>
        <w:ind w:left="0" w:firstLine="32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234183"/>
    <w:multiLevelType w:val="hybridMultilevel"/>
    <w:tmpl w:val="C030A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281D07"/>
    <w:multiLevelType w:val="hybridMultilevel"/>
    <w:tmpl w:val="D8A60A50"/>
    <w:lvl w:ilvl="0" w:tplc="D7A46CF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E46C6"/>
    <w:multiLevelType w:val="hybridMultilevel"/>
    <w:tmpl w:val="E9866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D03904"/>
    <w:multiLevelType w:val="hybridMultilevel"/>
    <w:tmpl w:val="332CAA70"/>
    <w:lvl w:ilvl="0" w:tplc="9752C79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E6704F"/>
    <w:multiLevelType w:val="hybridMultilevel"/>
    <w:tmpl w:val="9586CBCE"/>
    <w:lvl w:ilvl="0" w:tplc="FE4E8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0336C0"/>
    <w:multiLevelType w:val="hybridMultilevel"/>
    <w:tmpl w:val="85464B9A"/>
    <w:lvl w:ilvl="0" w:tplc="D7A46CF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BA69FD"/>
    <w:multiLevelType w:val="hybridMultilevel"/>
    <w:tmpl w:val="CC66FC4A"/>
    <w:lvl w:ilvl="0" w:tplc="AE46382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815C6D"/>
    <w:multiLevelType w:val="hybridMultilevel"/>
    <w:tmpl w:val="C2B2BEBC"/>
    <w:lvl w:ilvl="0" w:tplc="90F0AC7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8F6092"/>
    <w:multiLevelType w:val="hybridMultilevel"/>
    <w:tmpl w:val="60F4EC2A"/>
    <w:lvl w:ilvl="0" w:tplc="D7A46CF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27530"/>
    <w:multiLevelType w:val="hybridMultilevel"/>
    <w:tmpl w:val="08F2855A"/>
    <w:lvl w:ilvl="0" w:tplc="76FE4A9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FE743E"/>
    <w:multiLevelType w:val="hybridMultilevel"/>
    <w:tmpl w:val="80A4A35C"/>
    <w:lvl w:ilvl="0" w:tplc="D7A46CF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DC64A9"/>
    <w:multiLevelType w:val="hybridMultilevel"/>
    <w:tmpl w:val="E648E628"/>
    <w:lvl w:ilvl="0" w:tplc="AE46382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6E1D8D"/>
    <w:multiLevelType w:val="hybridMultilevel"/>
    <w:tmpl w:val="B2F29086"/>
    <w:lvl w:ilvl="0" w:tplc="2D66F092">
      <w:start w:val="1"/>
      <w:numFmt w:val="bullet"/>
      <w:lvlText w:val=""/>
      <w:lvlJc w:val="left"/>
      <w:pPr>
        <w:ind w:left="0" w:firstLine="32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4723F7"/>
    <w:multiLevelType w:val="hybridMultilevel"/>
    <w:tmpl w:val="819E2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1C69A7"/>
    <w:multiLevelType w:val="hybridMultilevel"/>
    <w:tmpl w:val="3112FF2C"/>
    <w:lvl w:ilvl="0" w:tplc="D7A46CF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752706"/>
    <w:multiLevelType w:val="hybridMultilevel"/>
    <w:tmpl w:val="851E74BA"/>
    <w:lvl w:ilvl="0" w:tplc="2138CF9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FC202A"/>
    <w:multiLevelType w:val="hybridMultilevel"/>
    <w:tmpl w:val="768665C6"/>
    <w:lvl w:ilvl="0" w:tplc="D958A14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15502C"/>
    <w:multiLevelType w:val="hybridMultilevel"/>
    <w:tmpl w:val="FDC2B7CE"/>
    <w:lvl w:ilvl="0" w:tplc="90F0AC7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27"/>
  </w:num>
  <w:num w:numId="4">
    <w:abstractNumId w:val="5"/>
  </w:num>
  <w:num w:numId="5">
    <w:abstractNumId w:val="15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10"/>
  </w:num>
  <w:num w:numId="11">
    <w:abstractNumId w:val="21"/>
  </w:num>
  <w:num w:numId="12">
    <w:abstractNumId w:val="14"/>
  </w:num>
  <w:num w:numId="13">
    <w:abstractNumId w:val="20"/>
  </w:num>
  <w:num w:numId="14">
    <w:abstractNumId w:val="13"/>
  </w:num>
  <w:num w:numId="15">
    <w:abstractNumId w:val="29"/>
  </w:num>
  <w:num w:numId="16">
    <w:abstractNumId w:val="19"/>
  </w:num>
  <w:num w:numId="17">
    <w:abstractNumId w:val="9"/>
  </w:num>
  <w:num w:numId="18">
    <w:abstractNumId w:val="23"/>
  </w:num>
  <w:num w:numId="19">
    <w:abstractNumId w:val="8"/>
  </w:num>
  <w:num w:numId="20">
    <w:abstractNumId w:val="18"/>
  </w:num>
  <w:num w:numId="21">
    <w:abstractNumId w:val="28"/>
  </w:num>
  <w:num w:numId="22">
    <w:abstractNumId w:val="26"/>
  </w:num>
  <w:num w:numId="23">
    <w:abstractNumId w:val="25"/>
  </w:num>
  <w:num w:numId="24">
    <w:abstractNumId w:val="11"/>
  </w:num>
  <w:num w:numId="25">
    <w:abstractNumId w:val="22"/>
  </w:num>
  <w:num w:numId="26">
    <w:abstractNumId w:val="17"/>
  </w:num>
  <w:num w:numId="27">
    <w:abstractNumId w:val="16"/>
  </w:num>
  <w:num w:numId="28">
    <w:abstractNumId w:val="12"/>
  </w:num>
  <w:num w:numId="29">
    <w:abstractNumId w:val="0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FF"/>
    <w:rsid w:val="00195814"/>
    <w:rsid w:val="0020612A"/>
    <w:rsid w:val="002A0C00"/>
    <w:rsid w:val="00415D03"/>
    <w:rsid w:val="004F528B"/>
    <w:rsid w:val="00550E62"/>
    <w:rsid w:val="005713A1"/>
    <w:rsid w:val="005C00B1"/>
    <w:rsid w:val="006A1953"/>
    <w:rsid w:val="006C39E2"/>
    <w:rsid w:val="006E1226"/>
    <w:rsid w:val="00711490"/>
    <w:rsid w:val="0087345B"/>
    <w:rsid w:val="00885C3C"/>
    <w:rsid w:val="009C2F3B"/>
    <w:rsid w:val="00BF6820"/>
    <w:rsid w:val="00CA77FF"/>
    <w:rsid w:val="00CC5740"/>
    <w:rsid w:val="00D5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8B5478-97C1-4D1D-B80D-C4E62920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7FF"/>
    <w:pPr>
      <w:spacing w:after="0" w:line="240" w:lineRule="auto"/>
    </w:pPr>
    <w:rPr>
      <w:rFonts w:ascii="SassoonPrimaryInfant" w:hAnsi="SassoonPrimaryInfant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77FF"/>
    <w:pPr>
      <w:ind w:left="720"/>
      <w:contextualSpacing/>
    </w:pPr>
    <w:rPr>
      <w:rFonts w:ascii="SassoonPrimaryInfant" w:eastAsiaTheme="minorHAnsi" w:hAnsi="SassoonPrimaryInfant" w:cstheme="minorBidi"/>
      <w:lang w:eastAsia="en-US"/>
    </w:rPr>
  </w:style>
  <w:style w:type="character" w:customStyle="1" w:styleId="None">
    <w:name w:val="None"/>
    <w:rsid w:val="00CA77FF"/>
  </w:style>
  <w:style w:type="paragraph" w:styleId="NoSpacing">
    <w:name w:val="No Spacing"/>
    <w:uiPriority w:val="1"/>
    <w:qFormat/>
    <w:rsid w:val="0057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0">
    <w:name w:val="TableGrid"/>
    <w:rsid w:val="00415D03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C574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C028FAC2</Template>
  <TotalTime>29</TotalTime>
  <Pages>8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9561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Flanders</dc:creator>
  <cp:keywords/>
  <dc:description/>
  <cp:lastModifiedBy>Mrs Sutton</cp:lastModifiedBy>
  <cp:revision>13</cp:revision>
  <dcterms:created xsi:type="dcterms:W3CDTF">2020-11-14T13:09:00Z</dcterms:created>
  <dcterms:modified xsi:type="dcterms:W3CDTF">2021-01-27T16:19:00Z</dcterms:modified>
</cp:coreProperties>
</file>